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7" w:rsidRPr="008C557A" w:rsidRDefault="00D57057" w:rsidP="00852075">
      <w:pPr>
        <w:ind w:firstLine="708"/>
        <w:jc w:val="both"/>
      </w:pPr>
      <w:r w:rsidRPr="00165403">
        <w:rPr>
          <w:u w:val="single"/>
        </w:rPr>
        <w:t>Домашнее задание №2</w:t>
      </w:r>
      <w:r>
        <w:t xml:space="preserve"> «Расчет переходных процессов в цепях первого порядка»</w:t>
      </w:r>
    </w:p>
    <w:p w:rsidR="00D57057" w:rsidRPr="00852075" w:rsidRDefault="00D57057" w:rsidP="00852075">
      <w:pPr>
        <w:jc w:val="both"/>
      </w:pPr>
      <w:r w:rsidRPr="00165403">
        <w:rPr>
          <w:i/>
          <w:iCs/>
        </w:rPr>
        <w:t>Необходимо:</w:t>
      </w:r>
      <w:r>
        <w:t xml:space="preserve"> а) скомпоновать схему согласно своему варианту; б) найти мгновенное значение величин, указанных в табл., классическим методом расчета; в) найти мгновенное значение величин, указанных в табл., операторным методом расчета; д) представить найденные величины графиками на интервале времени </w:t>
      </w:r>
      <w:r w:rsidRPr="00103DE5">
        <w:t>[-</w:t>
      </w:r>
      <w:r>
        <w:t>τ, 4·τ</w:t>
      </w:r>
      <w:r w:rsidRPr="00103DE5">
        <w:t>]</w:t>
      </w:r>
      <w:r>
        <w:t>.</w:t>
      </w:r>
    </w:p>
    <w:p w:rsidR="00D57057" w:rsidRPr="00852075" w:rsidRDefault="00D57057" w:rsidP="00852075">
      <w:pPr>
        <w:jc w:val="both"/>
      </w:pPr>
    </w:p>
    <w:p w:rsidR="00D57057" w:rsidRDefault="00D57057" w:rsidP="00852075">
      <w:pPr>
        <w:ind w:firstLine="567"/>
        <w:jc w:val="both"/>
      </w:pPr>
      <w:r w:rsidRPr="00A23444">
        <w:t>Выполнить а</w:t>
      </w:r>
      <w:r>
        <w:t>нализ переходного процесса в цепи первого порядка. Структура электрической цепи изображена на рисунке 2.1 в обобщённом виде.</w:t>
      </w:r>
    </w:p>
    <w:p w:rsidR="00D57057" w:rsidRDefault="00D57057" w:rsidP="00852075">
      <w:pPr>
        <w:spacing w:before="120" w:after="120"/>
        <w:jc w:val="center"/>
      </w:pPr>
      <w:r>
        <w:rPr>
          <w:noProof/>
        </w:rPr>
      </w:r>
      <w:r>
        <w:pict>
          <v:group id="_x0000_s1026" editas="canvas" style="width:180pt;height:165.5pt;mso-position-horizontal-relative:char;mso-position-vertical-relative:line" coordorigin="1452,7338" coordsize="3600,3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52;top:7338;width:3600;height:3310" o:preferrelative="f">
              <v:fill o:detectmouseclick="t"/>
              <v:path o:extrusionok="t" o:connecttype="none"/>
              <o:lock v:ext="edit" text="t"/>
            </v:shape>
            <v:group id="_x0000_s1028" style="position:absolute;left:1452;top:7338;width:3600;height:3310" coordorigin="2352,7988" coordsize="3600,3310">
              <v:oval id="_x0000_s1029" style="position:absolute;left:3252;top:8418;width:360;height:360"/>
              <v:oval id="_x0000_s1030" style="position:absolute;left:2712;top:9138;width:360;height:360"/>
              <v:oval id="_x0000_s1031" style="position:absolute;left:2712;top:9858;width:360;height:360"/>
              <v:oval id="_x0000_s1032" style="position:absolute;left:3252;top:10578;width:360;height:360"/>
              <v:oval id="_x0000_s1033" style="position:absolute;left:3792;top:8958;width:360;height:360"/>
              <v:oval id="_x0000_s1034" style="position:absolute;left:3792;top:10038;width:360;height:360"/>
              <v:oval id="_x0000_s1035" style="position:absolute;left:3792;top:9498;width:360;height:360"/>
              <v:oval id="_x0000_s1036" style="position:absolute;left:4512;top:8418;width:360;height:360"/>
              <v:oval id="_x0000_s1037" style="position:absolute;left:4512;top:10578;width:360;height:360"/>
              <v:oval id="_x0000_s1038" style="position:absolute;left:5052;top:9138;width:360;height:360"/>
              <v:oval id="_x0000_s1039" style="position:absolute;left:5052;top:9858;width:360;height:360"/>
              <v:line id="_x0000_s1040" style="position:absolute" from="2892,9498" to="2892,9858"/>
              <v:line id="_x0000_s1041" style="position:absolute" from="2892,10218" to="2892,10758"/>
              <v:line id="_x0000_s1042" style="position:absolute" from="2892,10758" to="3252,10758"/>
              <v:line id="_x0000_s1043" style="position:absolute" from="3612,10758" to="4512,10758"/>
              <v:line id="_x0000_s1044" style="position:absolute" from="4872,10758" to="5232,10758"/>
              <v:line id="_x0000_s1045" style="position:absolute;flip:y" from="5232,10218" to="5232,10758"/>
              <v:line id="_x0000_s1046" style="position:absolute;flip:y" from="5232,9498" to="5232,9858"/>
              <v:line id="_x0000_s1047" style="position:absolute;flip:y" from="5232,8598" to="5232,9138"/>
              <v:line id="_x0000_s1048" style="position:absolute;flip:x" from="4872,8598" to="5232,8598"/>
              <v:line id="_x0000_s1049" style="position:absolute;flip:x" from="3612,8598" to="4512,8598"/>
              <v:line id="_x0000_s1050" style="position:absolute;flip:x" from="2892,8598" to="3252,8599"/>
              <v:line id="_x0000_s1051" style="position:absolute" from="2892,8598" to="2892,9138"/>
              <v:line id="_x0000_s1052" style="position:absolute" from="3972,8598" to="3973,8958"/>
              <v:line id="_x0000_s1053" style="position:absolute" from="3972,9318" to="3972,9498"/>
              <v:line id="_x0000_s1054" style="position:absolute" from="3972,9858" to="3972,10038"/>
              <v:line id="_x0000_s1055" style="position:absolute" from="3972,10398" to="3972,10758"/>
              <v:oval id="_x0000_s1056" style="position:absolute;left:3942;top:8568;width:68;height:68" fillcolor="black"/>
              <v:oval id="_x0000_s1057" style="position:absolute;left:3932;top:10728;width:68;height:68" fillcolor="black"/>
              <v:line id="_x0000_s1058" style="position:absolute;flip:y" from="2892,8778" to="2893,8846">
                <v:stroke endarrow="block" endarrowwidth="narrow" endarrowlength="short"/>
              </v:line>
              <v:line id="_x0000_s1059" style="position:absolute;rotation:-180;flip:y" from="5232,8778" to="5233,8846">
                <v:stroke endarrow="block" endarrowwidth="narrow" endarrowlength="short"/>
              </v:line>
              <v:line id="_x0000_s1060" style="position:absolute;rotation:-180;flip:y" from="3972,10578" to="3973,10646">
                <v:stroke endarrow="block" endarrowwidth="narrow" endarrowlength="short"/>
              </v:line>
              <v:line id="_x0000_s1061" style="position:absolute;flip:y" from="2892,9948" to="2893,10129">
                <v:stroke endarrow="block" endarrowwidth="narrow" endarrowlength="short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2482;top:9858;width:180;height:360" filled="f" stroked="f">
                <v:textbox style="mso-next-textbox:#_x0000_s1062" inset="0,0,0,0">
                  <w:txbxContent>
                    <w:p w:rsidR="00D57057" w:rsidRPr="002E5CDA" w:rsidRDefault="00D57057" w:rsidP="0085207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Е</w:t>
                      </w:r>
                    </w:p>
                  </w:txbxContent>
                </v:textbox>
              </v:shape>
              <v:shape id="_x0000_s1063" type="#_x0000_t202" style="position:absolute;left:3362;top:8418;width:180;height:360" filled="f" stroked="f">
                <v:textbox style="mso-next-textbox:#_x0000_s1063" inset="0,0,0,0">
                  <w:txbxContent>
                    <w:p w:rsidR="00D57057" w:rsidRPr="00610E04" w:rsidRDefault="00D57057" w:rsidP="00852075">
                      <w:pPr>
                        <w:rPr>
                          <w:b/>
                          <w:bCs/>
                        </w:rPr>
                      </w:pPr>
                      <w:r w:rsidRPr="00610E04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  <v:shape id="_x0000_s1064" type="#_x0000_t202" style="position:absolute;left:2822;top:9138;width:180;height:360" filled="f" stroked="f">
                <v:textbox style="mso-next-textbox:#_x0000_s1064" inset="0,0,0,0">
                  <w:txbxContent>
                    <w:p w:rsidR="00D57057" w:rsidRPr="00610E04" w:rsidRDefault="00D57057" w:rsidP="00852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  <v:shape id="_x0000_s1065" type="#_x0000_t202" style="position:absolute;left:3362;top:10578;width:180;height:360" filled="f" stroked="f">
                <v:textbox style="mso-next-textbox:#_x0000_s1065" inset="0,0,0,0">
                  <w:txbxContent>
                    <w:p w:rsidR="00D57057" w:rsidRPr="00610E04" w:rsidRDefault="00D57057" w:rsidP="00852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  <v:shape id="_x0000_s1066" type="#_x0000_t202" style="position:absolute;left:3872;top:8958;width:180;height:360" filled="f" stroked="f">
                <v:textbox style="mso-next-textbox:#_x0000_s1066" inset="0,0,0,0">
                  <w:txbxContent>
                    <w:p w:rsidR="00D57057" w:rsidRPr="00610E04" w:rsidRDefault="00D57057" w:rsidP="00852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  <v:shape id="_x0000_s1067" type="#_x0000_t202" style="position:absolute;left:3902;top:9498;width:180;height:360" filled="f" stroked="f">
                <v:textbox style="mso-next-textbox:#_x0000_s1067" inset="0,0,0,0">
                  <w:txbxContent>
                    <w:p w:rsidR="00D57057" w:rsidRPr="00610E04" w:rsidRDefault="00D57057" w:rsidP="00852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  <v:shape id="_x0000_s1068" type="#_x0000_t202" style="position:absolute;left:3902;top:10038;width:180;height:360" filled="f" stroked="f">
                <v:textbox style="mso-next-textbox:#_x0000_s1068" inset="0,0,0,0">
                  <w:txbxContent>
                    <w:p w:rsidR="00D57057" w:rsidRPr="00610E04" w:rsidRDefault="00D57057" w:rsidP="00852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  <v:shape id="_x0000_s1069" type="#_x0000_t202" style="position:absolute;left:4612;top:8418;width:180;height:360" filled="f" stroked="f">
                <v:textbox style="mso-next-textbox:#_x0000_s1069" inset="0,0,0,0">
                  <w:txbxContent>
                    <w:p w:rsidR="00D57057" w:rsidRPr="00610E04" w:rsidRDefault="00D57057" w:rsidP="00852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  <v:shape id="_x0000_s1070" type="#_x0000_t202" style="position:absolute;left:4622;top:10578;width:180;height:360" filled="f" stroked="f">
                <v:textbox style="mso-next-textbox:#_x0000_s1070" inset="0,0,0,0">
                  <w:txbxContent>
                    <w:p w:rsidR="00D57057" w:rsidRPr="00610E04" w:rsidRDefault="00D57057" w:rsidP="00852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  <v:shape id="_x0000_s1071" type="#_x0000_t202" style="position:absolute;left:5162;top:9138;width:180;height:360" filled="f" stroked="f">
                <v:textbox style="mso-next-textbox:#_x0000_s1071" inset="0,0,0,0">
                  <w:txbxContent>
                    <w:p w:rsidR="00D57057" w:rsidRPr="00610E04" w:rsidRDefault="00D57057" w:rsidP="00852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  <v:shape id="_x0000_s1072" type="#_x0000_t202" style="position:absolute;left:5092;top:9858;width:360;height:360" filled="f" stroked="f">
                <v:textbox style="mso-next-textbox:#_x0000_s1072" inset="0,0,0,0">
                  <w:txbxContent>
                    <w:p w:rsidR="00D57057" w:rsidRPr="00610E04" w:rsidRDefault="00D57057" w:rsidP="008520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</w:t>
                      </w:r>
                    </w:p>
                  </w:txbxContent>
                </v:textbox>
              </v:shape>
              <v:shape id="_x0000_s1073" type="#_x0000_t202" style="position:absolute;left:2642;top:8598;width:180;height:360" filled="f" stroked="f">
                <v:textbox style="mso-next-textbox:#_x0000_s1073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4" type="#_x0000_t202" style="position:absolute;left:3732;top:10398;width:180;height:360" filled="f" stroked="f">
                <v:textbox style="mso-next-textbox:#_x0000_s1074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75" type="#_x0000_t202" style="position:absolute;left:5342;top:8598;width:180;height:360" filled="f" stroked="f">
                <v:textbox style="mso-next-textbox:#_x0000_s1075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76" style="position:absolute" from="3252,8348" to="3612,8349">
                <v:stroke endarrow="block" endarrowwidth="narrow" endarrowlength="short"/>
              </v:line>
              <v:shape id="_x0000_s1077" type="#_x0000_t202" style="position:absolute;left:3252;top:7988;width:360;height:360" filled="f" stroked="f">
                <v:textbox style="mso-next-textbox:#_x0000_s1077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8" type="#_x0000_t202" style="position:absolute;left:2352;top:9138;width:360;height:360" filled="f" stroked="f">
                <v:textbox style="mso-next-textbox:#_x0000_s1078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79" style="position:absolute;flip:y" from="2642,9138" to="2643,9498">
                <v:stroke endarrow="block" endarrowwidth="narrow" endarrowlength="short"/>
              </v:line>
              <v:line id="_x0000_s1080" style="position:absolute;flip:x" from="3252,11008" to="3612,11009">
                <v:stroke endarrow="block" endarrowwidth="narrow" endarrowlength="short"/>
              </v:line>
              <v:shape id="_x0000_s1081" type="#_x0000_t202" style="position:absolute;left:3362;top:10938;width:360;height:360" filled="f" stroked="f">
                <v:textbox style="mso-next-textbox:#_x0000_s1081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82" style="position:absolute" from="4222,8958" to="4223,9318">
                <v:stroke endarrow="block" endarrowwidth="narrow" endarrowlength="short"/>
              </v:line>
              <v:line id="_x0000_s1083" style="position:absolute" from="4222,9498" to="4223,9858">
                <v:stroke endarrow="block" endarrowwidth="narrow" endarrowlength="short"/>
              </v:line>
              <v:line id="_x0000_s1084" style="position:absolute" from="4222,10038" to="4223,10398">
                <v:stroke endarrow="block" endarrowwidth="narrow" endarrowlength="short"/>
              </v:line>
              <v:line id="_x0000_s1085" style="position:absolute" from="4512,8348" to="4872,8349">
                <v:stroke endarrow="block" endarrowwidth="narrow" endarrowlength="short"/>
              </v:line>
              <v:line id="_x0000_s1086" style="position:absolute" from="5482,9138" to="5483,9498">
                <v:stroke endarrow="block" endarrowwidth="narrow" endarrowlength="short"/>
              </v:line>
              <v:line id="_x0000_s1087" style="position:absolute" from="5482,9858" to="5483,10218">
                <v:stroke endarrow="block" endarrowwidth="narrow" endarrowlength="short"/>
              </v:line>
              <v:line id="_x0000_s1088" style="position:absolute;flip:x" from="4512,11008" to="4872,11009">
                <v:stroke endarrow="block" endarrowwidth="narrow" endarrowlength="short"/>
              </v:line>
              <v:shape id="_x0000_s1089" type="#_x0000_t202" style="position:absolute;left:4332;top:8958;width:360;height:360" filled="f" stroked="f">
                <v:textbox style="mso-next-textbox:#_x0000_s1089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090" type="#_x0000_t202" style="position:absolute;left:4332;top:9498;width:360;height:360" filled="f" stroked="f">
                <v:textbox style="mso-next-textbox:#_x0000_s1090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091" type="#_x0000_t202" style="position:absolute;left:4332;top:10038;width:360;height:360" filled="f" stroked="f">
                <v:textbox style="mso-next-textbox:#_x0000_s1091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shape id="_x0000_s1092" type="#_x0000_t202" style="position:absolute;left:4512;top:7988;width:360;height:360" filled="f" stroked="f">
                <v:textbox style="mso-next-textbox:#_x0000_s1092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1093" type="#_x0000_t202" style="position:absolute;left:5592;top:9138;width:360;height:360" filled="f" stroked="f">
                <v:textbox style="mso-next-textbox:#_x0000_s1093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  <v:shape id="_x0000_s1094" type="#_x0000_t202" style="position:absolute;left:5592;top:9858;width:360;height:360" filled="f" stroked="f">
                <v:textbox style="mso-next-textbox:#_x0000_s1094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shape id="_x0000_s1095" type="#_x0000_t202" style="position:absolute;left:4602;top:10938;width:360;height:360" filled="f" stroked="f">
                <v:textbox style="mso-next-textbox:#_x0000_s1095" inset="0,0,0,0">
                  <w:txbxContent>
                    <w:p w:rsidR="00D57057" w:rsidRPr="00610E04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57057" w:rsidRDefault="00D57057" w:rsidP="00852075">
      <w:pPr>
        <w:spacing w:after="120"/>
        <w:jc w:val="center"/>
      </w:pPr>
      <w:r>
        <w:t>Рис. 2.1</w:t>
      </w:r>
    </w:p>
    <w:p w:rsidR="00D57057" w:rsidRPr="002E5CDA" w:rsidRDefault="00D57057" w:rsidP="00852075">
      <w:pPr>
        <w:ind w:firstLine="567"/>
        <w:jc w:val="both"/>
        <w:rPr>
          <w:spacing w:val="-2"/>
        </w:rPr>
      </w:pPr>
      <w:r w:rsidRPr="002E5CDA">
        <w:rPr>
          <w:spacing w:val="-2"/>
        </w:rPr>
        <w:t xml:space="preserve">Перед </w:t>
      </w:r>
      <w:r>
        <w:rPr>
          <w:spacing w:val="-2"/>
        </w:rPr>
        <w:t>расчётом</w:t>
      </w:r>
      <w:r w:rsidRPr="002E5CDA">
        <w:rPr>
          <w:spacing w:val="-2"/>
        </w:rPr>
        <w:t xml:space="preserve"> необходимо составить схему цепи, воспользовавшись информацией таблиц 2.1.1</w:t>
      </w:r>
      <w:r>
        <w:sym w:font="Symbol" w:char="F0BC"/>
      </w:r>
      <w:r w:rsidRPr="002E5CDA">
        <w:rPr>
          <w:spacing w:val="-2"/>
        </w:rPr>
        <w:t xml:space="preserve">2.1.4. Ключ </w:t>
      </w:r>
      <w:r>
        <w:rPr>
          <w:spacing w:val="-2"/>
        </w:rPr>
        <w:t xml:space="preserve">в цепи </w:t>
      </w:r>
      <w:r w:rsidRPr="002E5CDA">
        <w:rPr>
          <w:spacing w:val="-2"/>
        </w:rPr>
        <w:t xml:space="preserve">расположен </w:t>
      </w:r>
      <w:r>
        <w:rPr>
          <w:spacing w:val="-2"/>
        </w:rPr>
        <w:t xml:space="preserve">последовательно или </w:t>
      </w:r>
      <w:r w:rsidRPr="002E5CDA">
        <w:rPr>
          <w:spacing w:val="-2"/>
        </w:rPr>
        <w:t xml:space="preserve">параллельно </w:t>
      </w:r>
      <w:r>
        <w:rPr>
          <w:spacing w:val="-2"/>
        </w:rPr>
        <w:t>одно</w:t>
      </w:r>
      <w:r w:rsidRPr="002E5CDA">
        <w:rPr>
          <w:spacing w:val="-2"/>
        </w:rPr>
        <w:t>му из элементов</w:t>
      </w:r>
      <w:r>
        <w:rPr>
          <w:spacing w:val="-2"/>
        </w:rPr>
        <w:t>, и д</w:t>
      </w:r>
      <w:r w:rsidRPr="002E5CDA">
        <w:rPr>
          <w:spacing w:val="-2"/>
        </w:rPr>
        <w:t xml:space="preserve">о коммутации </w:t>
      </w:r>
      <w:r>
        <w:rPr>
          <w:spacing w:val="-2"/>
        </w:rPr>
        <w:t>он находится</w:t>
      </w:r>
      <w:r w:rsidRPr="002E5CDA">
        <w:rPr>
          <w:spacing w:val="-2"/>
        </w:rPr>
        <w:t xml:space="preserve"> замкнут</w:t>
      </w:r>
      <w:r>
        <w:rPr>
          <w:spacing w:val="-2"/>
        </w:rPr>
        <w:t>ом</w:t>
      </w:r>
      <w:r w:rsidRPr="002E5CDA">
        <w:rPr>
          <w:spacing w:val="-2"/>
        </w:rPr>
        <w:t xml:space="preserve"> (З) </w:t>
      </w:r>
      <w:r>
        <w:rPr>
          <w:spacing w:val="-2"/>
        </w:rPr>
        <w:t>или</w:t>
      </w:r>
      <w:r w:rsidRPr="002E5CDA">
        <w:rPr>
          <w:spacing w:val="-2"/>
        </w:rPr>
        <w:t xml:space="preserve"> разомкнут</w:t>
      </w:r>
      <w:r>
        <w:rPr>
          <w:spacing w:val="-2"/>
        </w:rPr>
        <w:t>ом</w:t>
      </w:r>
      <w:r w:rsidRPr="002E5CDA">
        <w:rPr>
          <w:spacing w:val="-2"/>
        </w:rPr>
        <w:t xml:space="preserve"> (Р)</w:t>
      </w:r>
      <w:r>
        <w:rPr>
          <w:spacing w:val="-2"/>
        </w:rPr>
        <w:t xml:space="preserve"> состоянии</w:t>
      </w:r>
      <w:r w:rsidRPr="002E5CDA">
        <w:rPr>
          <w:spacing w:val="-2"/>
        </w:rPr>
        <w:t>.</w:t>
      </w:r>
    </w:p>
    <w:p w:rsidR="00D57057" w:rsidRDefault="00D57057" w:rsidP="00852075">
      <w:pPr>
        <w:ind w:firstLine="567"/>
        <w:jc w:val="both"/>
      </w:pPr>
      <w:r>
        <w:t>Рекомендованным преподавателем</w:t>
      </w:r>
      <w:r w:rsidRPr="00D40BD7">
        <w:t xml:space="preserve"> </w:t>
      </w:r>
      <w:r>
        <w:t>методом требуется определить и построить в интервале времени 0</w:t>
      </w:r>
      <w:r>
        <w:sym w:font="Symbol" w:char="F0BC"/>
      </w:r>
      <w:r>
        <w:t>4</w:t>
      </w:r>
      <w:r>
        <w:sym w:font="Symbol" w:char="F074"/>
      </w:r>
      <w:r>
        <w:t xml:space="preserve"> </w:t>
      </w:r>
      <w:r w:rsidRPr="009A50B3">
        <w:t>[</w:t>
      </w:r>
      <w:r>
        <w:rPr>
          <w:lang w:val="en-US"/>
        </w:rPr>
        <w:t>c</w:t>
      </w:r>
      <w:r w:rsidRPr="009A50B3">
        <w:t>]</w:t>
      </w:r>
      <w:r>
        <w:t xml:space="preserve"> заданные кривые </w:t>
      </w:r>
      <w:r>
        <w:rPr>
          <w:i/>
          <w:iCs/>
          <w:lang w:val="en-US"/>
        </w:rPr>
        <w:t>i</w:t>
      </w:r>
      <w:r w:rsidRPr="00D40BD7">
        <w:rPr>
          <w:i/>
          <w:iCs/>
          <w:vertAlign w:val="subscript"/>
          <w:lang w:val="en-US"/>
        </w:rPr>
        <w:t>k</w:t>
      </w:r>
      <w:r w:rsidRPr="00A23444">
        <w:t>(</w:t>
      </w:r>
      <w:r>
        <w:rPr>
          <w:i/>
          <w:iCs/>
          <w:lang w:val="en-US"/>
        </w:rPr>
        <w:t>t</w:t>
      </w:r>
      <w:r w:rsidRPr="00A23444">
        <w:t>),</w:t>
      </w:r>
      <w:r w:rsidRPr="00A23444">
        <w:rPr>
          <w:i/>
          <w:iCs/>
        </w:rPr>
        <w:t xml:space="preserve"> </w:t>
      </w:r>
      <w:r>
        <w:rPr>
          <w:i/>
          <w:iCs/>
          <w:lang w:val="en-US"/>
        </w:rPr>
        <w:t>u</w:t>
      </w:r>
      <w:r w:rsidRPr="00D40BD7">
        <w:rPr>
          <w:i/>
          <w:iCs/>
          <w:vertAlign w:val="subscript"/>
          <w:lang w:val="en-US"/>
        </w:rPr>
        <w:t>m</w:t>
      </w:r>
      <w:r w:rsidRPr="00A23444">
        <w:t>(</w:t>
      </w:r>
      <w:r>
        <w:rPr>
          <w:i/>
          <w:iCs/>
          <w:lang w:val="en-US"/>
        </w:rPr>
        <w:t>t</w:t>
      </w:r>
      <w:r w:rsidRPr="00A23444">
        <w:rPr>
          <w:i/>
          <w:iCs/>
        </w:rPr>
        <w:t>)</w:t>
      </w:r>
      <w:r>
        <w:rPr>
          <w:i/>
          <w:iCs/>
        </w:rPr>
        <w:t>.</w:t>
      </w:r>
      <w:r>
        <w:t xml:space="preserve"> </w:t>
      </w:r>
    </w:p>
    <w:p w:rsidR="00D57057" w:rsidRPr="00852075" w:rsidRDefault="00D57057" w:rsidP="00852075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701"/>
        <w:gridCol w:w="1559"/>
        <w:gridCol w:w="1267"/>
      </w:tblGrid>
      <w:tr w:rsidR="00D57057" w:rsidRPr="00535C3B">
        <w:tc>
          <w:tcPr>
            <w:tcW w:w="817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>
              <w:t>Вари-</w:t>
            </w:r>
          </w:p>
          <w:p w:rsidR="00D57057" w:rsidRDefault="00D57057" w:rsidP="00594937">
            <w:pPr>
              <w:spacing w:before="60" w:after="60"/>
              <w:jc w:val="center"/>
            </w:pPr>
            <w:r>
              <w:t>ант</w:t>
            </w:r>
          </w:p>
        </w:tc>
        <w:tc>
          <w:tcPr>
            <w:tcW w:w="4111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>
              <w:t xml:space="preserve">Элементы </w:t>
            </w:r>
          </w:p>
          <w:p w:rsidR="00D57057" w:rsidRPr="00D31C97" w:rsidRDefault="00D57057" w:rsidP="00594937">
            <w:pPr>
              <w:spacing w:before="60" w:after="60"/>
              <w:jc w:val="center"/>
            </w:pPr>
            <w:r>
              <w:rPr>
                <w:i/>
                <w:iCs/>
                <w:lang w:val="en-US"/>
              </w:rPr>
              <w:t>E</w:t>
            </w:r>
            <w:r w:rsidRPr="00D31C97">
              <w:t>[</w:t>
            </w:r>
            <w:r>
              <w:t>В</w:t>
            </w:r>
            <w:r w:rsidRPr="00D31C97">
              <w:t xml:space="preserve">], </w:t>
            </w:r>
            <w:r>
              <w:rPr>
                <w:i/>
                <w:iCs/>
                <w:lang w:val="en-US"/>
              </w:rPr>
              <w:t>R</w:t>
            </w:r>
            <w:r w:rsidRPr="00D31C97">
              <w:t>[</w:t>
            </w:r>
            <w:r>
              <w:t>Ом</w:t>
            </w:r>
            <w:r w:rsidRPr="00D31C97">
              <w:t xml:space="preserve">], </w:t>
            </w:r>
            <w:r>
              <w:rPr>
                <w:i/>
                <w:iCs/>
                <w:lang w:val="en-US"/>
              </w:rPr>
              <w:t>L</w:t>
            </w:r>
            <w:r w:rsidRPr="00D31C97">
              <w:t xml:space="preserve">[Гн], </w:t>
            </w:r>
            <w:r>
              <w:rPr>
                <w:i/>
                <w:iCs/>
                <w:lang w:val="en-US"/>
              </w:rPr>
              <w:t>C</w:t>
            </w:r>
            <w:r w:rsidRPr="00D31C97">
              <w:t>[Ф]</w:t>
            </w:r>
          </w:p>
        </w:tc>
        <w:tc>
          <w:tcPr>
            <w:tcW w:w="1701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>
              <w:t>Искомые величины</w:t>
            </w:r>
          </w:p>
        </w:tc>
        <w:tc>
          <w:tcPr>
            <w:tcW w:w="1559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>
              <w:t>Расположе-</w:t>
            </w:r>
          </w:p>
          <w:p w:rsidR="00D57057" w:rsidRDefault="00D57057" w:rsidP="00594937">
            <w:pPr>
              <w:spacing w:before="60" w:after="60"/>
              <w:jc w:val="center"/>
            </w:pPr>
            <w:r>
              <w:t xml:space="preserve">ние ключа </w:t>
            </w:r>
          </w:p>
        </w:tc>
        <w:tc>
          <w:tcPr>
            <w:tcW w:w="1267" w:type="dxa"/>
            <w:vAlign w:val="center"/>
          </w:tcPr>
          <w:p w:rsidR="00D57057" w:rsidRPr="00535C3B" w:rsidRDefault="00D57057" w:rsidP="00594937">
            <w:pPr>
              <w:spacing w:before="60" w:after="60"/>
              <w:jc w:val="center"/>
            </w:pPr>
            <w:r>
              <w:t xml:space="preserve">Ключ </w:t>
            </w:r>
          </w:p>
          <w:p w:rsidR="00D57057" w:rsidRPr="00535C3B" w:rsidRDefault="00D57057" w:rsidP="00594937">
            <w:pPr>
              <w:spacing w:before="60" w:after="60"/>
              <w:jc w:val="center"/>
              <w:rPr>
                <w:i/>
                <w:iCs/>
              </w:rPr>
            </w:pPr>
            <w:r>
              <w:t xml:space="preserve">при </w:t>
            </w:r>
            <w:r>
              <w:rPr>
                <w:i/>
                <w:iCs/>
                <w:lang w:val="en-US"/>
              </w:rPr>
              <w:t>t</w:t>
            </w:r>
            <w:r w:rsidRPr="00535C3B">
              <w:rPr>
                <w:i/>
                <w:iCs/>
              </w:rPr>
              <w:t>&lt;0</w:t>
            </w:r>
          </w:p>
        </w:tc>
      </w:tr>
    </w:tbl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701"/>
        <w:gridCol w:w="1559"/>
        <w:gridCol w:w="1267"/>
      </w:tblGrid>
      <w:tr w:rsidR="00D57057">
        <w:tc>
          <w:tcPr>
            <w:tcW w:w="817" w:type="dxa"/>
            <w:vAlign w:val="center"/>
          </w:tcPr>
          <w:p w:rsidR="00D57057" w:rsidRDefault="00D57057" w:rsidP="00AB5D0F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11" w:type="dxa"/>
            <w:vAlign w:val="center"/>
          </w:tcPr>
          <w:p w:rsidR="00D57057" w:rsidRDefault="00D57057" w:rsidP="00AB5D0F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lang w:val="en-US"/>
              </w:rPr>
              <w:t xml:space="preserve">=135; 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=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=2300; </w:t>
            </w:r>
            <w:r>
              <w:rPr>
                <w:i/>
                <w:iCs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=1,3 </w:t>
            </w:r>
          </w:p>
        </w:tc>
        <w:tc>
          <w:tcPr>
            <w:tcW w:w="1701" w:type="dxa"/>
            <w:vAlign w:val="center"/>
          </w:tcPr>
          <w:p w:rsidR="00D57057" w:rsidRDefault="00D57057" w:rsidP="00AB5D0F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iCs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D57057" w:rsidRDefault="00D57057" w:rsidP="00AB5D0F">
            <w:pPr>
              <w:spacing w:before="60" w:after="60"/>
              <w:jc w:val="center"/>
            </w:pPr>
            <w:r>
              <w:t>Последова-</w:t>
            </w:r>
          </w:p>
          <w:p w:rsidR="00D57057" w:rsidRDefault="00D57057" w:rsidP="00AB5D0F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t xml:space="preserve">тельно 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1267" w:type="dxa"/>
            <w:vAlign w:val="center"/>
          </w:tcPr>
          <w:p w:rsidR="00D57057" w:rsidRDefault="00D57057" w:rsidP="00AB5D0F">
            <w:pPr>
              <w:spacing w:before="60" w:after="60"/>
              <w:jc w:val="center"/>
            </w:pPr>
            <w:r>
              <w:t>Р</w:t>
            </w:r>
          </w:p>
        </w:tc>
      </w:tr>
    </w:tbl>
    <w:p w:rsidR="00D57057" w:rsidRPr="00852075" w:rsidRDefault="00D57057" w:rsidP="00852075">
      <w:pPr>
        <w:jc w:val="both"/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jc w:val="both"/>
        <w:rPr>
          <w:lang w:val="en-US"/>
        </w:rPr>
      </w:pPr>
    </w:p>
    <w:p w:rsidR="00D57057" w:rsidRDefault="00D57057" w:rsidP="00852075">
      <w:pPr>
        <w:ind w:firstLine="708"/>
        <w:jc w:val="both"/>
      </w:pPr>
      <w:r w:rsidRPr="00165403">
        <w:rPr>
          <w:u w:val="single"/>
        </w:rPr>
        <w:t>Домашнее задание №3</w:t>
      </w:r>
      <w:r>
        <w:t xml:space="preserve"> «Расчет цепей синусоидального тока»</w:t>
      </w:r>
    </w:p>
    <w:p w:rsidR="00D57057" w:rsidRDefault="00D57057" w:rsidP="00852075">
      <w:pPr>
        <w:jc w:val="both"/>
      </w:pPr>
      <w:r>
        <w:t>Исходная схема находится на стр.65, а параметры к ней на стр.</w:t>
      </w:r>
      <w:r w:rsidRPr="00C36535">
        <w:rPr>
          <w:highlight w:val="yellow"/>
        </w:rPr>
        <w:t>69</w:t>
      </w:r>
      <w:r>
        <w:t xml:space="preserve"> (</w:t>
      </w:r>
      <w:r w:rsidRPr="00C36535">
        <w:rPr>
          <w:highlight w:val="yellow"/>
        </w:rPr>
        <w:t>табл.3.2.4</w:t>
      </w:r>
      <w:r>
        <w:t xml:space="preserve">). </w:t>
      </w:r>
      <w:r w:rsidRPr="00165403">
        <w:rPr>
          <w:i/>
          <w:iCs/>
        </w:rPr>
        <w:t>Необходимо:</w:t>
      </w:r>
      <w:r>
        <w:t xml:space="preserve"> а) скомпоновать схему согласно своему варианту; б) найти мгновенное значение всех токов, напряжений и источника ЭДС методом комплексных амплитуд; в) построить векторные диаграммы для любого контура и любого узла.</w:t>
      </w:r>
    </w:p>
    <w:p w:rsidR="00D57057" w:rsidRPr="008E6340" w:rsidRDefault="00D57057" w:rsidP="00852075">
      <w:pPr>
        <w:spacing w:after="120"/>
        <w:rPr>
          <w:b/>
          <w:bCs/>
        </w:rPr>
      </w:pPr>
      <w:r>
        <w:tab/>
      </w:r>
      <w:r w:rsidRPr="008E6340">
        <w:rPr>
          <w:b/>
          <w:bCs/>
        </w:rPr>
        <w:t>ЗАДАНИЕ 3.2</w:t>
      </w:r>
    </w:p>
    <w:p w:rsidR="00D57057" w:rsidRDefault="00D57057" w:rsidP="00852075">
      <w:pPr>
        <w:pStyle w:val="BodyTextIndent2"/>
      </w:pPr>
      <w:r>
        <w:t xml:space="preserve">Анализу подлежит электрическая цепь, варианты схем которой формально изображены на трех рисунках.  </w:t>
      </w:r>
    </w:p>
    <w:p w:rsidR="00D57057" w:rsidRDefault="00D57057" w:rsidP="00852075">
      <w:r>
        <w:rPr>
          <w:noProof/>
        </w:rPr>
        <w:pict>
          <v:group id="_x0000_s1096" style="position:absolute;margin-left:-12.85pt;margin-top:3.2pt;width:487.85pt;height:125.25pt;z-index:251647488" coordorigin="1140,1045" coordsize="9757,2505">
            <v:group id="_x0000_s1097" style="position:absolute;left:1140;top:1045;width:2855;height:2505" coordorigin="1140,1045" coordsize="2855,2505">
              <v:group id="_x0000_s1098" style="position:absolute;left:1455;top:1344;width:2475;height:1865" coordorigin="1455,1344" coordsize="2475,1865">
                <v:group id="_x0000_s1099" style="position:absolute;left:1455;top:1565;width:2475;height:1440" coordorigin="1530,1485" coordsize="2475,1440">
                  <v:rect id="_x0000_s1100" style="position:absolute;left:1530;top:1485;width:2475;height:1425"/>
                  <v:line id="_x0000_s1101" style="position:absolute" from="2715,1485" to="2715,2925"/>
                </v:group>
                <v:group id="_x0000_s1102" style="position:absolute;left:2400;top:2054;width:465;height:435" coordorigin="2445,6415" coordsize="465,435">
                  <v:oval id="_x0000_s1103" style="position:absolute;left:2445;top:6415;width:465;height:435"/>
                  <v:shape id="_x0000_s1104" type="#_x0000_t202" style="position:absolute;left:2625;top:6506;width:240;height:285" stroked="f">
                    <v:textbox style="mso-next-textbox:#_x0000_s1104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105" style="position:absolute;left:1830;top:1344;width:465;height:435" coordorigin="735,6355" coordsize="465,435">
                  <v:oval id="_x0000_s1106" style="position:absolute;left:735;top:6355;width:465;height:435"/>
                  <v:shape id="_x0000_s1107" type="#_x0000_t202" style="position:absolute;left:915;top:6423;width:240;height:285" stroked="f">
                    <v:textbox style="mso-next-textbox:#_x0000_s1107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108" style="position:absolute;left:1800;top:2762;width:465;height:435" coordorigin="1560,6385" coordsize="465,435">
                  <v:oval id="_x0000_s1109" style="position:absolute;left:1560;top:6385;width:465;height:435"/>
                  <v:shape id="_x0000_s1110" type="#_x0000_t202" style="position:absolute;left:1725;top:6453;width:240;height:285" stroked="f">
                    <v:textbox style="mso-next-textbox:#_x0000_s1110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111" style="position:absolute;left:3060;top:2774;width:465;height:435" coordorigin="4080,6430" coordsize="465,435">
                  <v:oval id="_x0000_s1112" style="position:absolute;left:4080;top:6430;width:465;height:435"/>
                  <v:shape id="_x0000_s1113" type="#_x0000_t202" style="position:absolute;left:4260;top:6504;width:240;height:285" stroked="f">
                    <v:textbox style="mso-next-textbox:#_x0000_s1113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114" style="position:absolute;left:3060;top:1349;width:465;height:435" coordorigin="3255,6445" coordsize="465,435">
                  <v:oval id="_x0000_s1115" style="position:absolute;left:3255;top:6445;width:465;height:435"/>
                  <v:shape id="_x0000_s1116" type="#_x0000_t202" style="position:absolute;left:3420;top:6523;width:240;height:285" stroked="f">
                    <v:textbox style="mso-next-textbox:#_x0000_s1116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shape id="_x0000_s1117" style="position:absolute;left:1406;top:1742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118" style="position:absolute;left:1239;top:2018;width:415;height:417" coordorigin="61" coordsize="19880,20000">
                <v:line id="_x0000_s1119" style="position:absolute" from="10085,112" to="10141,19776" strokeweight=".25pt">
                  <v:stroke startarrowwidth="narrow" startarrowlength="short" endarrowwidth="narrow" endarrowlength="short"/>
                </v:line>
                <v:group id="_x0000_s1120" style="position:absolute;left:4709;width:10584;height:8740" coordsize="19999,20000">
                  <v:line id="_x0000_s1121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122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123" style="position:absolute;left:61;top:112;width:19880;height:19888" filled="f" strokeweight=".25pt"/>
              </v:group>
              <v:shape id="_x0000_s1124" style="position:absolute;left:2591;top:183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125" style="position:absolute;left:3881;top:2177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126" style="position:absolute;left:2016;top:1037;width:112;height:433;rotation:90" coordorigin="3576,4967" coordsize="209,433">
                <v:group id="_x0000_s1127" style="position:absolute;left:3576;top:4967;width:209;height:144" coordsize="20000,20000">
                  <v:line id="_x0000_s112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2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30" style="position:absolute" from="3675,4995" to="3675,5400"/>
              </v:group>
              <v:group id="_x0000_s1131" style="position:absolute;left:3231;top:1037;width:112;height:433;rotation:90" coordorigin="3576,4967" coordsize="209,433">
                <v:group id="_x0000_s1132" style="position:absolute;left:3576;top:4967;width:209;height:144" coordsize="20000,20000">
                  <v:line id="_x0000_s1133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34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35" style="position:absolute" from="3675,4995" to="3675,5400"/>
              </v:group>
              <v:group id="_x0000_s1136" style="position:absolute;left:1956;top:3122;width:112;height:433;rotation:90;flip:x" coordorigin="3576,4967" coordsize="209,433">
                <v:group id="_x0000_s1137" style="position:absolute;left:3576;top:4967;width:209;height:144" coordsize="20000,20000">
                  <v:line id="_x0000_s113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3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40" style="position:absolute" from="3675,4995" to="3675,5400"/>
              </v:group>
              <v:group id="_x0000_s1141" style="position:absolute;left:3186;top:3137;width:112;height:433;rotation:90;flip:x" coordorigin="3576,4967" coordsize="209,433">
                <v:group id="_x0000_s1142" style="position:absolute;left:3576;top:4967;width:209;height:144" coordsize="20000,20000">
                  <v:line id="_x0000_s1143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44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45" style="position:absolute" from="3675,4995" to="3675,5400"/>
              </v:group>
              <v:group id="_x0000_s1146" style="position:absolute;left:2976;top:2063;width:112;height:433;flip:y" coordorigin="3576,4967" coordsize="209,433">
                <v:group id="_x0000_s1147" style="position:absolute;left:3576;top:4967;width:209;height:144" coordsize="20000,20000">
                  <v:line id="_x0000_s1148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49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50" style="position:absolute" from="3675,4995" to="3675,5400"/>
              </v:group>
              <v:shape id="_x0000_s1151" type="#_x0000_t202" style="position:absolute;left:1140;top:1575;width:232;height:390" stroked="f">
                <v:textbox style="mso-next-textbox:#_x0000_s1151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52" type="#_x0000_t202" style="position:absolute;left:2880;top:1665;width:262;height:360" stroked="f">
                <v:textbox style="mso-next-textbox:#_x0000_s1152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53" type="#_x0000_t202" style="position:absolute;left:3570;top:2010;width:262;height:360" stroked="f">
                <v:textbox style="mso-next-textbox:#_x0000_s1153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54" type="#_x0000_t202" style="position:absolute;left:2430;top:1045;width:262;height:360" stroked="f">
                <v:textbox style="mso-next-textbox:#_x0000_s1154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55" type="#_x0000_t202" style="position:absolute;left:2295;top:3190;width:247;height:360" stroked="f">
                <v:textbox style="mso-next-textbox:#_x0000_s1155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156" type="#_x0000_t202" style="position:absolute;left:3150;top:2080;width:247;height:360" stroked="f">
                <v:textbox style="mso-next-textbox:#_x0000_s1156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157" type="#_x0000_t202" style="position:absolute;left:3615;top:1045;width:247;height:360" stroked="f">
                <v:textbox style="mso-next-textbox:#_x0000_s1157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158" type="#_x0000_t202" style="position:absolute;left:3570;top:3190;width:247;height:360" stroked="f">
                <v:textbox style="mso-next-textbox:#_x0000_s1158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159" type="#_x0000_t202" style="position:absolute;left:1785;top:2035;width:187;height:345" stroked="f">
                <v:textbox style="mso-next-textbox:#_x0000_s1159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v:group>
            <v:group id="_x0000_s1160" style="position:absolute;left:4616;top:1090;width:2589;height:2415" coordorigin="4616,1090" coordsize="2589,2415">
              <v:group id="_x0000_s1161" style="position:absolute;left:4665;top:1338;width:2475;height:1868" coordorigin="4665,1338" coordsize="2475,1868">
                <v:group id="_x0000_s1162" style="position:absolute;left:4665;top:1562;width:2475;height:1440" coordorigin="1530,1485" coordsize="2475,1440">
                  <v:rect id="_x0000_s1163" style="position:absolute;left:1530;top:1485;width:2475;height:1425"/>
                  <v:line id="_x0000_s1164" style="position:absolute" from="2715,1485" to="2715,2925"/>
                </v:group>
                <v:group id="_x0000_s1165" style="position:absolute;left:5610;top:1751;width:465;height:435" coordorigin="7425,4346" coordsize="465,435">
                  <v:oval id="_x0000_s1166" style="position:absolute;left:7425;top:4346;width:465;height:435"/>
                  <v:shape id="_x0000_s1167" type="#_x0000_t202" style="position:absolute;left:7605;top:4437;width:240;height:285" stroked="f">
                    <v:textbox style="mso-next-textbox:#_x0000_s1167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168" style="position:absolute;left:5025;top:1338;width:465;height:435" coordorigin="5565,4188" coordsize="465,435">
                  <v:oval id="_x0000_s1169" style="position:absolute;left:5565;top:4188;width:465;height:435"/>
                  <v:shape id="_x0000_s1170" type="#_x0000_t202" style="position:absolute;left:5745;top:4256;width:240;height:285" stroked="f">
                    <v:textbox style="mso-next-textbox:#_x0000_s1170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171" style="position:absolute;left:4995;top:2771;width:465;height:435" coordorigin="6420,4241" coordsize="465,435">
                  <v:oval id="_x0000_s1172" style="position:absolute;left:6420;top:4241;width:465;height:435"/>
                  <v:shape id="_x0000_s1173" type="#_x0000_t202" style="position:absolute;left:6585;top:4309;width:240;height:285" stroked="f">
                    <v:textbox style="mso-next-textbox:#_x0000_s1173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174" style="position:absolute;left:6210;top:2771;width:465;height:435" coordorigin="9060,4361" coordsize="465,435">
                  <v:oval id="_x0000_s1175" style="position:absolute;left:9060;top:4361;width:465;height:435"/>
                  <v:shape id="_x0000_s1176" type="#_x0000_t202" style="position:absolute;left:9240;top:4435;width:240;height:285" stroked="f">
                    <v:textbox style="mso-next-textbox:#_x0000_s1176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177" style="position:absolute;left:6225;top:1346;width:465;height:435" coordorigin="8235,4376" coordsize="465,435">
                  <v:oval id="_x0000_s1178" style="position:absolute;left:8235;top:4376;width:465;height:435"/>
                  <v:shape id="_x0000_s1179" type="#_x0000_t202" style="position:absolute;left:8400;top:4454;width:240;height:285" stroked="f">
                    <v:textbox style="mso-next-textbox:#_x0000_s1179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group id="_x0000_s1180" style="position:absolute;left:5619;top:2393;width:460;height:402" coordorigin="61" coordsize="19880,20000">
                <v:line id="_x0000_s1181" style="position:absolute" from="10085,112" to="10141,19776" strokeweight=".25pt">
                  <v:stroke startarrowwidth="narrow" startarrowlength="short" endarrowwidth="narrow" endarrowlength="short"/>
                </v:line>
                <v:group id="_x0000_s1182" style="position:absolute;left:4709;width:10584;height:8740" coordsize="19999,20000">
                  <v:line id="_x0000_s1183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184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185" style="position:absolute;left:61;top:112;width:19880;height:19888" filled="f" strokeweight=".25pt"/>
              </v:group>
              <v:shape id="_x0000_s1186" style="position:absolute;left:5801;top:2252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187" style="position:absolute;left:7091;top:219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188" style="position:absolute;left:4616;top:222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189" style="position:absolute;left:6156;top:1778;width:112;height:373" coordorigin="3576,4967" coordsize="209,433">
                <v:group id="_x0000_s1190" style="position:absolute;left:3576;top:4967;width:209;height:144" coordsize="20000,20000">
                  <v:line id="_x0000_s1191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92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93" style="position:absolute" from="3675,4995" to="3675,5400"/>
              </v:group>
              <v:group id="_x0000_s1194" style="position:absolute;left:5151;top:3107;width:112;height:433;rotation:90" coordorigin="3576,4967" coordsize="209,433">
                <v:group id="_x0000_s1195" style="position:absolute;left:3576;top:4967;width:209;height:144" coordsize="20000,20000">
                  <v:line id="_x0000_s1196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197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198" style="position:absolute" from="3675,4995" to="3675,5400"/>
              </v:group>
              <v:group id="_x0000_s1199" style="position:absolute;left:6411;top:1013;width:112;height:433;rotation:90" coordorigin="3576,4967" coordsize="209,433">
                <v:group id="_x0000_s1200" style="position:absolute;left:3576;top:4967;width:209;height:144" coordsize="20000,20000">
                  <v:line id="_x0000_s1201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02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03" style="position:absolute" from="3675,4995" to="3675,5400"/>
              </v:group>
              <v:group id="_x0000_s1204" style="position:absolute;left:6396;top:3122;width:112;height:433;rotation:90;flip:x" coordorigin="3576,4967" coordsize="209,433">
                <v:group id="_x0000_s1205" style="position:absolute;left:3576;top:4967;width:209;height:144" coordsize="20000,20000">
                  <v:line id="_x0000_s1206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07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08" style="position:absolute" from="3675,4995" to="3675,5400"/>
              </v:group>
              <v:group id="_x0000_s1209" style="position:absolute;left:5196;top:1022;width:112;height:433;rotation:90;flip:x" coordorigin="3576,4967" coordsize="209,433">
                <v:group id="_x0000_s1210" style="position:absolute;left:3576;top:4967;width:209;height:144" coordsize="20000,20000">
                  <v:line id="_x0000_s1211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12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13" style="position:absolute" from="3675,4995" to="3675,5400"/>
              </v:group>
              <v:shape id="_x0000_s1214" type="#_x0000_t202" style="position:absolute;left:5460;top:2065;width:232;height:360" stroked="f">
                <v:textbox style="mso-next-textbox:#_x0000_s1214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15" type="#_x0000_t202" style="position:absolute;left:4845;top:2065;width:262;height:360" stroked="f">
                <v:textbox style="mso-next-textbox:#_x0000_s1215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16" type="#_x0000_t202" style="position:absolute;left:6840;top:2050;width:187;height:360" stroked="f">
                <v:textbox style="mso-next-textbox:#_x0000_s1216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17" type="#_x0000_t202" style="position:absolute;left:5580;top:1090;width:262;height:360" stroked="f">
                <v:textbox style="mso-next-textbox:#_x0000_s1217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18" type="#_x0000_t202" style="position:absolute;left:5520;top:3100;width:247;height:360" stroked="f">
                <v:textbox style="mso-next-textbox:#_x0000_s1218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19" type="#_x0000_t202" style="position:absolute;left:6345;top:1833;width:247;height:360" stroked="f">
                <v:textbox style="mso-next-textbox:#_x0000_s1219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20" type="#_x0000_t202" style="position:absolute;left:6750;top:1090;width:247;height:360" stroked="f">
                <v:textbox style="mso-next-textbox:#_x0000_s1220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221" type="#_x0000_t202" style="position:absolute;left:6780;top:3145;width:247;height:360" stroked="f">
                <v:textbox style="mso-next-textbox:#_x0000_s1221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222" type="#_x0000_t202" style="position:absolute;left:6225;top:2395;width:187;height:345" stroked="f">
                <v:textbox style="mso-next-textbox:#_x0000_s1222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v:group>
            <v:group id="_x0000_s1223" style="position:absolute;left:7871;top:1090;width:3026;height:2400" coordorigin="7871,1105" coordsize="3026,2400">
              <v:group id="_x0000_s1224" style="position:absolute;left:7920;top:1374;width:2475;height:1865" coordorigin="1455,1344" coordsize="2475,1865">
                <v:group id="_x0000_s1225" style="position:absolute;left:1455;top:1565;width:2475;height:1440" coordorigin="1530,1485" coordsize="2475,1440">
                  <v:rect id="_x0000_s1226" style="position:absolute;left:1530;top:1485;width:2475;height:1425"/>
                  <v:line id="_x0000_s1227" style="position:absolute" from="2715,1485" to="2715,2925"/>
                </v:group>
                <v:group id="_x0000_s1228" style="position:absolute;left:2400;top:2054;width:465;height:435" coordorigin="2445,6415" coordsize="465,435">
                  <v:oval id="_x0000_s1229" style="position:absolute;left:2445;top:6415;width:465;height:435"/>
                  <v:shape id="_x0000_s1230" type="#_x0000_t202" style="position:absolute;left:2625;top:6506;width:240;height:285" stroked="f">
                    <v:textbox style="mso-next-textbox:#_x0000_s1230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_x0000_s1231" style="position:absolute;left:1830;top:1344;width:465;height:435" coordorigin="735,6355" coordsize="465,435">
                  <v:oval id="_x0000_s1232" style="position:absolute;left:735;top:6355;width:465;height:435"/>
                  <v:shape id="_x0000_s1233" type="#_x0000_t202" style="position:absolute;left:915;top:6423;width:240;height:285" stroked="f">
                    <v:textbox style="mso-next-textbox:#_x0000_s1233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_x0000_s1234" style="position:absolute;left:1800;top:2762;width:465;height:435" coordorigin="1560,6385" coordsize="465,435">
                  <v:oval id="_x0000_s1235" style="position:absolute;left:1560;top:6385;width:465;height:435"/>
                  <v:shape id="_x0000_s1236" type="#_x0000_t202" style="position:absolute;left:1725;top:6453;width:240;height:285" stroked="f">
                    <v:textbox style="mso-next-textbox:#_x0000_s1236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_x0000_s1237" style="position:absolute;left:3060;top:2774;width:465;height:435" coordorigin="4080,6430" coordsize="465,435">
                  <v:oval id="_x0000_s1238" style="position:absolute;left:4080;top:6430;width:465;height:435"/>
                  <v:shape id="_x0000_s1239" type="#_x0000_t202" style="position:absolute;left:4260;top:6504;width:240;height:285" stroked="f">
                    <v:textbox style="mso-next-textbox:#_x0000_s1239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_x0000_s1240" style="position:absolute;left:3060;top:1349;width:465;height:435" coordorigin="3255,6445" coordsize="465,435">
                  <v:oval id="_x0000_s1241" style="position:absolute;left:3255;top:6445;width:465;height:435"/>
                  <v:shape id="_x0000_s1242" type="#_x0000_t202" style="position:absolute;left:3420;top:6523;width:240;height:285" stroked="f">
                    <v:textbox style="mso-next-textbox:#_x0000_s1242" inset="0,0,0,0">
                      <w:txbxContent>
                        <w:p w:rsidR="00D57057" w:rsidRDefault="00D57057" w:rsidP="0085207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  <v:group id="_x0000_s1243" style="position:absolute;left:10179;top:2063;width:415;height:417" coordorigin="61" coordsize="19880,20000">
                <v:line id="_x0000_s1244" style="position:absolute" from="10085,112" to="10141,19776" strokeweight=".25pt">
                  <v:stroke startarrowwidth="narrow" startarrowlength="short" endarrowwidth="narrow" endarrowlength="short"/>
                </v:line>
                <v:group id="_x0000_s1245" style="position:absolute;left:4709;width:10584;height:8740" coordsize="19999,20000">
                  <v:line id="_x0000_s1246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247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248" style="position:absolute;left:61;top:112;width:19880;height:19888" filled="f" strokeweight=".25pt"/>
              </v:group>
              <v:shape id="_x0000_s1249" style="position:absolute;left:10346;top:1757;width:114;height:78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50" style="position:absolute;left:9056;top:1877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251" style="position:absolute;left:7871;top:2222;width:114;height:78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group id="_x0000_s1252" style="position:absolute;left:8436;top:3128;width:112;height:433;rotation:90" coordorigin="3576,4967" coordsize="209,433">
                <v:group id="_x0000_s1253" style="position:absolute;left:3576;top:4967;width:209;height:144" coordsize="20000,20000">
                  <v:line id="_x0000_s125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5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56" style="position:absolute" from="3675,4995" to="3675,5400"/>
              </v:group>
              <v:group id="_x0000_s1257" style="position:absolute;left:9711;top:3128;width:112;height:433;rotation:90" coordorigin="3576,4967" coordsize="209,433">
                <v:group id="_x0000_s1258" style="position:absolute;left:3576;top:4967;width:209;height:144" coordsize="20000,20000">
                  <v:line id="_x0000_s1259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60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61" style="position:absolute" from="3675,4995" to="3675,5400"/>
              </v:group>
              <v:group id="_x0000_s1262" style="position:absolute;left:9696;top:1067;width:112;height:433;rotation:90;flip:x" coordorigin="3576,4967" coordsize="209,433">
                <v:group id="_x0000_s1263" style="position:absolute;left:3576;top:4967;width:209;height:144" coordsize="20000,20000">
                  <v:line id="_x0000_s126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6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66" style="position:absolute" from="3675,4995" to="3675,5400"/>
              </v:group>
              <v:group id="_x0000_s1267" style="position:absolute;left:8436;top:1052;width:112;height:433;rotation:90;flip:x" coordorigin="3576,4967" coordsize="209,433">
                <v:group id="_x0000_s1268" style="position:absolute;left:3576;top:4967;width:209;height:144" coordsize="20000,20000">
                  <v:line id="_x0000_s1269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70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71" style="position:absolute" from="3675,4995" to="3675,5400"/>
              </v:group>
              <v:group id="_x0000_s1272" style="position:absolute;left:9426;top:2093;width:112;height:433;flip:y" coordorigin="3576,4967" coordsize="209,433">
                <v:group id="_x0000_s1273" style="position:absolute;left:3576;top:4967;width:209;height:144" coordsize="20000,20000">
                  <v:line id="_x0000_s1274" style="position:absolute;flip:x" from="0,278" to="9952,20000" strokeweight=".25pt">
                    <v:stroke startarrowwidth="narrow" startarrowlength="short" endarrowwidth="narrow" endarrowlength="short"/>
                  </v:line>
                  <v:line id="_x0000_s1275" style="position:absolute;flip:x y" from="10048,0" to="20000,19722" strokeweight=".25pt">
                    <v:stroke startarrowwidth="narrow" startarrowlength="short" endarrowwidth="narrow" endarrowlength="short"/>
                  </v:line>
                </v:group>
                <v:line id="_x0000_s1276" style="position:absolute" from="3675,4995" to="3675,5400"/>
              </v:group>
              <v:shape id="_x0000_s1277" type="#_x0000_t202" style="position:absolute;left:10545;top:1645;width:262;height:360" stroked="f">
                <v:textbox style="mso-next-textbox:#_x0000_s1277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78" type="#_x0000_t202" style="position:absolute;left:9300;top:1645;width:202;height:360" stroked="f">
                <v:textbox style="mso-next-textbox:#_x0000_s1278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79" type="#_x0000_t202" style="position:absolute;left:8040;top:2080;width:232;height:360" stroked="f">
                <v:textbox style="mso-next-textbox:#_x0000_s1279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i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80" type="#_x0000_t202" style="position:absolute;left:8805;top:1105;width:262;height:360" stroked="f">
                <v:textbox style="mso-next-textbox:#_x0000_s1280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81" type="#_x0000_t202" style="position:absolute;left:8835;top:3145;width:247;height:360" stroked="f">
                <v:textbox style="mso-next-textbox:#_x0000_s1281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82" type="#_x0000_t202" style="position:absolute;left:9600;top:2125;width:247;height:360" stroked="f">
                <v:textbox style="mso-next-textbox:#_x0000_s1282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283" type="#_x0000_t202" style="position:absolute;left:10095;top:1105;width:247;height:360" stroked="f">
                <v:textbox style="mso-next-textbox:#_x0000_s1283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284" type="#_x0000_t202" style="position:absolute;left:10200;top:3145;width:247;height:360" stroked="f">
                <v:textbox style="mso-next-textbox:#_x0000_s1284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285" type="#_x0000_t202" style="position:absolute;left:10710;top:2065;width:187;height:345" stroked="f">
                <v:textbox style="mso-next-textbox:#_x0000_s1285" inset="0,0,0,0">
                  <w:txbxContent>
                    <w:p w:rsidR="00D57057" w:rsidRDefault="00D57057" w:rsidP="00852075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v:group>
            <w10:wrap type="topAndBottom"/>
            <w10:anchorlock/>
          </v:group>
        </w:pict>
      </w:r>
      <w:r>
        <w:t xml:space="preserve">             Рис. 1                                    Рис. 2                                    Рис. 3</w:t>
      </w:r>
    </w:p>
    <w:p w:rsidR="00D57057" w:rsidRDefault="00D57057" w:rsidP="00852075">
      <w:pPr>
        <w:pStyle w:val="BodyTextIndent"/>
        <w:jc w:val="both"/>
      </w:pPr>
      <w:r>
        <w:t>Перед расчетом необходимо составить схему предложенного преподавателем варианта</w:t>
      </w:r>
      <w:r w:rsidRPr="0006050B">
        <w:t xml:space="preserve"> (</w:t>
      </w:r>
      <w:r>
        <w:t>параметры элементов указаны в таблицах 3.2.1</w:t>
      </w:r>
      <w:r>
        <w:rPr>
          <w:vertAlign w:val="subscript"/>
        </w:rPr>
        <w:t xml:space="preserve"> </w:t>
      </w:r>
      <w:r>
        <w:t>…</w:t>
      </w:r>
      <w:r>
        <w:rPr>
          <w:vertAlign w:val="subscript"/>
        </w:rPr>
        <w:t xml:space="preserve"> </w:t>
      </w:r>
      <w:r>
        <w:t>3.2.4). В качестве примера показана схема тридцатого варианта из таблицы 3.2.1. Второго элемента в таблице нет и на схеме он заменён перемычкой.</w:t>
      </w:r>
    </w:p>
    <w:p w:rsidR="00D57057" w:rsidRDefault="00D57057" w:rsidP="00852075">
      <w:pPr>
        <w:jc w:val="both"/>
      </w:pPr>
      <w:r>
        <w:rPr>
          <w:noProof/>
        </w:rPr>
        <w:pict>
          <v:group id="_x0000_s1286" style="position:absolute;left:0;text-align:left;margin-left:-3.6pt;margin-top:8.9pt;width:453.2pt;height:115.5pt;z-index:251648512" coordorigin="1316,9652" coordsize="9064,2310" o:allowincell="f">
            <v:shape id="_x0000_s1287" type="#_x0000_t202" style="position:absolute;left:4800;top:10012;width:2820;height:345" stroked="f">
              <v:textbox style="mso-next-textbox:#_x0000_s1287" inset="0,0,0,0">
                <w:txbxContent>
                  <w:p w:rsidR="00D57057" w:rsidRDefault="00D57057" w:rsidP="00852075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lang w:val="en-US"/>
                      </w:rPr>
                      <w:t xml:space="preserve"> i</w:t>
                    </w:r>
                    <w:r>
                      <w:rPr>
                        <w:vertAlign w:val="subscript"/>
                        <w:lang w:val="en-US"/>
                      </w:rPr>
                      <w:t xml:space="preserve">1 </w:t>
                    </w:r>
                    <w:r>
                      <w:rPr>
                        <w:lang w:val="en-US"/>
                      </w:rPr>
                      <w:t>= 23,18sin(400</w:t>
                    </w:r>
                    <w:r>
                      <w:rPr>
                        <w:i/>
                        <w:iCs/>
                        <w:lang w:val="en-US"/>
                      </w:rPr>
                      <w:t>t</w:t>
                    </w:r>
                    <w:r>
                      <w:rPr>
                        <w:lang w:val="en-US"/>
                      </w:rPr>
                      <w:t>+29,7</w:t>
                    </w:r>
                    <w:r>
                      <w:rPr>
                        <w:lang w:val="en-US"/>
                      </w:rPr>
                      <w:sym w:font="Symbol" w:char="F0B0"/>
                    </w:r>
                    <w:r>
                      <w:rPr>
                        <w:lang w:val="en-US"/>
                      </w:rPr>
                      <w:t xml:space="preserve">) A </w:t>
                    </w:r>
                  </w:p>
                </w:txbxContent>
              </v:textbox>
            </v:shape>
            <v:shape id="_x0000_s1288" type="#_x0000_t202" style="position:absolute;left:5580;top:10790;width:4800;height:720" stroked="f">
              <v:textbox style="mso-next-textbox:#_x0000_s1288" inset="0,0,0,0">
                <w:txbxContent>
                  <w:p w:rsidR="00D57057" w:rsidRDefault="00D57057" w:rsidP="00852075">
                    <w:r>
                      <w:t xml:space="preserve">Рекомендуется не изменять нумерацию элементов, токов и напряжений. </w:t>
                    </w:r>
                  </w:p>
                </w:txbxContent>
              </v:textbox>
            </v:shape>
            <v:group id="_x0000_s1289" style="position:absolute;left:1316;top:9652;width:4159;height:2310" coordorigin="1316,9652" coordsize="4159,2310">
              <v:shape id="_x0000_s1290" type="#_x0000_t202" style="position:absolute;left:3915;top:9652;width:1560;height:345" stroked="f">
                <v:textbox style="mso-next-textbox:#_x0000_s1290" inset="0,0,0,0">
                  <w:txbxContent>
                    <w:p w:rsidR="00D57057" w:rsidRDefault="00D57057" w:rsidP="00852075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4 </w:t>
                      </w:r>
                      <w:r>
                        <w:rPr>
                          <w:lang w:val="en-US"/>
                        </w:rPr>
                        <w:t xml:space="preserve"> 1250 </w:t>
                      </w:r>
                      <w:r>
                        <w:t>мкФ</w:t>
                      </w:r>
                      <w:r>
                        <w:rPr>
                          <w:lang w:val="en-US"/>
                        </w:rPr>
                        <w:t xml:space="preserve">  </w:t>
                      </w:r>
                    </w:p>
                  </w:txbxContent>
                </v:textbox>
              </v:shape>
              <v:group id="_x0000_s1291" style="position:absolute;left:1395;top:9785;width:3469;height:1969" coordorigin="2400,5728" coordsize="3634,1969">
                <v:group id="_x0000_s1292" style="position:absolute;left:2400;top:5910;width:3375;height:1620" coordorigin="2400,5910" coordsize="3375,1620">
                  <v:rect id="_x0000_s1293" style="position:absolute;left:2400;top:5910;width:3375;height:1605">
                    <v:textbox inset="0,0,0,0"/>
                  </v:rect>
                  <v:line id="_x0000_s1294" style="position:absolute" from="4005,5910" to="4005,7530"/>
                </v:group>
                <v:group id="_x0000_s1295" style="position:absolute;left:5499;top:6443;width:535;height:477" coordorigin="61" coordsize="19880,20000">
                  <v:line id="_x0000_s1296" style="position:absolute" from="10085,112" to="10141,19776" strokeweight=".25pt">
                    <v:stroke startarrowwidth="narrow" startarrowlength="short" endarrowwidth="narrow" endarrowlength="short"/>
                  </v:line>
                  <v:group id="_x0000_s1297" style="position:absolute;left:4709;width:10584;height:8740" coordsize="19999,20000">
                    <v:line id="_x0000_s1298" style="position:absolute;flip:x" from="0,384" to="9841,20000" strokeweight=".25pt">
                      <v:stroke startarrowwidth="narrow" startarrowlength="short" endarrowwidth="narrow" endarrowlength="short"/>
                    </v:line>
                    <v:line id="_x0000_s1299" style="position:absolute;flip:x y" from="10158,0" to="19999,19613" strokeweight=".25pt">
                      <v:stroke startarrowwidth="narrow" startarrowlength="short" endarrowwidth="narrow" endarrowlength="short"/>
                    </v:line>
                  </v:group>
                  <v:oval id="_x0000_s1300" style="position:absolute;left:61;top:112;width:19880;height:19888" filled="f" strokeweight=".25pt"/>
                </v:group>
                <v:rect id="_x0000_s1301" style="position:absolute;left:3098;top:5685;width:236;height:461;rotation:90" strokeweight=".25pt"/>
                <v:group id="_x0000_s1302" style="position:absolute;left:3895;top:6443;width:208;height:492" coordorigin="-1" coordsize="20001,19999">
                  <v:oval id="_x0000_s1303" style="position:absolute;left:1554;top:48;width:18446;height:9592" strokeweight=".25pt"/>
                  <v:oval id="_x0000_s1304" style="position:absolute;left:1243;top:9784;width:18446;height:9592" strokeweight=".25pt"/>
                  <v:rect id="_x0000_s1305" style="position:absolute;left:-1;width:11192;height:19999" strokecolor="white" strokeweight=".25pt"/>
                </v:group>
                <v:group id="_x0000_s1306" style="position:absolute;left:4679;top:5815;width:364;height:190;rotation:90" coordsize="20000,20000">
                  <v:rect id="_x0000_s1307" style="position:absolute;left:346;width:19654;height:20000" fillcolor="black" strokeweight=".25pt"/>
                  <v:rect id="_x0000_s1308" style="position:absolute;top:8125;width:20000;height:3750" strokecolor="white" strokeweight=".25pt"/>
                </v:group>
                <v:group id="_x0000_s1309" style="position:absolute;left:4694;top:7420;width:364;height:190;rotation:90" coordsize="20000,20000">
                  <v:rect id="_x0000_s1310" style="position:absolute;left:346;width:19654;height:20000" fillcolor="black" strokeweight=".25pt"/>
                  <v:rect id="_x0000_s1311" style="position:absolute;top:8125;width:20000;height:3750" strokecolor="white" strokeweight=".25pt"/>
                </v:group>
              </v:group>
              <v:shape id="_x0000_s1312" style="position:absolute;left:4541;top:10089;width:166;height:187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313" type="#_x0000_t202" style="position:absolute;left:1890;top:10132;width:930;height:345" stroked="f">
                <v:textbox style="mso-next-textbox:#_x0000_s1313" inset="0,0,0,0">
                  <w:txbxContent>
                    <w:p w:rsidR="00D57057" w:rsidRDefault="00D57057" w:rsidP="00852075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1 </w:t>
                      </w:r>
                      <w:r>
                        <w:rPr>
                          <w:lang w:val="en-US"/>
                        </w:rPr>
                        <w:t xml:space="preserve"> 7 </w:t>
                      </w:r>
                      <w:r>
                        <w:t>Ом</w:t>
                      </w:r>
                      <w:r>
                        <w:rPr>
                          <w:lang w:val="en-US"/>
                        </w:rPr>
                        <w:t xml:space="preserve">  </w:t>
                      </w:r>
                    </w:p>
                  </w:txbxContent>
                </v:textbox>
              </v:shape>
              <v:shape id="_x0000_s1314" type="#_x0000_t202" style="position:absolute;left:3075;top:10432;width:810;height:645" stroked="f">
                <v:textbox style="mso-next-textbox:#_x0000_s1314" inset="0,0,0,0">
                  <w:txbxContent>
                    <w:p w:rsidR="00D57057" w:rsidRDefault="00D57057" w:rsidP="00852075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L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3 </w:t>
                      </w:r>
                    </w:p>
                    <w:p w:rsidR="00D57057" w:rsidRDefault="00D57057" w:rsidP="0085207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10 </w:t>
                      </w:r>
                      <w:r>
                        <w:t>мГн</w:t>
                      </w:r>
                    </w:p>
                  </w:txbxContent>
                </v:textbox>
              </v:shape>
              <v:shape id="_x0000_s1315" type="#_x0000_t202" style="position:absolute;left:4020;top:11212;width:360;height:345" stroked="f">
                <v:textbox style="mso-next-textbox:#_x0000_s1315" inset="0,0,0,0">
                  <w:txbxContent>
                    <w:p w:rsidR="00D57057" w:rsidRDefault="00D57057" w:rsidP="00852075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C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5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1316" type="#_x0000_t202" style="position:absolute;left:3930;top:11617;width:1155;height:345" stroked="f">
                <v:textbox style="mso-next-textbox:#_x0000_s1316" inset="0,0,0,0">
                  <w:txbxContent>
                    <w:p w:rsidR="00D57057" w:rsidRDefault="00D57057" w:rsidP="0085207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1250 </w:t>
                      </w:r>
                      <w:r>
                        <w:t>мкФ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1317" type="#_x0000_t202" style="position:absolute;left:5025;top:10567;width:180;height:345" stroked="f">
                <v:textbox style="mso-next-textbox:#_x0000_s1317" inset="0,0,0,0">
                  <w:txbxContent>
                    <w:p w:rsidR="00D57057" w:rsidRDefault="00D57057" w:rsidP="00852075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_x0000_s1318" style="position:absolute;left:1316;top:10614;width:166;height:187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319" style="position:absolute;left:2831;top:11184;width:166;height:187;flip:y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</v:group>
            <v:shape id="_x0000_s1320" type="#_x0000_t202" style="position:absolute;left:3135;top:11085;width:270;height:345" stroked="f">
              <v:textbox inset="0,0,0,0">
                <w:txbxContent>
                  <w:p w:rsidR="00D57057" w:rsidRDefault="00D57057" w:rsidP="00852075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21" type="#_x0000_t202" style="position:absolute;left:1590;top:10575;width:270;height:345" stroked="f">
              <v:textbox inset="0,0,0,0">
                <w:txbxContent>
                  <w:p w:rsidR="00D57057" w:rsidRDefault="00D57057" w:rsidP="00852075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:rsidR="00D57057" w:rsidRDefault="00D57057" w:rsidP="00852075">
      <w:pPr>
        <w:ind w:firstLine="567"/>
        <w:jc w:val="both"/>
      </w:pPr>
    </w:p>
    <w:p w:rsidR="00D57057" w:rsidRDefault="00D57057" w:rsidP="00852075">
      <w:pPr>
        <w:ind w:firstLine="567"/>
        <w:jc w:val="both"/>
      </w:pPr>
    </w:p>
    <w:p w:rsidR="00D57057" w:rsidRDefault="00D57057" w:rsidP="00852075">
      <w:pPr>
        <w:ind w:firstLine="567"/>
        <w:jc w:val="both"/>
      </w:pPr>
    </w:p>
    <w:p w:rsidR="00D57057" w:rsidRDefault="00D57057" w:rsidP="00852075">
      <w:pPr>
        <w:ind w:firstLine="567"/>
        <w:jc w:val="both"/>
      </w:pPr>
    </w:p>
    <w:p w:rsidR="00D57057" w:rsidRDefault="00D57057" w:rsidP="00852075">
      <w:pPr>
        <w:ind w:firstLine="567"/>
        <w:jc w:val="both"/>
      </w:pPr>
    </w:p>
    <w:p w:rsidR="00D57057" w:rsidRDefault="00D57057" w:rsidP="00852075">
      <w:pPr>
        <w:ind w:firstLine="567"/>
        <w:jc w:val="both"/>
      </w:pPr>
    </w:p>
    <w:p w:rsidR="00D57057" w:rsidRDefault="00D57057" w:rsidP="00852075">
      <w:pPr>
        <w:ind w:firstLine="567"/>
        <w:jc w:val="both"/>
      </w:pPr>
    </w:p>
    <w:p w:rsidR="00D57057" w:rsidRDefault="00D57057" w:rsidP="00852075">
      <w:pPr>
        <w:numPr>
          <w:ilvl w:val="0"/>
          <w:numId w:val="1"/>
        </w:numPr>
        <w:jc w:val="both"/>
      </w:pPr>
      <w:r>
        <w:t xml:space="preserve">Рассчитать мгновенные значения ЭДС источника, токов в ветвях и напряжений на элементах. </w:t>
      </w:r>
    </w:p>
    <w:p w:rsidR="00D57057" w:rsidRDefault="00D57057" w:rsidP="00852075">
      <w:pPr>
        <w:pStyle w:val="BodyTextIndent"/>
        <w:numPr>
          <w:ilvl w:val="0"/>
          <w:numId w:val="1"/>
        </w:numPr>
        <w:jc w:val="both"/>
      </w:pPr>
      <w:r>
        <w:t>Определить активную, реактивную и полную мощности.</w:t>
      </w:r>
    </w:p>
    <w:p w:rsidR="00D57057" w:rsidRDefault="00D57057" w:rsidP="00852075">
      <w:pPr>
        <w:pStyle w:val="BodyTextIndent"/>
        <w:numPr>
          <w:ilvl w:val="0"/>
          <w:numId w:val="1"/>
        </w:numPr>
        <w:jc w:val="both"/>
      </w:pPr>
      <w:r>
        <w:t>Построить векторную диаграмму токов и напряжений для амплитудных значений величин.</w:t>
      </w:r>
    </w:p>
    <w:p w:rsidR="00D57057" w:rsidRPr="00852075" w:rsidRDefault="00D57057" w:rsidP="00852075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4252"/>
        <w:gridCol w:w="3402"/>
      </w:tblGrid>
      <w:tr w:rsidR="00D57057">
        <w:trPr>
          <w:cantSplit/>
          <w:trHeight w:val="1229"/>
        </w:trPr>
        <w:tc>
          <w:tcPr>
            <w:tcW w:w="534" w:type="dxa"/>
            <w:textDirection w:val="btLr"/>
            <w:vAlign w:val="center"/>
          </w:tcPr>
          <w:p w:rsidR="00D57057" w:rsidRDefault="00D57057" w:rsidP="00594937">
            <w:pPr>
              <w:spacing w:before="40" w:after="40"/>
              <w:ind w:left="113" w:right="113"/>
            </w:pPr>
            <w:r>
              <w:t>Вариант</w:t>
            </w:r>
          </w:p>
        </w:tc>
        <w:tc>
          <w:tcPr>
            <w:tcW w:w="567" w:type="dxa"/>
            <w:textDirection w:val="btLr"/>
            <w:vAlign w:val="center"/>
          </w:tcPr>
          <w:p w:rsidR="00D57057" w:rsidRDefault="00D57057" w:rsidP="00594937">
            <w:pPr>
              <w:spacing w:before="40" w:after="40"/>
              <w:ind w:left="113" w:right="113"/>
            </w:pPr>
            <w:r>
              <w:t>Схема</w:t>
            </w:r>
          </w:p>
        </w:tc>
        <w:tc>
          <w:tcPr>
            <w:tcW w:w="4252" w:type="dxa"/>
            <w:vAlign w:val="center"/>
          </w:tcPr>
          <w:p w:rsidR="00D57057" w:rsidRDefault="00D57057" w:rsidP="00594937">
            <w:pPr>
              <w:spacing w:before="40" w:after="40"/>
            </w:pPr>
          </w:p>
          <w:p w:rsidR="00D57057" w:rsidRDefault="00D57057" w:rsidP="00594937">
            <w:pPr>
              <w:spacing w:before="40" w:after="40"/>
              <w:jc w:val="center"/>
            </w:pPr>
            <w:r>
              <w:t>Элементы ветвей</w:t>
            </w:r>
          </w:p>
          <w:p w:rsidR="00D57057" w:rsidRDefault="00D57057" w:rsidP="00594937">
            <w:pPr>
              <w:spacing w:before="40" w:after="40"/>
              <w:jc w:val="center"/>
            </w:pPr>
            <w:r>
              <w:rPr>
                <w:i/>
                <w:iCs/>
                <w:lang w:val="en-US"/>
              </w:rPr>
              <w:t>R</w:t>
            </w:r>
            <w:r>
              <w:rPr>
                <w:i/>
                <w:iCs/>
              </w:rPr>
              <w:t xml:space="preserve"> </w:t>
            </w:r>
            <w:r>
              <w:t>[Ом],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L</w:t>
            </w:r>
            <w:r>
              <w:t>[мГн],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C</w:t>
            </w:r>
            <w:r>
              <w:t>[мкФ]</w:t>
            </w:r>
          </w:p>
        </w:tc>
        <w:tc>
          <w:tcPr>
            <w:tcW w:w="3402" w:type="dxa"/>
            <w:vAlign w:val="center"/>
          </w:tcPr>
          <w:p w:rsidR="00D57057" w:rsidRDefault="00D57057" w:rsidP="00594937">
            <w:pPr>
              <w:spacing w:before="40" w:after="40"/>
            </w:pPr>
          </w:p>
          <w:p w:rsidR="00D57057" w:rsidRDefault="00D57057" w:rsidP="00594937">
            <w:pPr>
              <w:spacing w:before="40" w:after="40"/>
              <w:jc w:val="center"/>
            </w:pPr>
            <w:r>
              <w:t>Заданная величина</w:t>
            </w:r>
          </w:p>
          <w:p w:rsidR="00D57057" w:rsidRDefault="00D57057" w:rsidP="00594937">
            <w:pPr>
              <w:spacing w:before="40" w:after="40"/>
              <w:jc w:val="center"/>
            </w:pPr>
            <w:r>
              <w:rPr>
                <w:i/>
                <w:iCs/>
                <w:lang w:val="en-US"/>
              </w:rPr>
              <w:t>i</w:t>
            </w:r>
            <w:r>
              <w:rPr>
                <w:i/>
                <w:iCs/>
              </w:rPr>
              <w:t xml:space="preserve"> </w:t>
            </w:r>
            <w:r>
              <w:t>[</w:t>
            </w:r>
            <w:r>
              <w:rPr>
                <w:lang w:val="en-US"/>
              </w:rPr>
              <w:t>A</w:t>
            </w:r>
            <w:r>
              <w:t xml:space="preserve">]; </w:t>
            </w: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</w:rPr>
              <w:t xml:space="preserve"> </w:t>
            </w:r>
            <w:r>
              <w:t>[</w:t>
            </w:r>
            <w:r>
              <w:rPr>
                <w:lang w:val="en-US"/>
              </w:rPr>
              <w:t>B</w:t>
            </w:r>
            <w:r>
              <w:t>]</w:t>
            </w:r>
          </w:p>
        </w:tc>
      </w:tr>
    </w:tbl>
    <w:p w:rsidR="00D57057" w:rsidRPr="00852075" w:rsidRDefault="00D57057" w:rsidP="00852075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4252"/>
        <w:gridCol w:w="3402"/>
      </w:tblGrid>
      <w:tr w:rsidR="00D57057">
        <w:tc>
          <w:tcPr>
            <w:tcW w:w="534" w:type="dxa"/>
            <w:vAlign w:val="center"/>
          </w:tcPr>
          <w:p w:rsidR="00D57057" w:rsidRDefault="00D57057" w:rsidP="00AB5D0F">
            <w:pPr>
              <w:spacing w:before="40" w:after="40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D57057" w:rsidRDefault="00D57057" w:rsidP="00AB5D0F">
            <w:pPr>
              <w:spacing w:before="40" w:after="40"/>
              <w:jc w:val="both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D57057" w:rsidRDefault="00D57057" w:rsidP="00AB5D0F">
            <w:pPr>
              <w:spacing w:before="40" w:after="4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=10, 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=7, </w:t>
            </w:r>
            <w:r>
              <w:rPr>
                <w:i/>
                <w:iCs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=312,5, 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=7</w:t>
            </w:r>
          </w:p>
        </w:tc>
        <w:tc>
          <w:tcPr>
            <w:tcW w:w="3402" w:type="dxa"/>
            <w:vAlign w:val="center"/>
          </w:tcPr>
          <w:p w:rsidR="00D57057" w:rsidRDefault="00D57057" w:rsidP="00AB5D0F">
            <w:pPr>
              <w:spacing w:before="40" w:after="40"/>
              <w:ind w:left="708" w:hanging="708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e</w:t>
            </w:r>
            <w:r>
              <w:rPr>
                <w:i/>
                <w:iCs/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30sin(400</w:t>
            </w: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</w:tr>
    </w:tbl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Default="00D57057" w:rsidP="00852075">
      <w:pPr>
        <w:ind w:firstLine="708"/>
        <w:jc w:val="both"/>
      </w:pPr>
      <w:r w:rsidRPr="00165403">
        <w:rPr>
          <w:u w:val="single"/>
        </w:rPr>
        <w:t>Домашнее задание №4</w:t>
      </w:r>
      <w:r>
        <w:t xml:space="preserve"> «Расчет цепей с несинусоидальными источниками энергии»</w:t>
      </w:r>
    </w:p>
    <w:p w:rsidR="00D57057" w:rsidRDefault="00D57057" w:rsidP="00852075">
      <w:pPr>
        <w:jc w:val="both"/>
      </w:pPr>
      <w:r>
        <w:t>Исходная схема находится на стр.83, а параметры к ней на стр.</w:t>
      </w:r>
      <w:r w:rsidRPr="007A40A1">
        <w:t xml:space="preserve"> </w:t>
      </w:r>
      <w:r>
        <w:t xml:space="preserve">75-77 и </w:t>
      </w:r>
      <w:r w:rsidRPr="00C36535">
        <w:rPr>
          <w:highlight w:val="yellow"/>
        </w:rPr>
        <w:t>90-91</w:t>
      </w:r>
      <w:r>
        <w:t xml:space="preserve"> (</w:t>
      </w:r>
      <w:r w:rsidRPr="00C36535">
        <w:rPr>
          <w:highlight w:val="yellow"/>
        </w:rPr>
        <w:t>табл.4.4</w:t>
      </w:r>
      <w:r>
        <w:t xml:space="preserve">). </w:t>
      </w:r>
      <w:r w:rsidRPr="00165403">
        <w:rPr>
          <w:i/>
          <w:iCs/>
        </w:rPr>
        <w:t>Необходимо:</w:t>
      </w:r>
      <w:r>
        <w:t xml:space="preserve"> а) скомпоновать схему согласно своему варианту; б) найти действующее и мгновенное значения величины, указанной в табл., используя первые пять слагаемых несинусоидального источника энергии.</w:t>
      </w:r>
    </w:p>
    <w:p w:rsidR="00D57057" w:rsidRPr="00852075" w:rsidRDefault="00D57057" w:rsidP="00852075">
      <w:pPr>
        <w:jc w:val="both"/>
      </w:pPr>
    </w:p>
    <w:p w:rsidR="00D57057" w:rsidRPr="00475188" w:rsidRDefault="00D57057" w:rsidP="00ED7960">
      <w:pPr>
        <w:jc w:val="both"/>
      </w:pPr>
      <w:r w:rsidRPr="00475188">
        <w:rPr>
          <w:b/>
          <w:bCs/>
        </w:rPr>
        <w:t>ЗАДАНИЕ 4</w:t>
      </w:r>
    </w:p>
    <w:p w:rsidR="00D57057" w:rsidRPr="00046749" w:rsidRDefault="00D57057" w:rsidP="00ED7960">
      <w:pPr>
        <w:spacing w:before="120"/>
        <w:ind w:firstLine="567"/>
        <w:jc w:val="both"/>
      </w:pPr>
      <w:r>
        <w:t>Для заданной схемы электрической цепи, структура которой представлена на рис 1 или 2 и параметрами из таблиц 4.1…4.4, в</w:t>
      </w:r>
      <w:r w:rsidRPr="00046749">
        <w:t>ыполнить:</w:t>
      </w:r>
    </w:p>
    <w:p w:rsidR="00D57057" w:rsidRDefault="00D57057" w:rsidP="00ED7960">
      <w:pPr>
        <w:numPr>
          <w:ilvl w:val="0"/>
          <w:numId w:val="2"/>
        </w:numPr>
        <w:jc w:val="both"/>
      </w:pPr>
      <w:r>
        <w:t>представить заданную функцию источника ЭДС или тока рядом Фурье, ограничив число членов ряда постоянной составляющей и тремя первыми гармониками.</w:t>
      </w:r>
    </w:p>
    <w:p w:rsidR="00D57057" w:rsidRDefault="00D57057" w:rsidP="00ED7960">
      <w:pPr>
        <w:numPr>
          <w:ilvl w:val="0"/>
          <w:numId w:val="2"/>
        </w:numPr>
        <w:jc w:val="both"/>
      </w:pPr>
      <w:r>
        <w:t>построить графики спектров амплитуд и начальных фаз заданного источника.</w:t>
      </w:r>
    </w:p>
    <w:p w:rsidR="00D57057" w:rsidRPr="00B15F40" w:rsidRDefault="00D57057" w:rsidP="00ED7960">
      <w:pPr>
        <w:numPr>
          <w:ilvl w:val="0"/>
          <w:numId w:val="2"/>
        </w:numPr>
        <w:jc w:val="both"/>
      </w:pPr>
      <w:r w:rsidRPr="00B15F40">
        <w:t xml:space="preserve">определить функцию </w:t>
      </w:r>
      <w:r w:rsidRPr="00B15F40">
        <w:rPr>
          <w:position w:val="-12"/>
        </w:rPr>
        <w:object w:dxaOrig="820" w:dyaOrig="380">
          <v:shape id="_x0000_i1026" type="#_x0000_t75" style="width:41.25pt;height:19.5pt" o:ole="">
            <v:imagedata r:id="rId7" o:title=""/>
          </v:shape>
          <o:OLEObject Type="Embed" ProgID="Msxml2.SAXXMLReader.5.0" ShapeID="_x0000_i1026" DrawAspect="Content" ObjectID="_1391448691" r:id="rId8"/>
        </w:object>
      </w:r>
      <w:r w:rsidRPr="00B15F40">
        <w:t xml:space="preserve"> - напряжение </w:t>
      </w:r>
      <w:r w:rsidRPr="00B15F40">
        <w:rPr>
          <w:position w:val="-12"/>
        </w:rPr>
        <w:pict>
          <v:shape id="_x0000_i1027" type="#_x0000_t75" style="width:30.75pt;height:19.5pt">
            <v:imagedata r:id="rId9" o:title=""/>
          </v:shape>
        </w:pict>
      </w:r>
      <w:r w:rsidRPr="00B15F40">
        <w:t xml:space="preserve"> или ток </w:t>
      </w:r>
      <w:r w:rsidRPr="00B15F40">
        <w:rPr>
          <w:position w:val="-12"/>
        </w:rPr>
        <w:pict>
          <v:shape id="_x0000_i1028" type="#_x0000_t75" style="width:27.75pt;height:19.5pt">
            <v:imagedata r:id="rId10" o:title=""/>
          </v:shape>
        </w:pict>
      </w:r>
      <w:r w:rsidRPr="00B15F40">
        <w:t xml:space="preserve"> на нагрузке, используя метод расчета по комплексным значениям;</w:t>
      </w:r>
    </w:p>
    <w:p w:rsidR="00D57057" w:rsidRDefault="00D57057" w:rsidP="00ED7960">
      <w:pPr>
        <w:numPr>
          <w:ilvl w:val="0"/>
          <w:numId w:val="2"/>
        </w:numPr>
        <w:jc w:val="both"/>
      </w:pPr>
      <w:r>
        <w:t>построить графики спектральных составляющих для напряжения (тока) на нагрузке.</w:t>
      </w:r>
    </w:p>
    <w:p w:rsidR="00D57057" w:rsidRDefault="00D57057" w:rsidP="00ED7960">
      <w:pPr>
        <w:numPr>
          <w:ilvl w:val="0"/>
          <w:numId w:val="2"/>
        </w:numPr>
        <w:jc w:val="both"/>
      </w:pPr>
      <w:r>
        <w:t>определить действующее значение напряжения (тока) на нагрузке и мощность, рассеиваемую на нагрузке.</w:t>
      </w:r>
    </w:p>
    <w:p w:rsidR="00D57057" w:rsidRDefault="00D57057" w:rsidP="00ED7960">
      <w:pPr>
        <w:ind w:left="360"/>
        <w:jc w:val="both"/>
        <w:rPr>
          <w:color w:val="FF6600"/>
        </w:rPr>
      </w:pPr>
      <w:r>
        <w:rPr>
          <w:noProof/>
        </w:rPr>
        <w:pict>
          <v:group id="_x0000_s1322" style="position:absolute;left:0;text-align:left;margin-left:41.15pt;margin-top:38.1pt;width:423.95pt;height:114.35pt;z-index:251649536" coordorigin="2161,1259" coordsize="8479,2287">
            <v:group id="_x0000_s1323" style="position:absolute;left:2161;top:1259;width:4034;height:2272" coordorigin="2161,1259" coordsize="4034,2272">
              <v:group id="_x0000_s1324" style="position:absolute;left:2335;top:1466;width:3257;height:1867" coordorigin="1604,2171" coordsize="3523,1867">
                <v:rect id="_x0000_s1325" style="position:absolute;left:1604;top:2172;width:3523;height:1851">
                  <v:fill color2="black"/>
                </v:rect>
                <v:line id="_x0000_s1326" style="position:absolute" from="2730,2171" to="2731,4008">
                  <v:stroke startarrowwidth="narrow" startarrowlength="short" endarrowwidth="narrow" endarrowlength="short"/>
                </v:line>
                <v:line id="_x0000_s1327" style="position:absolute" from="3914,2186" to="3915,4038">
                  <v:stroke startarrowwidth="narrow" startarrowlength="short" endarrowwidth="narrow" endarrowlength="short"/>
                </v:line>
              </v:group>
              <v:group id="_x0000_s1328" style="position:absolute;left:3674;top:1259;width:442;height:427" coordorigin="2544,2691" coordsize="453,427">
                <v:oval id="_x0000_s1329" style="position:absolute;left:2544;top:2691;width:453;height:427">
                  <v:fill color2="black"/>
                </v:oval>
                <v:rect id="_x0000_s1330" style="position:absolute;left:2703;top:2766;width:161;height:251" stroked="f">
                  <v:fill color2="black"/>
                  <v:textbox style="mso-next-textbox:#_x0000_s1330" inset="1pt,1pt,1pt,1pt">
                    <w:txbxContent>
                      <w:p w:rsidR="00D57057" w:rsidRDefault="00D57057" w:rsidP="00ED7960"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ect>
              </v:group>
              <v:group id="_x0000_s1331" style="position:absolute;left:4782;top:1259;width:442;height:427" coordorigin="3607,2691" coordsize="453,427">
                <v:oval id="_x0000_s1332" style="position:absolute;left:3607;top:2691;width:453;height:427">
                  <v:fill color2="black"/>
                </v:oval>
                <v:rect id="_x0000_s1333" style="position:absolute;left:3766;top:2766;width:161;height:251" stroked="f">
                  <v:fill color2="black"/>
                  <v:textbox style="mso-next-textbox:#_x0000_s1333" inset="1pt,1pt,1pt,1pt">
                    <w:txbxContent>
                      <w:p w:rsidR="00D57057" w:rsidRDefault="00D57057" w:rsidP="00ED7960"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rect>
              </v:group>
              <v:group id="_x0000_s1334" style="position:absolute;left:3150;top:2149;width:442;height:427" coordorigin="1481,2666" coordsize="453,427">
                <v:oval id="_x0000_s1335" style="position:absolute;left:1481;top:2666;width:453;height:427">
                  <v:fill color2="black"/>
                </v:oval>
                <v:rect id="_x0000_s1336" style="position:absolute;left:1640;top:2741;width:161;height:251" stroked="f">
                  <v:fill color2="black"/>
                  <v:textbox style="mso-next-textbox:#_x0000_s1336" inset="1pt,1pt,1pt,1pt">
                    <w:txbxContent>
                      <w:p w:rsidR="00D57057" w:rsidRDefault="00D57057" w:rsidP="00ED7960"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ect>
              </v:group>
              <v:group id="_x0000_s1337" style="position:absolute;left:3673;top:3096;width:442;height:427" coordorigin="3037,1843" coordsize="453,427">
                <v:oval id="_x0000_s1338" style="position:absolute;left:3037;top:1843;width:453;height:427">
                  <v:fill color2="black"/>
                </v:oval>
                <v:rect id="_x0000_s1339" style="position:absolute;left:3182;top:1913;width:160;height:251" stroked="f">
                  <v:fill color2="black"/>
                  <v:textbox style="mso-next-textbox:#_x0000_s1339" inset="1pt,1pt,1pt,1pt">
                    <w:txbxContent>
                      <w:p w:rsidR="00D57057" w:rsidRDefault="00D57057" w:rsidP="00ED7960"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340" style="position:absolute;left:4254;top:2152;width:442;height:427" coordorigin="3079,3584" coordsize="453,427">
                <v:oval id="_x0000_s1341" style="position:absolute;left:3079;top:3584;width:453;height:427">
                  <v:fill color2="black"/>
                </v:oval>
                <v:rect id="_x0000_s1342" style="position:absolute;left:3208;top:3639;width:161;height:251" stroked="f">
                  <v:fill color2="black"/>
                  <v:textbox style="mso-next-textbox:#_x0000_s1342" inset="1pt,1pt,1pt,1pt">
                    <w:txbxContent>
                      <w:p w:rsidR="00D57057" w:rsidRDefault="00D57057" w:rsidP="00ED7960"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343" style="position:absolute;left:4770;top:3104;width:442;height:427" coordorigin="4658,2721" coordsize="453,427">
                <v:oval id="_x0000_s1344" style="position:absolute;left:4658;top:2721;width:453;height:427">
                  <v:fill color2="black"/>
                </v:oval>
                <v:rect id="_x0000_s1345" style="position:absolute;left:4803;top:2791;width:160;height:251" stroked="f">
                  <v:fill color2="black"/>
                  <v:textbox style="mso-next-textbox:#_x0000_s1345" inset="1pt,1pt,1pt,1pt">
                    <w:txbxContent>
                      <w:p w:rsidR="00D57057" w:rsidRDefault="00D57057" w:rsidP="00ED796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rect>
              </v:group>
              <v:group id="_x0000_s1346" style="position:absolute;left:5364;top:2152;width:442;height:427" coordorigin="3079,3584" coordsize="453,427">
                <v:oval id="_x0000_s1347" style="position:absolute;left:3079;top:3584;width:453;height:427">
                  <v:fill color2="black"/>
                </v:oval>
                <v:rect id="_x0000_s1348" style="position:absolute;left:3208;top:3639;width:161;height:251" stroked="f">
                  <v:fill color2="black"/>
                  <v:textbox style="mso-next-textbox:#_x0000_s1348" inset="1pt,1pt,1pt,1pt">
                    <w:txbxContent>
                      <w:p w:rsidR="00D57057" w:rsidRDefault="00D57057" w:rsidP="00ED796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rect>
              </v:group>
              <v:group id="_x0000_s1349" style="position:absolute;left:2161;top:2203;width:344;height:354" coordsize="20000,20000">
                <v:oval id="_x0000_s1350" style="position:absolute;width:20000;height:19944" strokeweight=".25pt"/>
                <v:line id="_x0000_s1351" style="position:absolute" from="10255,0" to="10312,5141" strokeweight=".25pt">
                  <v:stroke startarrowwidth="narrow" startarrowlength="short" endarrowwidth="narrow" endarrowlength="short"/>
                </v:line>
                <v:line id="_x0000_s1352" style="position:absolute" from="10255,9266" to="10312,20000" strokeweight=".25pt">
                  <v:stroke startarrowwidth="narrow" startarrowlength="short" endarrowwidth="narrow" endarrowlength="short"/>
                </v:line>
                <v:group id="_x0000_s1353" style="position:absolute;left:4929;top:8983;width:10312;height:6949" coordsize="19999,20000">
                  <v:line id="_x0000_s1354" style="position:absolute;flip:x" from="0,325" to="9889,20000" strokeweight=".25pt">
                    <v:stroke startarrowwidth="narrow" startarrowlength="short" endarrowwidth="narrow" endarrowlength="short"/>
                  </v:line>
                  <v:line id="_x0000_s1355" style="position:absolute;flip:x y" from="10110,0" to="19999,19675" strokeweight=".25pt">
                    <v:stroke startarrowwidth="narrow" startarrowlength="short" endarrowwidth="narrow" endarrowlength="short"/>
                  </v:line>
                </v:group>
                <v:group id="_x0000_s1356" style="position:absolute;left:5042;top:5141;width:10312;height:6949" coordsize="19999,20000">
                  <v:line id="_x0000_s1357" style="position:absolute;flip:x" from="0,325" to="9891,20000" strokeweight=".25pt">
                    <v:stroke startarrowwidth="narrow" startarrowlength="short" endarrowwidth="narrow" endarrowlength="short"/>
                  </v:line>
                  <v:line id="_x0000_s1358" style="position:absolute;flip:x y" from="10110,0" to="19999,19675" strokeweight=".25pt">
                    <v:stroke startarrowwidth="narrow" startarrowlength="short" endarrowwidth="narrow" endarrowlength="short"/>
                  </v:line>
                </v:group>
              </v:group>
              <v:shape id="_x0000_s1359" type="#_x0000_t202" style="position:absolute;left:2563;top:2204;width:385;height:375" stroked="f">
                <v:textbox style="mso-next-textbox:#_x0000_s1359" inset="0,0,0,0">
                  <w:txbxContent>
                    <w:p w:rsidR="00D57057" w:rsidRPr="00B15F40" w:rsidRDefault="00D57057" w:rsidP="00ED7960">
                      <w:pPr>
                        <w:rPr>
                          <w:vertAlign w:val="subscript"/>
                        </w:rPr>
                      </w:pPr>
                      <w:r w:rsidRPr="00B15F40">
                        <w:rPr>
                          <w:i/>
                          <w:iCs/>
                        </w:rPr>
                        <w:t>J</w:t>
                      </w:r>
                      <w:r w:rsidRPr="00B15F40">
                        <w:rPr>
                          <w:vertAlign w:val="subscript"/>
                        </w:rPr>
                        <w:t>вх</w:t>
                      </w:r>
                    </w:p>
                  </w:txbxContent>
                </v:textbox>
              </v:shape>
              <v:shape id="_x0000_s1360" style="position:absolute;left:5533;top:2886;width:112;height:78;rotation:180;flip:x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361" type="#_x0000_t202" style="position:absolute;left:5705;top:2759;width:490;height:375" stroked="f">
                <v:textbox style="mso-next-textbox:#_x0000_s1361" inset="0,0,0,0">
                  <w:txbxContent>
                    <w:p w:rsidR="00D57057" w:rsidRDefault="00D57057" w:rsidP="00ED7960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i</w:t>
                      </w:r>
                      <w:r w:rsidRPr="006C26DB">
                        <w:rPr>
                          <w:sz w:val="32"/>
                          <w:szCs w:val="32"/>
                          <w:vertAlign w:val="subscript"/>
                        </w:rPr>
                        <w:t>н</w:t>
                      </w:r>
                    </w:p>
                  </w:txbxContent>
                </v:textbox>
              </v:shape>
            </v:group>
            <v:group id="_x0000_s1362" style="position:absolute;left:6875;top:1264;width:3765;height:2282" coordorigin="1745,1639" coordsize="3765,2282">
              <v:shape id="_x0000_s1363" type="#_x0000_t202" style="position:absolute;left:5195;top:2564;width:315;height:360" stroked="f">
                <v:textbox style="mso-next-textbox:#_x0000_s1363" inset="0,0,0,0">
                  <w:txbxContent>
                    <w:p w:rsidR="00D57057" w:rsidRDefault="00D57057" w:rsidP="00ED7960"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 w:rsidRPr="006C26DB">
                        <w:rPr>
                          <w:sz w:val="32"/>
                          <w:szCs w:val="32"/>
                          <w:vertAlign w:val="subscript"/>
                        </w:rPr>
                        <w:t>н</w:t>
                      </w:r>
                    </w:p>
                  </w:txbxContent>
                </v:textbox>
              </v:shape>
              <v:line id="_x0000_s1364" style="position:absolute" from="5069,2571" to="5069,2961">
                <v:stroke endarrow="block" endarrowwidth="narrow" endarrowlength="short"/>
              </v:line>
              <v:group id="_x0000_s1365" style="position:absolute;left:4770;top:2460;width:195;height:615" coordorigin="2385,3465" coordsize="540,510">
                <v:line id="_x0000_s1366" style="position:absolute" from="2430,3465" to="2925,3465">
                  <v:stroke dashstyle="dash"/>
                </v:line>
                <v:line id="_x0000_s1367" style="position:absolute" from="2385,3975" to="2880,3975">
                  <v:stroke dashstyle="dash"/>
                </v:line>
              </v:group>
              <v:rect id="_x0000_s1368" style="position:absolute;left:1919;top:1857;width:2758;height:1851">
                <v:fill color2="black"/>
              </v:rect>
              <v:line id="_x0000_s1369" style="position:absolute" from="3270,1871" to="3271,3708">
                <v:stroke startarrowwidth="narrow" startarrowlength="short" endarrowwidth="narrow" endarrowlength="short"/>
              </v:line>
              <v:group id="_x0000_s1370" style="position:absolute;left:2289;top:3494;width:453;height:427" coordorigin="2544,2691" coordsize="453,427">
                <v:oval id="_x0000_s1371" style="position:absolute;left:2544;top:2691;width:453;height:427">
                  <v:fill color2="black"/>
                </v:oval>
                <v:rect id="_x0000_s1372" style="position:absolute;left:2703;top:2766;width:161;height:251" stroked="f">
                  <v:fill color2="black"/>
                  <v:textbox style="mso-next-textbox:#_x0000_s1372" inset="1pt,1pt,1pt,1pt">
                    <w:txbxContent>
                      <w:p w:rsidR="00D57057" w:rsidRDefault="00D57057" w:rsidP="00ED7960"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ect>
              </v:group>
              <v:group id="_x0000_s1373" style="position:absolute;left:3697;top:3479;width:453;height:427" coordorigin="3607,2691" coordsize="453,427">
                <v:oval id="_x0000_s1374" style="position:absolute;left:3607;top:2691;width:453;height:427">
                  <v:fill color2="black"/>
                </v:oval>
                <v:rect id="_x0000_s1375" style="position:absolute;left:3766;top:2766;width:161;height:251" stroked="f">
                  <v:fill color2="black"/>
                  <v:textbox style="mso-next-textbox:#_x0000_s1375" inset="1pt,1pt,1pt,1pt">
                    <w:txbxContent>
                      <w:p w:rsidR="00D57057" w:rsidRDefault="00D57057" w:rsidP="00ED7960"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rect>
              </v:group>
              <v:group id="_x0000_s1376" style="position:absolute;left:2336;top:1639;width:453;height:427" coordorigin="1481,2666" coordsize="453,427">
                <v:oval id="_x0000_s1377" style="position:absolute;left:1481;top:2666;width:453;height:427">
                  <v:fill color2="black"/>
                </v:oval>
                <v:rect id="_x0000_s1378" style="position:absolute;left:1640;top:2741;width:161;height:251" stroked="f">
                  <v:fill color2="black"/>
                  <v:textbox style="mso-next-textbox:#_x0000_s1378" inset="1pt,1pt,1pt,1pt">
                    <w:txbxContent>
                      <w:p w:rsidR="00D57057" w:rsidRDefault="00D57057" w:rsidP="00ED7960"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ect>
              </v:group>
              <v:group id="_x0000_s1379" style="position:absolute;left:3037;top:2496;width:453;height:427" coordorigin="3037,1843" coordsize="453,427">
                <v:oval id="_x0000_s1380" style="position:absolute;left:3037;top:1843;width:453;height:427">
                  <v:fill color2="black"/>
                </v:oval>
                <v:rect id="_x0000_s1381" style="position:absolute;left:3182;top:1913;width:160;height:251" stroked="f">
                  <v:fill color2="black"/>
                  <v:textbox style="mso-next-textbox:#_x0000_s1381" inset="1pt,1pt,1pt,1pt">
                    <w:txbxContent>
                      <w:p w:rsidR="00D57057" w:rsidRDefault="00D57057" w:rsidP="00ED7960"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382" style="position:absolute;left:3814;top:1642;width:453;height:427" coordorigin="3079,3584" coordsize="453,427">
                <v:oval id="_x0000_s1383" style="position:absolute;left:3079;top:3584;width:453;height:427">
                  <v:fill color2="black"/>
                </v:oval>
                <v:rect id="_x0000_s1384" style="position:absolute;left:3208;top:3639;width:161;height:251" stroked="f">
                  <v:fill color2="black"/>
                  <v:textbox style="mso-next-textbox:#_x0000_s1384" inset="1pt,1pt,1pt,1pt">
                    <w:txbxContent>
                      <w:p w:rsidR="00D57057" w:rsidRDefault="00D57057" w:rsidP="00ED7960"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385" style="position:absolute;left:4448;top:2519;width:453;height:427" coordorigin="4658,2721" coordsize="453,427">
                <v:oval id="_x0000_s1386" style="position:absolute;left:4658;top:2721;width:453;height:427">
                  <v:fill color2="black"/>
                </v:oval>
                <v:rect id="_x0000_s1387" style="position:absolute;left:4803;top:2791;width:160;height:251" stroked="f">
                  <v:fill color2="black"/>
                  <v:textbox style="mso-next-textbox:#_x0000_s1387" inset="1pt,1pt,1pt,1pt">
                    <w:txbxContent>
                      <w:p w:rsidR="00D57057" w:rsidRDefault="00D57057" w:rsidP="00ED796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rect>
              </v:group>
              <v:shape id="_x0000_s1388" type="#_x0000_t202" style="position:absolute;left:2153;top:2579;width:502;height:375" stroked="f">
                <v:textbox style="mso-next-textbox:#_x0000_s1388" inset="0,0,0,0">
                  <w:txbxContent>
                    <w:p w:rsidR="00D57057" w:rsidRDefault="00D57057" w:rsidP="00ED7960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e</w:t>
                      </w:r>
                      <w:r>
                        <w:rPr>
                          <w:vertAlign w:val="subscript"/>
                        </w:rPr>
                        <w:t>вх</w:t>
                      </w:r>
                    </w:p>
                  </w:txbxContent>
                </v:textbox>
              </v:shape>
              <v:group id="_x0000_s1389" style="position:absolute;left:1745;top:2624;width:355;height:357" coordorigin="61" coordsize="19880,20000">
                <v:line id="_x0000_s1390" style="position:absolute" from="10085,112" to="10141,19776" strokeweight=".25pt">
                  <v:stroke startarrowwidth="narrow" startarrowlength="short" endarrowwidth="narrow" endarrowlength="short"/>
                </v:line>
                <v:group id="_x0000_s1391" style="position:absolute;left:4709;width:10584;height:8740" coordsize="19999,20000">
                  <v:line id="_x0000_s1392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393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394" style="position:absolute;left:61;top:112;width:19880;height:19888" filled="f" strokeweight=".25pt"/>
              </v:group>
            </v:group>
            <w10:wrap type="topAndBottom"/>
            <w10:anchorlock/>
          </v:group>
        </w:pict>
      </w:r>
    </w:p>
    <w:p w:rsidR="00D57057" w:rsidRPr="00F9247C" w:rsidRDefault="00D57057" w:rsidP="00ED7960">
      <w:pPr>
        <w:ind w:left="360"/>
        <w:jc w:val="both"/>
        <w:rPr>
          <w:color w:val="FF6600"/>
        </w:rPr>
      </w:pPr>
    </w:p>
    <w:p w:rsidR="00D57057" w:rsidRDefault="00D57057" w:rsidP="00ED7960">
      <w:pPr>
        <w:ind w:firstLine="567"/>
      </w:pPr>
      <w:r>
        <w:t xml:space="preserve">                 Рис.1                                                             Рис.2</w:t>
      </w:r>
    </w:p>
    <w:p w:rsidR="00D57057" w:rsidRDefault="00D57057" w:rsidP="00ED7960">
      <w:pPr>
        <w:ind w:firstLine="567"/>
        <w:jc w:val="both"/>
      </w:pPr>
      <w:r>
        <w:t xml:space="preserve">Перед расчетом в соответствии с вариантом задания необходимо составить электрическую схему цепи, заменив элементы структуры элементами </w:t>
      </w:r>
      <w:r>
        <w:rPr>
          <w:i/>
          <w:iCs/>
          <w:lang w:val="en-US"/>
        </w:rPr>
        <w:t>R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L</w:t>
      </w:r>
      <w:r>
        <w:rPr>
          <w:i/>
          <w:iCs/>
        </w:rPr>
        <w:t xml:space="preserve"> </w:t>
      </w:r>
      <w:r>
        <w:t xml:space="preserve">и </w:t>
      </w:r>
      <w:r>
        <w:rPr>
          <w:i/>
          <w:iCs/>
          <w:lang w:val="en-US"/>
        </w:rPr>
        <w:t>C</w:t>
      </w:r>
      <w:r>
        <w:t>. В качестве примера составим схему варианта 29</w:t>
      </w:r>
      <w:r w:rsidRPr="00A82506">
        <w:t xml:space="preserve"> </w:t>
      </w:r>
      <w:r>
        <w:t>таблицы 4.1</w:t>
      </w:r>
    </w:p>
    <w:p w:rsidR="00D57057" w:rsidRDefault="00D57057" w:rsidP="00ED7960">
      <w:pPr>
        <w:jc w:val="both"/>
      </w:pPr>
      <w:r>
        <w:rPr>
          <w:noProof/>
        </w:rPr>
      </w:r>
      <w:r>
        <w:pict>
          <v:group id="_x0000_s1395" editas="canvas" style="width:446.25pt;height:142.5pt;mso-position-horizontal-relative:char;mso-position-vertical-relative:line" coordorigin="1983,4670" coordsize="7140,2280">
            <o:lock v:ext="edit" aspectratio="t"/>
            <v:shape id="_x0000_s1396" type="#_x0000_t75" style="position:absolute;left:1983;top:4670;width:7140;height:2280" o:preferrelative="f">
              <v:fill o:detectmouseclick="t"/>
              <v:path o:extrusionok="t" o:connecttype="none"/>
              <o:lock v:ext="edit" text="t"/>
            </v:shape>
            <v:group id="_x0000_s1397" style="position:absolute;left:6015;top:4670;width:3108;height:2280" coordorigin="6688,7047" coordsize="3885,2850">
              <v:rect id="_x0000_s1398" style="position:absolute;left:6862;top:7609;width:2758;height:1851">
                <v:fill color2="black"/>
              </v:rect>
              <v:line id="_x0000_s1399" style="position:absolute" from="8213,7623" to="8214,9460">
                <v:stroke startarrowwidth="narrow" startarrowlength="short" endarrowwidth="narrow" endarrowlength="short"/>
              </v:line>
              <v:shape id="_x0000_s1400" type="#_x0000_t202" style="position:absolute;left:7111;top:8421;width:502;height:375" stroked="f">
                <v:textbox style="mso-next-textbox:#_x0000_s1400" inset="0,0,0,0">
                  <w:txbxContent>
                    <w:p w:rsidR="00D57057" w:rsidRDefault="00D57057" w:rsidP="00ED7960">
                      <w:pPr>
                        <w:rPr>
                          <w:vertAlign w:val="subscript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e</w:t>
                      </w:r>
                      <w:r>
                        <w:rPr>
                          <w:vertAlign w:val="subscript"/>
                        </w:rPr>
                        <w:t>вх</w:t>
                      </w:r>
                    </w:p>
                  </w:txbxContent>
                </v:textbox>
              </v:shape>
              <v:group id="_x0000_s1401" style="position:absolute;left:6688;top:8436;width:355;height:357" coordorigin="61" coordsize="19880,20000">
                <v:line id="_x0000_s1402" style="position:absolute" from="10085,112" to="10141,19776" strokeweight=".25pt">
                  <v:stroke startarrowwidth="narrow" startarrowlength="short" endarrowwidth="narrow" endarrowlength="short"/>
                </v:line>
                <v:group id="_x0000_s1403" style="position:absolute;left:4709;width:10584;height:8740" coordsize="19999,20000">
                  <v:line id="_x0000_s1404" style="position:absolute;flip:x" from="0,384" to="9841,20000" strokeweight=".25pt">
                    <v:stroke startarrowwidth="narrow" startarrowlength="short" endarrowwidth="narrow" endarrowlength="short"/>
                  </v:line>
                  <v:line id="_x0000_s1405" style="position:absolute;flip:x y" from="10158,0" to="19999,19613" strokeweight=".25pt">
                    <v:stroke startarrowwidth="narrow" startarrowlength="short" endarrowwidth="narrow" endarrowlength="short"/>
                  </v:line>
                </v:group>
                <v:oval id="_x0000_s1406" style="position:absolute;left:61;top:112;width:19880;height:19888" filled="f" strokeweight=".25pt"/>
              </v:group>
              <v:group id="_x0000_s1407" style="position:absolute;left:7405;top:7508;width:289;height:160;rotation:-90" coordsize="20000,20000">
                <v:rect id="_x0000_s1408" style="position:absolute;left:346;width:19654;height:20000" fillcolor="black" strokeweight=".25pt"/>
                <v:rect id="_x0000_s1409" style="position:absolute;top:8125;width:20000;height:3750" strokecolor="white" strokeweight=".25pt"/>
              </v:group>
              <v:group id="_x0000_s1410" style="position:absolute;left:7424;top:9253;width:193;height:417;rotation:-90" coordorigin="-1" coordsize="20001,19999">
                <v:oval id="_x0000_s1411" style="position:absolute;left:1554;top:48;width:18446;height:9592" strokeweight=".25pt"/>
                <v:oval id="_x0000_s1412" style="position:absolute;left:1243;top:9784;width:18446;height:9592" strokeweight=".25pt"/>
                <v:rect id="_x0000_s1413" style="position:absolute;left:-1;width:11192;height:19999" strokecolor="white" strokeweight=".25pt"/>
              </v:group>
              <v:rect id="_x0000_s1414" style="position:absolute;left:8128;top:8315;width:161;height:401" strokeweight=".25pt"/>
              <v:rect id="_x0000_s1415" style="position:absolute;left:9530;top:8311;width:169;height:401" strokeweight=".25pt"/>
              <v:group id="_x0000_s1416" style="position:absolute;left:8789;top:9253;width:193;height:417;rotation:-90" coordorigin="-1" coordsize="20001,19999">
                <v:oval id="_x0000_s1417" style="position:absolute;left:1554;top:48;width:18446;height:9592" strokeweight=".25pt"/>
                <v:oval id="_x0000_s1418" style="position:absolute;left:1243;top:9784;width:18446;height:9592" strokeweight=".25pt"/>
                <v:rect id="_x0000_s1419" style="position:absolute;left:-1;width:11192;height:19999" strokecolor="white" strokeweight=".25pt"/>
              </v:group>
              <v:shape id="_x0000_s1420" type="#_x0000_t202" style="position:absolute;left:7078;top:7047;width:1350;height:345" stroked="f">
                <v:textbox style="mso-next-textbox:#_x0000_s1420" inset="0,0,0,0">
                  <w:txbxContent>
                    <w:p w:rsidR="00D57057" w:rsidRDefault="00D57057" w:rsidP="00ED7960">
                      <w:r>
                        <w:rPr>
                          <w:i/>
                          <w:iCs/>
                          <w:lang w:val="en-US"/>
                        </w:rPr>
                        <w:t>С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=50</w:t>
                      </w:r>
                      <w:r>
                        <w:rPr>
                          <w:lang w:val="en-US"/>
                        </w:rPr>
                        <w:sym w:font="Symbol" w:char="F0D7"/>
                      </w:r>
                      <w:r>
                        <w:rPr>
                          <w:lang w:val="en-US"/>
                        </w:rPr>
                        <w:t>10</w:t>
                      </w:r>
                      <w:r>
                        <w:rPr>
                          <w:vertAlign w:val="superscript"/>
                          <w:lang w:val="en-US"/>
                        </w:rPr>
                        <w:t>-6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Ф</w:t>
                      </w:r>
                    </w:p>
                  </w:txbxContent>
                </v:textbox>
              </v:shape>
              <v:shape id="_x0000_s1421" type="#_x0000_t202" style="position:absolute;left:8383;top:9552;width:1275;height:345" stroked="f">
                <v:textbox style="mso-next-textbox:#_x0000_s1421" inset="0,0,0,0">
                  <w:txbxContent>
                    <w:p w:rsidR="00D57057" w:rsidRDefault="00D57057" w:rsidP="00ED7960">
                      <w:r>
                        <w:rPr>
                          <w:i/>
                          <w:iCs/>
                          <w:lang w:val="en-US"/>
                        </w:rPr>
                        <w:t>L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 xml:space="preserve">=0,025 </w:t>
                      </w:r>
                      <w:r>
                        <w:t>Гн</w:t>
                      </w:r>
                    </w:p>
                  </w:txbxContent>
                </v:textbox>
              </v:shape>
              <v:shape id="_x0000_s1422" type="#_x0000_t202" style="position:absolute;left:6868;top:9537;width:1335;height:345" stroked="f">
                <v:textbox style="mso-next-textbox:#_x0000_s1422" inset="0,0,0,0">
                  <w:txbxContent>
                    <w:p w:rsidR="00D57057" w:rsidRDefault="00D57057" w:rsidP="00ED7960">
                      <w:r>
                        <w:rPr>
                          <w:i/>
                          <w:iCs/>
                          <w:lang w:val="en-US"/>
                        </w:rPr>
                        <w:t>L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=0,025 </w:t>
                      </w:r>
                      <w:r>
                        <w:t>Гн</w:t>
                      </w:r>
                    </w:p>
                  </w:txbxContent>
                </v:textbox>
              </v:shape>
              <v:shape id="_x0000_s1423" type="#_x0000_t202" style="position:absolute;left:8368;top:8263;width:795;height:540" stroked="f">
                <v:textbox style="mso-next-textbox:#_x0000_s1423" inset="0,0,0,0">
                  <w:txbxContent>
                    <w:p w:rsidR="00D57057" w:rsidRDefault="00D57057" w:rsidP="00ED796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  <w:p w:rsidR="00D57057" w:rsidRDefault="00D57057" w:rsidP="00ED7960">
                      <w:r>
                        <w:rPr>
                          <w:lang w:val="en-US"/>
                        </w:rPr>
                        <w:t xml:space="preserve">100 </w:t>
                      </w:r>
                      <w:r>
                        <w:t>Ом</w:t>
                      </w:r>
                    </w:p>
                  </w:txbxContent>
                </v:textbox>
              </v:shape>
              <v:shape id="_x0000_s1424" type="#_x0000_t202" style="position:absolute;left:9778;top:8263;width:795;height:540" stroked="f">
                <v:textbox style="mso-next-textbox:#_x0000_s1424" inset="0,0,0,0">
                  <w:txbxContent>
                    <w:p w:rsidR="00D57057" w:rsidRDefault="00D57057" w:rsidP="00ED7960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  <w:p w:rsidR="00D57057" w:rsidRDefault="00D57057" w:rsidP="00ED7960">
                      <w:r>
                        <w:rPr>
                          <w:lang w:val="en-US"/>
                        </w:rPr>
                        <w:t xml:space="preserve">100 </w:t>
                      </w:r>
                      <w:r>
                        <w:t>Ом</w:t>
                      </w:r>
                    </w:p>
                  </w:txbxContent>
                </v:textbox>
              </v:shape>
              <v:line id="_x0000_s1425" style="position:absolute" from="9367,8323" to="9367,8713">
                <v:stroke endarrow="block" endarrowwidth="narrow" endarrowlength="short"/>
              </v:line>
              <v:shape id="_x0000_s1426" type="#_x0000_t202" style="position:absolute;left:9223;top:8781;width:315;height:360" stroked="f">
                <v:textbox style="mso-next-textbox:#_x0000_s1426" inset="0,0,0,0">
                  <w:txbxContent>
                    <w:p w:rsidR="00D57057" w:rsidRDefault="00D57057" w:rsidP="00ED7960">
                      <w:r>
                        <w:rPr>
                          <w:i/>
                          <w:iCs/>
                          <w:lang w:val="en-US"/>
                        </w:rPr>
                        <w:t>u</w:t>
                      </w:r>
                      <w:r>
                        <w:rPr>
                          <w:vertAlign w:val="subscript"/>
                        </w:rPr>
                        <w:t>н</w:t>
                      </w:r>
                    </w:p>
                  </w:txbxContent>
                </v:textbox>
              </v:shape>
            </v:group>
            <v:shape id="_x0000_s1427" type="#_x0000_t202" style="position:absolute;left:1983;top:5102;width:3888;height:1680" stroked="f">
              <v:textbox style="mso-next-textbox:#_x0000_s1427">
                <w:txbxContent>
                  <w:p w:rsidR="00D57057" w:rsidRDefault="00D57057" w:rsidP="00ED7960">
                    <w:pPr>
                      <w:jc w:val="both"/>
                    </w:pPr>
                    <w:r>
                      <w:t xml:space="preserve">     Размещаем в первой ветви элемент </w:t>
                    </w:r>
                    <w:r>
                      <w:rPr>
                        <w:i/>
                        <w:iCs/>
                        <w:lang w:val="en-US"/>
                      </w:rPr>
                      <w:t>C</w:t>
                    </w:r>
                    <w:r>
                      <w:t xml:space="preserve">, в ветвях 2 и 5 элементы </w:t>
                    </w:r>
                    <w:r>
                      <w:rPr>
                        <w:i/>
                        <w:iCs/>
                        <w:lang w:val="en-US"/>
                      </w:rPr>
                      <w:t>L</w:t>
                    </w:r>
                    <w:r>
                      <w:t xml:space="preserve">, в ветвях 3 и 6 элементы </w:t>
                    </w:r>
                    <w:r>
                      <w:rPr>
                        <w:i/>
                        <w:iCs/>
                        <w:lang w:val="en-US"/>
                      </w:rPr>
                      <w:t>R</w:t>
                    </w:r>
                    <w:r>
                      <w:t>.  Индексы элементов соответствуют номерам ветвей. Отсутствующий четвертый элемент структуры заменяем перемычкой.</w:t>
                    </w:r>
                  </w:p>
                </w:txbxContent>
              </v:textbox>
            </v:shape>
            <w10:anchorlock/>
          </v:group>
        </w:pict>
      </w:r>
    </w:p>
    <w:p w:rsidR="00D57057" w:rsidRDefault="00D57057" w:rsidP="00ED7960">
      <w:pPr>
        <w:ind w:firstLine="567"/>
        <w:jc w:val="both"/>
      </w:pPr>
      <w:r>
        <w:t xml:space="preserve">                                                                                      Рис. 3</w:t>
      </w:r>
    </w:p>
    <w:p w:rsidR="00D57057" w:rsidRDefault="00D57057" w:rsidP="00ED7960">
      <w:pPr>
        <w:ind w:firstLine="567"/>
        <w:jc w:val="both"/>
      </w:pPr>
      <w:r>
        <w:t>Указываем значения сопротивления, емкости и индуктивности элементов. В результате мы получаем схему, представленную на рис 3.</w:t>
      </w: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299"/>
        <w:gridCol w:w="1394"/>
        <w:gridCol w:w="1276"/>
      </w:tblGrid>
      <w:tr w:rsidR="00D57057">
        <w:trPr>
          <w:cantSplit/>
          <w:trHeight w:val="645"/>
        </w:trPr>
        <w:tc>
          <w:tcPr>
            <w:tcW w:w="1217" w:type="dxa"/>
          </w:tcPr>
          <w:p w:rsidR="00D57057" w:rsidRDefault="00D57057" w:rsidP="00594937">
            <w:pPr>
              <w:jc w:val="center"/>
            </w:pPr>
            <w:r>
              <w:t>Вариант</w:t>
            </w:r>
          </w:p>
        </w:tc>
        <w:tc>
          <w:tcPr>
            <w:tcW w:w="1217" w:type="dxa"/>
          </w:tcPr>
          <w:p w:rsidR="00D57057" w:rsidRDefault="00D57057" w:rsidP="00594937">
            <w:pPr>
              <w:jc w:val="center"/>
            </w:pPr>
            <w:r>
              <w:t>Рисунок</w:t>
            </w:r>
          </w:p>
          <w:p w:rsidR="00D57057" w:rsidRDefault="00D57057" w:rsidP="00594937">
            <w:pPr>
              <w:jc w:val="center"/>
            </w:pPr>
            <w:r>
              <w:t>схемы</w:t>
            </w:r>
          </w:p>
        </w:tc>
        <w:tc>
          <w:tcPr>
            <w:tcW w:w="5045" w:type="dxa"/>
            <w:gridSpan w:val="4"/>
          </w:tcPr>
          <w:p w:rsidR="00D57057" w:rsidRDefault="00D57057" w:rsidP="00594937">
            <w:pPr>
              <w:jc w:val="center"/>
            </w:pPr>
            <w:r>
              <w:t>Параметры источника</w:t>
            </w:r>
          </w:p>
          <w:p w:rsidR="00D57057" w:rsidRDefault="00D57057" w:rsidP="00594937">
            <w:r>
              <w:t xml:space="preserve">   Тип        Форма    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r>
              <w:rPr>
                <w:i/>
                <w:iCs/>
                <w:lang w:val="en-US"/>
              </w:rPr>
              <w:t>F</w:t>
            </w:r>
            <w:r>
              <w:rPr>
                <w:vertAlign w:val="subscript"/>
              </w:rPr>
              <w:t xml:space="preserve">м </w:t>
            </w:r>
            <w:r>
              <w:t>[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]</w:t>
            </w:r>
            <w:r>
              <w:rPr>
                <w:vertAlign w:val="subscript"/>
              </w:rPr>
              <w:t xml:space="preserve">         </w:t>
            </w:r>
            <w:r>
              <w:sym w:font="Symbol" w:char="F077"/>
            </w:r>
            <w:r>
              <w:rPr>
                <w:vertAlign w:val="subscript"/>
              </w:rPr>
              <w:t>1</w:t>
            </w:r>
            <w:r>
              <w:t>[1/</w:t>
            </w:r>
            <w:r>
              <w:rPr>
                <w:lang w:val="en-US"/>
              </w:rPr>
              <w:t>c</w:t>
            </w:r>
            <w:r>
              <w:t>]</w:t>
            </w:r>
          </w:p>
        </w:tc>
        <w:tc>
          <w:tcPr>
            <w:tcW w:w="1276" w:type="dxa"/>
          </w:tcPr>
          <w:p w:rsidR="00D57057" w:rsidRDefault="00D57057" w:rsidP="00594937">
            <w:pPr>
              <w:jc w:val="center"/>
            </w:pPr>
            <w:r>
              <w:rPr>
                <w:i/>
                <w:iCs/>
                <w:lang w:val="en-US"/>
              </w:rPr>
              <w:t>f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rPr>
                <w:lang w:val="en-US"/>
              </w:rP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  <w:p w:rsidR="00D57057" w:rsidRDefault="00D57057" w:rsidP="00594937">
            <w:pPr>
              <w:jc w:val="center"/>
            </w:pPr>
          </w:p>
        </w:tc>
      </w:tr>
      <w:tr w:rsidR="00D57057">
        <w:tc>
          <w:tcPr>
            <w:tcW w:w="1217" w:type="dxa"/>
          </w:tcPr>
          <w:p w:rsidR="00D57057" w:rsidRDefault="00D57057" w:rsidP="00AB5D0F">
            <w:pPr>
              <w:jc w:val="center"/>
            </w:pPr>
            <w:r>
              <w:t>22</w:t>
            </w:r>
          </w:p>
        </w:tc>
        <w:tc>
          <w:tcPr>
            <w:tcW w:w="1217" w:type="dxa"/>
          </w:tcPr>
          <w:p w:rsidR="00D57057" w:rsidRDefault="00D57057" w:rsidP="00AB5D0F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D57057" w:rsidRDefault="00D57057" w:rsidP="00AB5D0F">
            <w:pPr>
              <w:jc w:val="center"/>
            </w:pPr>
            <w:r>
              <w:t>тока</w:t>
            </w:r>
          </w:p>
        </w:tc>
        <w:tc>
          <w:tcPr>
            <w:tcW w:w="1135" w:type="dxa"/>
          </w:tcPr>
          <w:p w:rsidR="00D57057" w:rsidRDefault="00D57057" w:rsidP="00AB5D0F">
            <w:pPr>
              <w:jc w:val="center"/>
            </w:pPr>
            <w:r>
              <w:t>24</w:t>
            </w:r>
          </w:p>
        </w:tc>
        <w:tc>
          <w:tcPr>
            <w:tcW w:w="1299" w:type="dxa"/>
          </w:tcPr>
          <w:p w:rsidR="00D57057" w:rsidRDefault="00D57057" w:rsidP="00AB5D0F">
            <w:pPr>
              <w:jc w:val="center"/>
            </w:pPr>
            <w:r>
              <w:rPr>
                <w:i/>
                <w:iCs/>
                <w:lang w:val="en-US"/>
              </w:rPr>
              <w:t>J</w:t>
            </w:r>
            <w:r>
              <w:rPr>
                <w:vertAlign w:val="subscript"/>
              </w:rPr>
              <w:t>м</w:t>
            </w:r>
            <w:r>
              <w:t>=2А</w:t>
            </w:r>
          </w:p>
        </w:tc>
        <w:tc>
          <w:tcPr>
            <w:tcW w:w="1394" w:type="dxa"/>
          </w:tcPr>
          <w:p w:rsidR="00D57057" w:rsidRDefault="00D57057" w:rsidP="00AB5D0F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D57057" w:rsidRDefault="00D57057" w:rsidP="00AB5D0F">
            <w:pPr>
              <w:jc w:val="center"/>
            </w:pPr>
            <w:r>
              <w:rPr>
                <w:i/>
                <w:iCs/>
                <w:lang w:val="en-US"/>
              </w:rPr>
              <w:t>i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</w:tbl>
    <w:p w:rsidR="00D57057" w:rsidRDefault="00D57057" w:rsidP="00852075">
      <w:pPr>
        <w:jc w:val="both"/>
        <w:rPr>
          <w:lang w:val="en-US"/>
        </w:rPr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1365"/>
        <w:gridCol w:w="1031"/>
        <w:gridCol w:w="1031"/>
        <w:gridCol w:w="1031"/>
        <w:gridCol w:w="1031"/>
        <w:gridCol w:w="1031"/>
        <w:gridCol w:w="1031"/>
      </w:tblGrid>
      <w:tr w:rsidR="00D57057" w:rsidTr="00AC1AC7">
        <w:trPr>
          <w:cantSplit/>
          <w:trHeight w:val="1134"/>
        </w:trPr>
        <w:tc>
          <w:tcPr>
            <w:tcW w:w="1080" w:type="dxa"/>
            <w:textDirection w:val="btLr"/>
          </w:tcPr>
          <w:p w:rsidR="00D57057" w:rsidRDefault="00D57057" w:rsidP="00594937">
            <w:pPr>
              <w:ind w:left="113" w:right="113"/>
            </w:pPr>
          </w:p>
          <w:p w:rsidR="00D57057" w:rsidRDefault="00D57057" w:rsidP="00594937">
            <w:pPr>
              <w:ind w:left="113" w:right="113"/>
            </w:pPr>
            <w:r>
              <w:t>Вариант</w:t>
            </w:r>
          </w:p>
        </w:tc>
        <w:tc>
          <w:tcPr>
            <w:tcW w:w="1080" w:type="dxa"/>
            <w:textDirection w:val="btLr"/>
          </w:tcPr>
          <w:p w:rsidR="00D57057" w:rsidRDefault="00D57057" w:rsidP="00594937">
            <w:pPr>
              <w:ind w:left="113" w:right="113"/>
            </w:pPr>
            <w:r>
              <w:t>Рисунок схемы</w:t>
            </w:r>
          </w:p>
        </w:tc>
        <w:tc>
          <w:tcPr>
            <w:tcW w:w="7551" w:type="dxa"/>
            <w:gridSpan w:val="7"/>
          </w:tcPr>
          <w:p w:rsidR="00D57057" w:rsidRDefault="00D57057" w:rsidP="00594937">
            <w:pPr>
              <w:jc w:val="center"/>
            </w:pPr>
            <w:r>
              <w:t xml:space="preserve">Параметры элементов </w:t>
            </w:r>
            <w:r>
              <w:rPr>
                <w:i/>
                <w:iCs/>
                <w:lang w:val="en-US"/>
              </w:rPr>
              <w:t>R</w:t>
            </w:r>
            <w:r>
              <w:t>[Ом]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/>
              </w:rPr>
              <w:t>L</w:t>
            </w:r>
            <w:r>
              <w:t>[мГн]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en-US"/>
              </w:rPr>
              <w:t>C</w:t>
            </w:r>
            <w:r>
              <w:t>[мкФ]</w:t>
            </w:r>
          </w:p>
          <w:p w:rsidR="00D57057" w:rsidRDefault="00D57057" w:rsidP="00594937">
            <w:pPr>
              <w:jc w:val="center"/>
            </w:pPr>
            <w:r>
              <w:t>Н  о  м  е  р  а    в  е  т  в  е  й</w:t>
            </w:r>
          </w:p>
          <w:p w:rsidR="00D57057" w:rsidRDefault="00D57057" w:rsidP="00594937">
            <w:pPr>
              <w:rPr>
                <w:vertAlign w:val="subscript"/>
              </w:rPr>
            </w:pPr>
            <w:r>
              <w:t xml:space="preserve">     </w:t>
            </w:r>
            <w:r w:rsidRPr="00D35FF0">
              <w:t xml:space="preserve">1          </w:t>
            </w:r>
            <w:r>
              <w:t xml:space="preserve">           </w:t>
            </w:r>
            <w:r w:rsidRPr="00D35FF0">
              <w:t xml:space="preserve">  2             </w:t>
            </w:r>
            <w:r>
              <w:rPr>
                <w:lang w:val="en-US"/>
              </w:rPr>
              <w:t xml:space="preserve">3        </w:t>
            </w:r>
            <w:r>
              <w:t xml:space="preserve">   </w:t>
            </w:r>
            <w:r>
              <w:rPr>
                <w:lang w:val="en-US"/>
              </w:rPr>
              <w:t xml:space="preserve">    4         </w:t>
            </w:r>
            <w:r>
              <w:t xml:space="preserve">     </w:t>
            </w:r>
            <w:r>
              <w:rPr>
                <w:lang w:val="en-US"/>
              </w:rPr>
              <w:t xml:space="preserve">    5             6             7</w:t>
            </w:r>
          </w:p>
        </w:tc>
      </w:tr>
      <w:tr w:rsidR="00D57057" w:rsidTr="00AC1AC7">
        <w:tc>
          <w:tcPr>
            <w:tcW w:w="1080" w:type="dxa"/>
          </w:tcPr>
          <w:p w:rsidR="00D57057" w:rsidRDefault="00D57057" w:rsidP="00AB5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80" w:type="dxa"/>
          </w:tcPr>
          <w:p w:rsidR="00D57057" w:rsidRDefault="00D57057" w:rsidP="00AB5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5" w:type="dxa"/>
          </w:tcPr>
          <w:p w:rsidR="00D57057" w:rsidRPr="004618CC" w:rsidRDefault="00D57057" w:rsidP="00AB5D0F">
            <w:pPr>
              <w:pStyle w:val="Heading1"/>
              <w:rPr>
                <w:b w:val="0"/>
                <w:bCs w:val="0"/>
                <w:lang w:val="en-US"/>
              </w:rPr>
            </w:pPr>
            <w:r w:rsidRPr="004618CC">
              <w:rPr>
                <w:b w:val="0"/>
                <w:bCs w:val="0"/>
                <w:i/>
                <w:iCs/>
                <w:lang w:val="en-US"/>
              </w:rPr>
              <w:t>R</w:t>
            </w:r>
            <w:r w:rsidRPr="004618CC">
              <w:rPr>
                <w:b w:val="0"/>
                <w:bCs w:val="0"/>
                <w:lang w:val="en-US"/>
              </w:rPr>
              <w:t>=37</w:t>
            </w:r>
          </w:p>
        </w:tc>
        <w:tc>
          <w:tcPr>
            <w:tcW w:w="1031" w:type="dxa"/>
          </w:tcPr>
          <w:p w:rsidR="00D57057" w:rsidRPr="004618CC" w:rsidRDefault="00D57057" w:rsidP="00AB5D0F">
            <w:pPr>
              <w:pStyle w:val="Heading1"/>
              <w:rPr>
                <w:b w:val="0"/>
                <w:bCs w:val="0"/>
                <w:lang w:val="en-US"/>
              </w:rPr>
            </w:pPr>
            <w:r w:rsidRPr="004618CC">
              <w:rPr>
                <w:b w:val="0"/>
                <w:bCs w:val="0"/>
                <w:i/>
                <w:iCs/>
                <w:lang w:val="en-US"/>
              </w:rPr>
              <w:t>C</w:t>
            </w:r>
            <w:r w:rsidRPr="004618CC">
              <w:rPr>
                <w:b w:val="0"/>
                <w:bCs w:val="0"/>
                <w:lang w:val="en-US"/>
              </w:rPr>
              <w:t>=500</w:t>
            </w:r>
          </w:p>
        </w:tc>
        <w:tc>
          <w:tcPr>
            <w:tcW w:w="1031" w:type="dxa"/>
          </w:tcPr>
          <w:p w:rsidR="00D57057" w:rsidRPr="004618CC" w:rsidRDefault="00D57057" w:rsidP="00AB5D0F">
            <w:pPr>
              <w:pStyle w:val="Heading1"/>
              <w:rPr>
                <w:b w:val="0"/>
                <w:bCs w:val="0"/>
                <w:lang w:val="en-US"/>
              </w:rPr>
            </w:pPr>
            <w:r w:rsidRPr="004618CC">
              <w:rPr>
                <w:b w:val="0"/>
                <w:bCs w:val="0"/>
                <w:i/>
                <w:iCs/>
                <w:lang w:val="en-US"/>
              </w:rPr>
              <w:t>C</w:t>
            </w:r>
            <w:r w:rsidRPr="004618CC">
              <w:rPr>
                <w:b w:val="0"/>
                <w:bCs w:val="0"/>
                <w:lang w:val="en-US"/>
              </w:rPr>
              <w:t>=500</w:t>
            </w:r>
          </w:p>
        </w:tc>
        <w:tc>
          <w:tcPr>
            <w:tcW w:w="1031" w:type="dxa"/>
          </w:tcPr>
          <w:p w:rsidR="00D57057" w:rsidRPr="004618CC" w:rsidRDefault="00D57057" w:rsidP="00AB5D0F">
            <w:pPr>
              <w:pStyle w:val="Heading1"/>
              <w:rPr>
                <w:b w:val="0"/>
                <w:bCs w:val="0"/>
                <w:lang w:val="en-US"/>
              </w:rPr>
            </w:pPr>
            <w:r w:rsidRPr="004618CC">
              <w:rPr>
                <w:b w:val="0"/>
                <w:bCs w:val="0"/>
                <w:i/>
                <w:iCs/>
                <w:lang w:val="en-US"/>
              </w:rPr>
              <w:t>R</w:t>
            </w:r>
            <w:r w:rsidRPr="004618CC">
              <w:rPr>
                <w:b w:val="0"/>
                <w:bCs w:val="0"/>
                <w:lang w:val="en-US"/>
              </w:rPr>
              <w:t>=37</w:t>
            </w:r>
          </w:p>
        </w:tc>
        <w:tc>
          <w:tcPr>
            <w:tcW w:w="1031" w:type="dxa"/>
          </w:tcPr>
          <w:p w:rsidR="00D57057" w:rsidRPr="004618CC" w:rsidRDefault="00D57057" w:rsidP="00AB5D0F">
            <w:pPr>
              <w:jc w:val="center"/>
              <w:rPr>
                <w:lang w:val="en-US"/>
              </w:rPr>
            </w:pPr>
            <w:r w:rsidRPr="004618CC">
              <w:rPr>
                <w:lang w:val="en-US"/>
              </w:rPr>
              <w:t>-</w:t>
            </w:r>
          </w:p>
        </w:tc>
        <w:tc>
          <w:tcPr>
            <w:tcW w:w="1031" w:type="dxa"/>
          </w:tcPr>
          <w:p w:rsidR="00D57057" w:rsidRPr="004618CC" w:rsidRDefault="00D57057" w:rsidP="00AB5D0F">
            <w:pPr>
              <w:pStyle w:val="Heading1"/>
              <w:rPr>
                <w:b w:val="0"/>
                <w:bCs w:val="0"/>
                <w:lang w:val="en-US"/>
              </w:rPr>
            </w:pPr>
            <w:r w:rsidRPr="004618CC">
              <w:rPr>
                <w:b w:val="0"/>
                <w:bCs w:val="0"/>
                <w:i/>
                <w:iCs/>
                <w:lang w:val="en-US"/>
              </w:rPr>
              <w:t>C</w:t>
            </w:r>
            <w:r w:rsidRPr="004618CC">
              <w:rPr>
                <w:b w:val="0"/>
                <w:bCs w:val="0"/>
                <w:lang w:val="en-US"/>
              </w:rPr>
              <w:t>=250</w:t>
            </w:r>
          </w:p>
        </w:tc>
        <w:tc>
          <w:tcPr>
            <w:tcW w:w="1031" w:type="dxa"/>
          </w:tcPr>
          <w:p w:rsidR="00D57057" w:rsidRPr="004618CC" w:rsidRDefault="00D57057" w:rsidP="00AB5D0F">
            <w:pPr>
              <w:pStyle w:val="Heading1"/>
              <w:rPr>
                <w:b w:val="0"/>
                <w:bCs w:val="0"/>
              </w:rPr>
            </w:pPr>
            <w:r w:rsidRPr="004618CC">
              <w:rPr>
                <w:b w:val="0"/>
                <w:bCs w:val="0"/>
                <w:i/>
                <w:iCs/>
              </w:rPr>
              <w:t>R</w:t>
            </w:r>
            <w:r w:rsidRPr="004618CC">
              <w:rPr>
                <w:b w:val="0"/>
                <w:bCs w:val="0"/>
              </w:rPr>
              <w:t>=37</w:t>
            </w:r>
          </w:p>
        </w:tc>
      </w:tr>
    </w:tbl>
    <w:p w:rsidR="00D57057" w:rsidRPr="00ED7960" w:rsidRDefault="00D57057" w:rsidP="00852075">
      <w:pPr>
        <w:jc w:val="both"/>
        <w:rPr>
          <w:lang w:val="en-US"/>
        </w:rPr>
      </w:pPr>
    </w:p>
    <w:p w:rsidR="00D57057" w:rsidRDefault="00D57057" w:rsidP="00ED7960">
      <w:pPr>
        <w:pStyle w:val="Heading1"/>
      </w:pPr>
      <w:r>
        <w:t xml:space="preserve">4. </w:t>
      </w:r>
      <w:r w:rsidRPr="00475188">
        <w:t>Расчет электрических цепей несинусоидального периодического тока</w:t>
      </w:r>
    </w:p>
    <w:p w:rsidR="00D57057" w:rsidRPr="00B41DBF" w:rsidRDefault="00D57057" w:rsidP="00ED7960">
      <w:pPr>
        <w:spacing w:before="120" w:after="120"/>
        <w:jc w:val="center"/>
        <w:rPr>
          <w:i/>
          <w:iCs/>
        </w:rPr>
      </w:pPr>
      <w:r w:rsidRPr="00B41DBF">
        <w:rPr>
          <w:i/>
          <w:iCs/>
        </w:rPr>
        <w:t>Методические рекомендации по выполнению задания</w:t>
      </w:r>
    </w:p>
    <w:p w:rsidR="00D57057" w:rsidRDefault="00D57057" w:rsidP="00ED7960">
      <w:pPr>
        <w:ind w:firstLine="567"/>
        <w:jc w:val="both"/>
      </w:pPr>
      <w:r>
        <w:t>В электрических цепях несинусоидальный ток может присутствовать в двух случаях:</w:t>
      </w:r>
    </w:p>
    <w:p w:rsidR="00D57057" w:rsidRDefault="00D57057" w:rsidP="00ED7960">
      <w:pPr>
        <w:numPr>
          <w:ilvl w:val="0"/>
          <w:numId w:val="8"/>
        </w:numPr>
      </w:pPr>
      <w:r>
        <w:t>при действии источников несинусоидального напряжения или тока;</w:t>
      </w:r>
    </w:p>
    <w:p w:rsidR="00D57057" w:rsidRPr="005F47B2" w:rsidRDefault="00D57057" w:rsidP="00ED7960">
      <w:pPr>
        <w:numPr>
          <w:ilvl w:val="0"/>
          <w:numId w:val="8"/>
        </w:numPr>
      </w:pPr>
      <w:r>
        <w:t>вследствие нелинейности элементов электрической цепи.</w:t>
      </w:r>
    </w:p>
    <w:p w:rsidR="00D57057" w:rsidRPr="00950944" w:rsidRDefault="00D57057" w:rsidP="00ED7960">
      <w:pPr>
        <w:spacing w:before="120"/>
        <w:ind w:firstLine="357"/>
        <w:rPr>
          <w:b/>
          <w:bCs/>
          <w:i/>
          <w:iCs/>
        </w:rPr>
      </w:pPr>
      <w:r w:rsidRPr="00950944">
        <w:rPr>
          <w:b/>
          <w:bCs/>
          <w:i/>
          <w:iCs/>
        </w:rPr>
        <w:t>1. Способы представления несинусоидальных функций</w:t>
      </w:r>
    </w:p>
    <w:p w:rsidR="00D57057" w:rsidRDefault="00D57057" w:rsidP="00ED7960">
      <w:pPr>
        <w:ind w:firstLine="708"/>
        <w:jc w:val="both"/>
      </w:pPr>
      <w:r>
        <w:t xml:space="preserve">При расчете цепей несинусоидального переменного тока используется разложение периодических функций в одну из форм гармонического ряда Фурье. Если функция с периодом </w:t>
      </w:r>
      <w:r w:rsidRPr="00C85709">
        <w:rPr>
          <w:i/>
          <w:iCs/>
          <w:lang w:val="en-US"/>
        </w:rPr>
        <w:t>T</w:t>
      </w:r>
      <w:r w:rsidRPr="00B90861">
        <w:t xml:space="preserve"> </w:t>
      </w:r>
      <w:r>
        <w:t xml:space="preserve">представлена суммой </w:t>
      </w:r>
      <w:r w:rsidRPr="00ED7A7E">
        <w:rPr>
          <w:i/>
          <w:iCs/>
        </w:rPr>
        <w:t>мгновенных значений гармонических колебаний</w:t>
      </w:r>
      <w:r>
        <w:t xml:space="preserve"> различных частот </w:t>
      </w:r>
      <w:r w:rsidRPr="00001102">
        <w:rPr>
          <w:position w:val="-12"/>
        </w:rPr>
        <w:pict>
          <v:shape id="_x0000_i1030" type="#_x0000_t75" style="width:105pt;height:19.5pt">
            <v:imagedata r:id="rId11" o:title=""/>
          </v:shape>
        </w:pict>
      </w:r>
      <w:r>
        <w:t>, где</w:t>
      </w:r>
      <w:r w:rsidRPr="00ED7A7E">
        <w:rPr>
          <w:i/>
          <w:iCs/>
        </w:rPr>
        <w:t xml:space="preserve"> k</w:t>
      </w:r>
      <w:r>
        <w:t xml:space="preserve">=1, 2, </w:t>
      </w:r>
      <w:r>
        <w:sym w:font="Symbol" w:char="F0BC"/>
      </w:r>
      <w:r>
        <w:t xml:space="preserve"> порядковый номер гармоники, то ряд Фурье записывают в следующем виде</w:t>
      </w:r>
    </w:p>
    <w:p w:rsidR="00D57057" w:rsidRPr="00ED7A7E" w:rsidRDefault="00D57057" w:rsidP="00ED7960">
      <w:pPr>
        <w:jc w:val="center"/>
      </w:pPr>
      <w:r w:rsidRPr="00ED7A7E">
        <w:rPr>
          <w:position w:val="-28"/>
        </w:rPr>
        <w:pict>
          <v:shape id="_x0000_i1031" type="#_x0000_t75" style="width:347.25pt;height:33.75pt">
            <v:imagedata r:id="rId12" o:title=""/>
          </v:shape>
        </w:pict>
      </w:r>
    </w:p>
    <w:p w:rsidR="00D57057" w:rsidRDefault="00D57057" w:rsidP="00ED7960">
      <w:pPr>
        <w:jc w:val="both"/>
      </w:pPr>
      <w:r>
        <w:t xml:space="preserve">где </w:t>
      </w:r>
      <w:r w:rsidRPr="005B27DC">
        <w:rPr>
          <w:position w:val="-32"/>
        </w:rPr>
        <w:pict>
          <v:shape id="_x0000_i1032" type="#_x0000_t75" style="width:96pt;height:36.75pt">
            <v:imagedata r:id="rId13" o:title=""/>
          </v:shape>
        </w:pict>
      </w:r>
      <w:r>
        <w:t xml:space="preserve"> </w:t>
      </w:r>
      <w:r w:rsidRPr="00B90861">
        <w:t>–</w:t>
      </w:r>
      <w:r>
        <w:t xml:space="preserve"> постоянная составляющая функции </w:t>
      </w:r>
      <w:r w:rsidRPr="004531B4">
        <w:rPr>
          <w:position w:val="-12"/>
        </w:rPr>
        <w:pict>
          <v:shape id="_x0000_i1033" type="#_x0000_t75" style="width:37.5pt;height:18pt">
            <v:imagedata r:id="rId14" o:title=""/>
          </v:shape>
        </w:pict>
      </w:r>
      <w:r>
        <w:t xml:space="preserve">, равная ее среднему за период </w:t>
      </w:r>
      <w:r w:rsidRPr="005B27DC">
        <w:rPr>
          <w:i/>
          <w:iCs/>
        </w:rPr>
        <w:t>Т</w:t>
      </w:r>
      <w:r>
        <w:t xml:space="preserve"> значению;</w:t>
      </w:r>
    </w:p>
    <w:p w:rsidR="00D57057" w:rsidRDefault="00D57057" w:rsidP="00ED7960">
      <w:pPr>
        <w:jc w:val="both"/>
      </w:pPr>
      <w:r w:rsidRPr="005B27DC">
        <w:rPr>
          <w:position w:val="-32"/>
        </w:rPr>
        <w:pict>
          <v:shape id="_x0000_i1034" type="#_x0000_t75" style="width:195pt;height:36.75pt">
            <v:imagedata r:id="rId15" o:title=""/>
          </v:shape>
        </w:pict>
      </w:r>
      <w:r>
        <w:t xml:space="preserve"> и </w:t>
      </w:r>
      <w:r w:rsidRPr="005B27DC">
        <w:rPr>
          <w:position w:val="-32"/>
        </w:rPr>
        <w:pict>
          <v:shape id="_x0000_i1035" type="#_x0000_t75" style="width:198pt;height:36.75pt">
            <v:imagedata r:id="rId16" o:title=""/>
          </v:shape>
        </w:pict>
      </w:r>
      <w:r>
        <w:t xml:space="preserve"> </w:t>
      </w:r>
      <w:r w:rsidRPr="00B90861">
        <w:t>–</w:t>
      </w:r>
      <w:r>
        <w:t xml:space="preserve"> коэффициенты ряда Фурье, соответствующие амплитудам гармоник квадратурных составляющих;</w:t>
      </w:r>
    </w:p>
    <w:p w:rsidR="00D57057" w:rsidRPr="00CE4802" w:rsidRDefault="00D57057" w:rsidP="00ED7960">
      <w:pPr>
        <w:ind w:firstLine="708"/>
        <w:jc w:val="both"/>
      </w:pPr>
      <w:r w:rsidRPr="00CE4802">
        <w:rPr>
          <w:position w:val="-14"/>
        </w:rPr>
        <w:pict>
          <v:shape id="_x0000_i1036" type="#_x0000_t75" style="width:90.75pt;height:24.75pt">
            <v:imagedata r:id="rId17" o:title=""/>
          </v:shape>
        </w:pict>
      </w:r>
      <w:r>
        <w:t xml:space="preserve"> </w:t>
      </w:r>
      <w:r w:rsidRPr="00B90861">
        <w:t>–</w:t>
      </w:r>
      <w:r>
        <w:t xml:space="preserve"> </w:t>
      </w:r>
      <w:r w:rsidRPr="00CE4802">
        <w:rPr>
          <w:i/>
          <w:iCs/>
        </w:rPr>
        <w:t>амплитуда</w:t>
      </w:r>
      <w:r>
        <w:t xml:space="preserve"> </w:t>
      </w:r>
      <w:r w:rsidRPr="00CE4802">
        <w:rPr>
          <w:i/>
          <w:iCs/>
        </w:rPr>
        <w:t>k</w:t>
      </w:r>
      <w:r>
        <w:t>-ой гармоники;</w:t>
      </w:r>
    </w:p>
    <w:p w:rsidR="00D57057" w:rsidRDefault="00D57057" w:rsidP="00ED7960">
      <w:pPr>
        <w:ind w:firstLine="708"/>
        <w:jc w:val="both"/>
      </w:pPr>
      <w:r w:rsidRPr="00CE4802">
        <w:rPr>
          <w:position w:val="-12"/>
        </w:rPr>
        <w:pict>
          <v:shape id="_x0000_i1037" type="#_x0000_t75" style="width:102.75pt;height:19.5pt">
            <v:imagedata r:id="rId18" o:title=""/>
          </v:shape>
        </w:pict>
      </w:r>
      <w:r>
        <w:t xml:space="preserve"> </w:t>
      </w:r>
      <w:r w:rsidRPr="00B90861">
        <w:rPr>
          <w:i/>
          <w:iCs/>
        </w:rPr>
        <w:t>–</w:t>
      </w:r>
      <w:r w:rsidRPr="00CE4802">
        <w:rPr>
          <w:i/>
          <w:iCs/>
        </w:rPr>
        <w:t xml:space="preserve"> начальная фаза</w:t>
      </w:r>
      <w:r>
        <w:t xml:space="preserve"> </w:t>
      </w:r>
      <w:r w:rsidRPr="00CE4802">
        <w:rPr>
          <w:i/>
          <w:iCs/>
        </w:rPr>
        <w:t>k</w:t>
      </w:r>
      <w:r>
        <w:t>-ой гармоники.</w:t>
      </w:r>
    </w:p>
    <w:p w:rsidR="00D57057" w:rsidRDefault="00D57057" w:rsidP="00ED7960">
      <w:pPr>
        <w:jc w:val="both"/>
      </w:pPr>
      <w:r>
        <w:t xml:space="preserve">Зависимости </w:t>
      </w:r>
      <w:r w:rsidRPr="00CE4802">
        <w:rPr>
          <w:position w:val="-12"/>
        </w:rPr>
        <w:pict>
          <v:shape id="_x0000_i1038" type="#_x0000_t75" style="width:21.75pt;height:19.5pt">
            <v:imagedata r:id="rId19" o:title=""/>
          </v:shape>
        </w:pict>
      </w:r>
      <w:r>
        <w:t xml:space="preserve"> и </w:t>
      </w:r>
      <w:r w:rsidRPr="00C65947">
        <w:rPr>
          <w:position w:val="-12"/>
        </w:rPr>
        <w:pict>
          <v:shape id="_x0000_i1039" type="#_x0000_t75" style="width:14.25pt;height:18pt">
            <v:imagedata r:id="rId20" o:title=""/>
          </v:shape>
        </w:pict>
      </w:r>
      <w:r w:rsidRPr="00C65947">
        <w:t xml:space="preserve"> </w:t>
      </w:r>
      <w:r>
        <w:t xml:space="preserve">от порядкового номера </w:t>
      </w:r>
      <w:r w:rsidRPr="00CE4802">
        <w:rPr>
          <w:i/>
          <w:iCs/>
        </w:rPr>
        <w:t>k</w:t>
      </w:r>
      <w:r>
        <w:t xml:space="preserve">-ой гармоники (или от ее частоты </w:t>
      </w:r>
      <w:r w:rsidRPr="004531B4">
        <w:rPr>
          <w:position w:val="-12"/>
        </w:rPr>
        <w:pict>
          <v:shape id="_x0000_i1040" type="#_x0000_t75" style="width:23.25pt;height:19.5pt">
            <v:imagedata r:id="rId21" o:title=""/>
          </v:shape>
        </w:pict>
      </w:r>
      <w:r>
        <w:t xml:space="preserve">) принято называть амплитудным и фазовыми спектрами колебания соответственно. Для периодических несинусоидальных колебаний амплитудный и фазовые спектры имеют дискретный характер, а расстояние по оси частот между смежными спектральными линиями равно </w:t>
      </w:r>
      <w:r w:rsidRPr="004531B4">
        <w:rPr>
          <w:position w:val="-12"/>
        </w:rPr>
        <w:pict>
          <v:shape id="_x0000_i1041" type="#_x0000_t75" style="width:15.75pt;height:19.5pt">
            <v:imagedata r:id="rId22" o:title=""/>
          </v:shape>
        </w:pict>
      </w:r>
      <w:r>
        <w:t>. Теоретически ряд Фурье содержит бесконечное число членов, однако в большинстве практических случаев этот ряд достаточно быстро сходится, и при расчетах можно ограничиться сравнительно небольшим числом гармоник.</w:t>
      </w:r>
    </w:p>
    <w:p w:rsidR="00D57057" w:rsidRPr="00C65947" w:rsidRDefault="00D57057" w:rsidP="00ED7960">
      <w:pPr>
        <w:spacing w:before="120"/>
        <w:ind w:firstLine="567"/>
        <w:rPr>
          <w:b/>
          <w:bCs/>
          <w:i/>
          <w:iCs/>
        </w:rPr>
      </w:pPr>
      <w:r w:rsidRPr="00C65947">
        <w:rPr>
          <w:b/>
          <w:bCs/>
          <w:i/>
          <w:iCs/>
        </w:rPr>
        <w:t>2. Энергетические характеристики несинусоидального тока</w:t>
      </w:r>
    </w:p>
    <w:p w:rsidR="00D57057" w:rsidRDefault="00D57057" w:rsidP="00ED7960">
      <w:pPr>
        <w:ind w:firstLine="708"/>
      </w:pPr>
      <w:r w:rsidRPr="00A46512">
        <w:t>При расчете энергетических характеристик в цепях несинусоидального периодического тока используют следующие величины:</w:t>
      </w:r>
    </w:p>
    <w:p w:rsidR="00D57057" w:rsidRDefault="00D57057" w:rsidP="00ED7960">
      <w:pPr>
        <w:numPr>
          <w:ilvl w:val="0"/>
          <w:numId w:val="7"/>
        </w:numPr>
      </w:pPr>
      <w:r>
        <w:t xml:space="preserve">действующие значения напряжения </w:t>
      </w:r>
      <w:r w:rsidRPr="00A46512">
        <w:rPr>
          <w:i/>
          <w:iCs/>
          <w:lang w:val="en-US"/>
        </w:rPr>
        <w:t>U</w:t>
      </w:r>
      <w:r>
        <w:t xml:space="preserve"> и тока </w:t>
      </w:r>
      <w:r w:rsidRPr="00A46512">
        <w:rPr>
          <w:i/>
          <w:iCs/>
          <w:lang w:val="en-US"/>
        </w:rPr>
        <w:t>I</w:t>
      </w:r>
      <w:r w:rsidRPr="00A46512">
        <w:t>;</w:t>
      </w:r>
    </w:p>
    <w:p w:rsidR="00D57057" w:rsidRDefault="00D57057" w:rsidP="00ED7960">
      <w:pPr>
        <w:numPr>
          <w:ilvl w:val="0"/>
          <w:numId w:val="7"/>
        </w:numPr>
      </w:pPr>
      <w:r>
        <w:t xml:space="preserve">среднюю мощность </w:t>
      </w:r>
      <w:r w:rsidRPr="00A46512">
        <w:rPr>
          <w:i/>
          <w:iCs/>
        </w:rPr>
        <w:t>Р</w:t>
      </w:r>
      <w:r>
        <w:t>;</w:t>
      </w:r>
    </w:p>
    <w:p w:rsidR="00D57057" w:rsidRPr="00A46512" w:rsidRDefault="00D57057" w:rsidP="00ED7960">
      <w:pPr>
        <w:numPr>
          <w:ilvl w:val="0"/>
          <w:numId w:val="7"/>
        </w:numPr>
      </w:pPr>
      <w:r>
        <w:t xml:space="preserve">реактивную </w:t>
      </w:r>
      <w:r w:rsidRPr="00A46512">
        <w:rPr>
          <w:i/>
          <w:iCs/>
          <w:lang w:val="en-US"/>
        </w:rPr>
        <w:t>Q</w:t>
      </w:r>
      <w:r w:rsidRPr="00A46512">
        <w:t xml:space="preserve"> </w:t>
      </w:r>
      <w:r>
        <w:t>и полную</w:t>
      </w:r>
      <w:r w:rsidRPr="00A46512">
        <w:t xml:space="preserve"> </w:t>
      </w:r>
      <w:r w:rsidRPr="00A46512">
        <w:rPr>
          <w:i/>
          <w:iCs/>
          <w:lang w:val="en-US"/>
        </w:rPr>
        <w:t>S</w:t>
      </w:r>
      <w:r w:rsidRPr="00A46512">
        <w:t xml:space="preserve"> </w:t>
      </w:r>
      <w:r>
        <w:t>мощности, а также</w:t>
      </w:r>
    </w:p>
    <w:p w:rsidR="00D57057" w:rsidRDefault="00D57057" w:rsidP="00ED7960">
      <w:pPr>
        <w:numPr>
          <w:ilvl w:val="0"/>
          <w:numId w:val="7"/>
        </w:numPr>
      </w:pPr>
      <w:r>
        <w:t xml:space="preserve">мощность искажений </w:t>
      </w:r>
      <w:r w:rsidRPr="00D35FF0">
        <w:rPr>
          <w:i/>
          <w:iCs/>
        </w:rPr>
        <w:t>D</w:t>
      </w:r>
      <w:r w:rsidRPr="00C65947">
        <w:t>,</w:t>
      </w:r>
      <w:r>
        <w:t xml:space="preserve"> коэффициент искажений и</w:t>
      </w:r>
      <w:r w:rsidRPr="00C65947">
        <w:t xml:space="preserve"> </w:t>
      </w:r>
      <w:r>
        <w:t xml:space="preserve">мощности </w:t>
      </w:r>
      <w:r w:rsidRPr="00CE4802">
        <w:rPr>
          <w:position w:val="-12"/>
        </w:rPr>
        <w:pict>
          <v:shape id="_x0000_i1042" type="#_x0000_t75" style="width:17.25pt;height:19.5pt">
            <v:imagedata r:id="rId23" o:title=""/>
          </v:shape>
        </w:pict>
      </w:r>
      <w:r>
        <w:t>,</w:t>
      </w:r>
      <w:r w:rsidRPr="00CE4802">
        <w:rPr>
          <w:position w:val="-12"/>
        </w:rPr>
        <w:pict>
          <v:shape id="_x0000_i1043" type="#_x0000_t75" style="width:19.5pt;height:19.5pt">
            <v:imagedata r:id="rId24" o:title=""/>
          </v:shape>
        </w:pict>
      </w:r>
      <w:r>
        <w:t>;</w:t>
      </w:r>
    </w:p>
    <w:p w:rsidR="00D57057" w:rsidRPr="00A46512" w:rsidRDefault="00D57057" w:rsidP="00ED7960">
      <w:pPr>
        <w:ind w:firstLine="708"/>
      </w:pPr>
      <w:r w:rsidRPr="00297A21">
        <w:rPr>
          <w:i/>
          <w:iCs/>
        </w:rPr>
        <w:t>Действующие значения напряжения и тока</w:t>
      </w:r>
      <w:r>
        <w:t xml:space="preserve"> определяют как геометрическую сумму действующих значений отдельных гармоник</w:t>
      </w:r>
    </w:p>
    <w:p w:rsidR="00D57057" w:rsidRDefault="00D57057" w:rsidP="00ED7960">
      <w:pPr>
        <w:jc w:val="center"/>
      </w:pPr>
      <w:r w:rsidRPr="0095766A">
        <w:rPr>
          <w:position w:val="-18"/>
        </w:rPr>
        <w:pict>
          <v:shape id="_x0000_i1044" type="#_x0000_t75" style="width:102.75pt;height:27pt">
            <v:imagedata r:id="rId25" o:title=""/>
          </v:shape>
        </w:pict>
      </w:r>
    </w:p>
    <w:p w:rsidR="00D57057" w:rsidRDefault="00D57057" w:rsidP="00ED7960">
      <w:pPr>
        <w:jc w:val="center"/>
        <w:rPr>
          <w:b/>
          <w:bCs/>
        </w:rPr>
      </w:pPr>
      <w:r w:rsidRPr="0095766A">
        <w:rPr>
          <w:position w:val="-18"/>
        </w:rPr>
        <w:pict>
          <v:shape id="_x0000_i1045" type="#_x0000_t75" style="width:92.25pt;height:27pt">
            <v:imagedata r:id="rId26" o:title=""/>
          </v:shape>
        </w:pict>
      </w:r>
    </w:p>
    <w:p w:rsidR="00D57057" w:rsidRDefault="00D57057" w:rsidP="00ED7960">
      <w:r>
        <w:t xml:space="preserve">где </w:t>
      </w:r>
      <w:r w:rsidRPr="00297A21">
        <w:rPr>
          <w:position w:val="-12"/>
        </w:rPr>
        <w:pict>
          <v:shape id="_x0000_i1046" type="#_x0000_t75" style="width:78.75pt;height:21.75pt">
            <v:imagedata r:id="rId27" o:title=""/>
          </v:shape>
        </w:pict>
      </w:r>
      <w:r>
        <w:t xml:space="preserve"> </w:t>
      </w:r>
      <w:r>
        <w:rPr>
          <w:b/>
          <w:bCs/>
        </w:rPr>
        <w:t>–</w:t>
      </w:r>
      <w:r>
        <w:t xml:space="preserve"> действующее значение </w:t>
      </w:r>
      <w:r w:rsidRPr="00297A21">
        <w:rPr>
          <w:i/>
          <w:iCs/>
        </w:rPr>
        <w:t>k</w:t>
      </w:r>
      <w:r>
        <w:t>-ой гармоники напряжения;</w:t>
      </w:r>
    </w:p>
    <w:p w:rsidR="00D57057" w:rsidRDefault="00D57057" w:rsidP="00ED7960">
      <w:r w:rsidRPr="00297A21">
        <w:rPr>
          <w:position w:val="-12"/>
        </w:rPr>
        <w:pict>
          <v:shape id="_x0000_i1047" type="#_x0000_t75" style="width:71.25pt;height:21.75pt">
            <v:imagedata r:id="rId28" o:title=""/>
          </v:shape>
        </w:pict>
      </w:r>
      <w:r>
        <w:t xml:space="preserve"> </w:t>
      </w:r>
      <w:r>
        <w:rPr>
          <w:b/>
          <w:bCs/>
        </w:rPr>
        <w:t xml:space="preserve">– </w:t>
      </w:r>
      <w:r>
        <w:t xml:space="preserve">действующее значение </w:t>
      </w:r>
      <w:r w:rsidRPr="00297A21">
        <w:rPr>
          <w:i/>
          <w:iCs/>
        </w:rPr>
        <w:t>k</w:t>
      </w:r>
      <w:r>
        <w:t>-ой гармоники тока;</w:t>
      </w:r>
    </w:p>
    <w:p w:rsidR="00D57057" w:rsidRDefault="00D57057" w:rsidP="00ED7960">
      <w:r w:rsidRPr="00297A21">
        <w:rPr>
          <w:position w:val="-12"/>
        </w:rPr>
        <w:pict>
          <v:shape id="_x0000_i1048" type="#_x0000_t75" style="width:34.5pt;height:19.5pt">
            <v:imagedata r:id="rId29" o:title=""/>
          </v:shape>
        </w:pict>
      </w:r>
      <w:r>
        <w:t xml:space="preserve"> </w:t>
      </w:r>
      <w:r>
        <w:rPr>
          <w:b/>
          <w:bCs/>
        </w:rPr>
        <w:t xml:space="preserve">– </w:t>
      </w:r>
      <w:r>
        <w:t>постоянные составляющие напряжения и тока, соответственно.</w:t>
      </w:r>
    </w:p>
    <w:p w:rsidR="00D57057" w:rsidRDefault="00D57057" w:rsidP="00ED7960">
      <w:r>
        <w:tab/>
      </w:r>
      <w:r w:rsidRPr="0047141E">
        <w:rPr>
          <w:i/>
          <w:iCs/>
        </w:rPr>
        <w:t>Среднюю мощность</w:t>
      </w:r>
      <w:r>
        <w:t xml:space="preserve"> несинусоидального тока определяют как сумму мощностей отдельных гармоник</w:t>
      </w:r>
    </w:p>
    <w:p w:rsidR="00D57057" w:rsidRDefault="00D57057" w:rsidP="00ED7960">
      <w:pPr>
        <w:jc w:val="center"/>
      </w:pPr>
      <w:r w:rsidRPr="00297A21">
        <w:rPr>
          <w:position w:val="-16"/>
        </w:rPr>
        <w:pict>
          <v:shape id="_x0000_i1049" type="#_x0000_t75" style="width:81pt;height:23.25pt">
            <v:imagedata r:id="rId30" o:title=""/>
          </v:shape>
        </w:pict>
      </w:r>
      <w:r>
        <w:t>,</w:t>
      </w:r>
    </w:p>
    <w:p w:rsidR="00D57057" w:rsidRDefault="00D57057" w:rsidP="00ED7960">
      <w:r>
        <w:t xml:space="preserve">где </w:t>
      </w:r>
      <w:r w:rsidRPr="00297A21">
        <w:rPr>
          <w:position w:val="-12"/>
        </w:rPr>
        <w:pict>
          <v:shape id="_x0000_i1050" type="#_x0000_t75" style="width:90.75pt;height:19.5pt">
            <v:imagedata r:id="rId31" o:title=""/>
          </v:shape>
        </w:pict>
      </w:r>
      <w:r>
        <w:t xml:space="preserve">  </w:t>
      </w:r>
      <w:r w:rsidRPr="00297A21">
        <w:t>– средняя мощность</w:t>
      </w:r>
      <w:r>
        <w:t xml:space="preserve"> </w:t>
      </w:r>
      <w:r w:rsidRPr="00297A21">
        <w:rPr>
          <w:i/>
          <w:iCs/>
        </w:rPr>
        <w:t>k</w:t>
      </w:r>
      <w:r>
        <w:t>-ой гармоники тока;</w:t>
      </w:r>
    </w:p>
    <w:p w:rsidR="00D57057" w:rsidRPr="0047141E" w:rsidRDefault="00D57057" w:rsidP="00ED7960">
      <w:r w:rsidRPr="0047141E">
        <w:rPr>
          <w:position w:val="-12"/>
        </w:rPr>
        <w:pict>
          <v:shape id="_x0000_i1051" type="#_x0000_t75" style="width:54pt;height:19.5pt">
            <v:imagedata r:id="rId32" o:title=""/>
          </v:shape>
        </w:pict>
      </w:r>
      <w:r w:rsidRPr="0047141E">
        <w:t xml:space="preserve"> – мощность постоянного тока.</w:t>
      </w:r>
    </w:p>
    <w:p w:rsidR="00D57057" w:rsidRPr="00C65947" w:rsidRDefault="00D57057" w:rsidP="00ED7960">
      <w:pPr>
        <w:rPr>
          <w:i/>
          <w:iCs/>
        </w:rPr>
      </w:pPr>
      <w:r>
        <w:tab/>
      </w:r>
      <w:r w:rsidRPr="0047141E">
        <w:rPr>
          <w:i/>
          <w:iCs/>
        </w:rPr>
        <w:t>Полную мощность</w:t>
      </w:r>
      <w:r>
        <w:t xml:space="preserve"> несинусоидального тока определяют аналогично полной мощности синусоидального тока по формуле</w:t>
      </w:r>
      <w:r w:rsidRPr="00C65947">
        <w:t xml:space="preserve"> </w:t>
      </w:r>
      <w:r w:rsidRPr="0047141E">
        <w:rPr>
          <w:i/>
          <w:iCs/>
        </w:rPr>
        <w:t>S=UI</w:t>
      </w:r>
      <w:r w:rsidRPr="00C65947">
        <w:rPr>
          <w:i/>
          <w:iCs/>
        </w:rPr>
        <w:t>.</w:t>
      </w:r>
    </w:p>
    <w:p w:rsidR="00D57057" w:rsidRDefault="00D57057" w:rsidP="00ED7960">
      <w:r w:rsidRPr="00C65947">
        <w:tab/>
      </w:r>
      <w:r w:rsidRPr="0047141E">
        <w:t xml:space="preserve">По аналогии с синусоидальным током вводится понятие </w:t>
      </w:r>
      <w:r w:rsidRPr="0047141E">
        <w:rPr>
          <w:i/>
          <w:iCs/>
        </w:rPr>
        <w:t>реактивной мощности</w:t>
      </w:r>
      <w:r>
        <w:t xml:space="preserve"> </w:t>
      </w:r>
      <w:r w:rsidRPr="00297A21">
        <w:rPr>
          <w:position w:val="-16"/>
        </w:rPr>
        <w:pict>
          <v:shape id="_x0000_i1052" type="#_x0000_t75" style="width:58.5pt;height:23.25pt">
            <v:imagedata r:id="rId33" o:title=""/>
          </v:shape>
        </w:pict>
      </w:r>
      <w:r>
        <w:t>,</w:t>
      </w:r>
    </w:p>
    <w:p w:rsidR="00D57057" w:rsidRDefault="00D57057" w:rsidP="00ED7960">
      <w:r>
        <w:t xml:space="preserve">где </w:t>
      </w:r>
      <w:r w:rsidRPr="00297A21">
        <w:rPr>
          <w:position w:val="-12"/>
        </w:rPr>
        <w:pict>
          <v:shape id="_x0000_i1053" type="#_x0000_t75" style="width:92.25pt;height:19.5pt">
            <v:imagedata r:id="rId34" o:title=""/>
          </v:shape>
        </w:pict>
      </w:r>
      <w:r>
        <w:t xml:space="preserve">  </w:t>
      </w:r>
      <w:r w:rsidRPr="00297A21">
        <w:t xml:space="preserve">– </w:t>
      </w:r>
      <w:r>
        <w:t>реактивная</w:t>
      </w:r>
      <w:r w:rsidRPr="00297A21">
        <w:t xml:space="preserve"> мощность</w:t>
      </w:r>
      <w:r>
        <w:t xml:space="preserve"> </w:t>
      </w:r>
      <w:r w:rsidRPr="00297A21">
        <w:rPr>
          <w:i/>
          <w:iCs/>
        </w:rPr>
        <w:t>k</w:t>
      </w:r>
      <w:r>
        <w:t>-ой гармоники тока;</w:t>
      </w:r>
    </w:p>
    <w:p w:rsidR="00D57057" w:rsidRDefault="00D57057" w:rsidP="00ED7960">
      <w:pPr>
        <w:jc w:val="both"/>
      </w:pPr>
      <w:r>
        <w:tab/>
        <w:t xml:space="preserve">В отличие от синусоидального тока полная мощность </w:t>
      </w:r>
      <w:r w:rsidRPr="0064520A">
        <w:rPr>
          <w:i/>
          <w:iCs/>
        </w:rPr>
        <w:t>S</w:t>
      </w:r>
      <w:r>
        <w:t xml:space="preserve"> оказывается больше геометрической суммы средней и реактивной мощностей</w:t>
      </w:r>
    </w:p>
    <w:p w:rsidR="00D57057" w:rsidRPr="00475188" w:rsidRDefault="00D57057" w:rsidP="00ED7960">
      <w:pPr>
        <w:spacing w:before="120" w:after="120"/>
        <w:ind w:firstLine="708"/>
        <w:jc w:val="both"/>
        <w:rPr>
          <w:b/>
          <w:bCs/>
          <w:i/>
          <w:iCs/>
        </w:rPr>
      </w:pPr>
      <w:r w:rsidRPr="00475188">
        <w:rPr>
          <w:b/>
          <w:bCs/>
          <w:i/>
          <w:iCs/>
        </w:rPr>
        <w:t>3. Расчет цепей несинусоидального переменного тока</w:t>
      </w:r>
    </w:p>
    <w:p w:rsidR="00D57057" w:rsidRPr="005F47B2" w:rsidRDefault="00D57057" w:rsidP="00ED7960">
      <w:pPr>
        <w:ind w:firstLine="708"/>
        <w:jc w:val="both"/>
      </w:pPr>
      <w:r w:rsidRPr="005F47B2">
        <w:t xml:space="preserve">При </w:t>
      </w:r>
      <w:r>
        <w:t>негармонических воздействиях алгоритм расчета цепи может быть следующим:</w:t>
      </w:r>
    </w:p>
    <w:p w:rsidR="00D57057" w:rsidRDefault="00D57057" w:rsidP="00ED7960">
      <w:pPr>
        <w:numPr>
          <w:ilvl w:val="0"/>
          <w:numId w:val="9"/>
        </w:numPr>
        <w:jc w:val="both"/>
      </w:pPr>
      <w:r>
        <w:t xml:space="preserve">периодическое негармоническое воздействие представляют в виде суммы </w:t>
      </w:r>
      <w:r w:rsidRPr="00526A1D">
        <w:rPr>
          <w:i/>
          <w:iCs/>
        </w:rPr>
        <w:t>гармонических сигналов</w:t>
      </w:r>
      <w:r>
        <w:t>, используя ряд Фурье;</w:t>
      </w:r>
    </w:p>
    <w:p w:rsidR="00D57057" w:rsidRDefault="00D57057" w:rsidP="00ED7960">
      <w:pPr>
        <w:numPr>
          <w:ilvl w:val="0"/>
          <w:numId w:val="9"/>
        </w:numPr>
        <w:jc w:val="both"/>
      </w:pPr>
      <w:r>
        <w:t xml:space="preserve">ограничивают бесконечный ряд Фурье </w:t>
      </w:r>
      <w:r w:rsidRPr="00526A1D">
        <w:rPr>
          <w:i/>
          <w:iCs/>
        </w:rPr>
        <w:t>некоторым числом гармоник</w:t>
      </w:r>
      <w:r>
        <w:t>, учитывая при этом, что мощность каждой последующей гармоники убывает пропорционально квадрату ее амплитуды;</w:t>
      </w:r>
    </w:p>
    <w:p w:rsidR="00D57057" w:rsidRDefault="00D57057" w:rsidP="00ED7960">
      <w:pPr>
        <w:numPr>
          <w:ilvl w:val="0"/>
          <w:numId w:val="9"/>
        </w:numPr>
        <w:jc w:val="both"/>
      </w:pPr>
      <w:r>
        <w:t xml:space="preserve">выполняют расчет цепи для каждой отдельной гармоники напряжения или тока, учитывая при этом, что структура цепи сохраняется, а </w:t>
      </w:r>
      <w:r w:rsidRPr="00526A1D">
        <w:rPr>
          <w:i/>
          <w:iCs/>
        </w:rPr>
        <w:t>сопротивления и проводимости реактивных элементов изменяются</w:t>
      </w:r>
      <w:r>
        <w:t xml:space="preserve"> с изменением частоты гармоники;</w:t>
      </w:r>
    </w:p>
    <w:p w:rsidR="00D57057" w:rsidRPr="00C65947" w:rsidRDefault="00D57057" w:rsidP="00ED7960">
      <w:pPr>
        <w:numPr>
          <w:ilvl w:val="0"/>
          <w:numId w:val="9"/>
        </w:numPr>
        <w:jc w:val="both"/>
      </w:pPr>
      <w:r>
        <w:t>результирующую реакцию цепи находят при помощи метода наложения путем сложения реакций для отдельных гармоник воздействия.</w:t>
      </w:r>
    </w:p>
    <w:p w:rsidR="00D57057" w:rsidRDefault="00D57057" w:rsidP="00ED7960">
      <w:pPr>
        <w:ind w:firstLine="567"/>
        <w:jc w:val="both"/>
      </w:pPr>
      <w:r>
        <w:t xml:space="preserve">В табл. 1. приведены некоторые типовые функции и их разложения в ряд Фурье. Графики этих функций приведены на рис. </w:t>
      </w:r>
      <w:r w:rsidRPr="001C13AD">
        <w:t>4</w:t>
      </w:r>
      <w:r>
        <w:t xml:space="preserve">.1. При этом приняты следующие обозначения: </w:t>
      </w:r>
      <w:r w:rsidRPr="00001102">
        <w:rPr>
          <w:position w:val="-12"/>
        </w:rPr>
        <w:pict>
          <v:shape id="_x0000_i1054" type="#_x0000_t75" style="width:108.75pt;height:19.5pt">
            <v:imagedata r:id="rId35" o:title=""/>
          </v:shape>
        </w:pict>
      </w:r>
      <w:r>
        <w:t>.</w:t>
      </w:r>
    </w:p>
    <w:p w:rsidR="00D57057" w:rsidRDefault="00D57057" w:rsidP="00ED7960">
      <w:pPr>
        <w:ind w:firstLine="567"/>
        <w:jc w:val="both"/>
      </w:pPr>
    </w:p>
    <w:p w:rsidR="00D57057" w:rsidRDefault="00D57057" w:rsidP="00ED7960">
      <w:pPr>
        <w:ind w:firstLine="567"/>
        <w:jc w:val="both"/>
      </w:pPr>
      <w:r>
        <w:rPr>
          <w:noProof/>
        </w:rPr>
        <w:pict>
          <v:shape id="_x0000_s1428" type="#_x0000_t75" style="position:absolute;left:0;text-align:left;margin-left:14.15pt;margin-top:6.5pt;width:459.2pt;height:683.8pt;z-index:251665920" o:allowoverlap="f">
            <v:imagedata r:id="rId36" o:title=""/>
            <w10:wrap type="topAndBottom"/>
            <w10:anchorlock/>
          </v:shape>
          <o:OLEObject Type="Embed" ProgID="Word.Picture.8" ShapeID="_x0000_s1428" DrawAspect="Content" ObjectID="_1391448692" r:id="rId37"/>
        </w:pict>
      </w:r>
    </w:p>
    <w:p w:rsidR="00D57057" w:rsidRDefault="00D57057" w:rsidP="00ED7960">
      <w:pPr>
        <w:jc w:val="right"/>
      </w:pPr>
      <w:r>
        <w:br w:type="page"/>
      </w:r>
    </w:p>
    <w:p w:rsidR="00D57057" w:rsidRDefault="00D57057" w:rsidP="00ED7960">
      <w:pPr>
        <w:jc w:val="right"/>
      </w:pPr>
      <w:r>
        <w:rPr>
          <w:noProof/>
        </w:rPr>
        <w:pict>
          <v:shape id="_x0000_s1429" type="#_x0000_t75" style="position:absolute;left:0;text-align:left;margin-left:-3.85pt;margin-top:-9.6pt;width:459.2pt;height:683.8pt;z-index:251663872" o:allowoverlap="f">
            <v:imagedata r:id="rId38" o:title=""/>
            <w10:wrap type="topAndBottom"/>
            <w10:anchorlock/>
          </v:shape>
          <o:OLEObject Type="Embed" ProgID="Word.Picture.8" ShapeID="_x0000_s1429" DrawAspect="Content" ObjectID="_1391448693" r:id="rId39"/>
        </w:pict>
      </w:r>
    </w:p>
    <w:p w:rsidR="00D57057" w:rsidRDefault="00D57057" w:rsidP="00ED7960">
      <w:pPr>
        <w:jc w:val="right"/>
        <w:rPr>
          <w:b/>
          <w:bCs/>
          <w:i/>
          <w:iCs/>
        </w:rPr>
      </w:pPr>
    </w:p>
    <w:p w:rsidR="00D57057" w:rsidRDefault="00D57057" w:rsidP="00ED7960">
      <w:pPr>
        <w:rPr>
          <w:b/>
          <w:bCs/>
          <w:i/>
          <w:iCs/>
        </w:rPr>
      </w:pPr>
      <w:r>
        <w:rPr>
          <w:noProof/>
        </w:rPr>
        <w:pict>
          <v:shape id="_x0000_s1430" type="#_x0000_t75" style="position:absolute;margin-left:-3.85pt;margin-top:81.2pt;width:459.2pt;height:683.8pt;z-index:251664896;mso-position-vertical-relative:page" o:allowoverlap="f">
            <v:imagedata r:id="rId40" o:title=""/>
            <w10:wrap type="topAndBottom" anchory="page"/>
            <w10:anchorlock/>
          </v:shape>
          <o:OLEObject Type="Embed" ProgID="Word.Picture.8" ShapeID="_x0000_s1430" DrawAspect="Content" ObjectID="_1391448694" r:id="rId41"/>
        </w:pict>
      </w:r>
    </w:p>
    <w:p w:rsidR="00D57057" w:rsidRDefault="00D57057" w:rsidP="00ED7960">
      <w:pPr>
        <w:rPr>
          <w:b/>
          <w:bCs/>
          <w:i/>
          <w:iCs/>
        </w:rPr>
      </w:pPr>
    </w:p>
    <w:p w:rsidR="00D57057" w:rsidRPr="006F52DF" w:rsidRDefault="00D57057" w:rsidP="00ED7960">
      <w:pPr>
        <w:spacing w:before="120" w:after="120"/>
        <w:ind w:right="533"/>
        <w:jc w:val="center"/>
      </w:pPr>
      <w:r>
        <w:rPr>
          <w:b/>
          <w:bCs/>
        </w:rPr>
        <w:t xml:space="preserve">Таблица 4.1. </w:t>
      </w:r>
      <w:r>
        <w:rPr>
          <w:b/>
          <w:bCs/>
          <w:i/>
          <w:iCs/>
        </w:rPr>
        <w:t>Ряды Фурье для</w:t>
      </w:r>
      <w:r w:rsidRPr="004552B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несинусоидальных функций рис. 4.1.</w:t>
      </w:r>
      <w:r>
        <w:rPr>
          <w:rStyle w:val="FootnoteReference"/>
          <w:b/>
          <w:bCs/>
          <w:i/>
          <w:iCs/>
        </w:rPr>
        <w:t xml:space="preserve"> </w:t>
      </w:r>
      <w:r>
        <w:rPr>
          <w:rStyle w:val="FootnoteReference"/>
          <w:b/>
          <w:bCs/>
          <w:i/>
          <w:iCs/>
        </w:rPr>
        <w:footnoteReference w:customMarkFollows="1" w:id="1"/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896"/>
      </w:tblGrid>
      <w:tr w:rsidR="00D57057">
        <w:trPr>
          <w:cantSplit/>
          <w:trHeight w:val="1704"/>
          <w:jc w:val="center"/>
        </w:trPr>
        <w:tc>
          <w:tcPr>
            <w:tcW w:w="1019" w:type="dxa"/>
            <w:textDirection w:val="btLr"/>
            <w:vAlign w:val="center"/>
          </w:tcPr>
          <w:p w:rsidR="00D57057" w:rsidRPr="004552B9" w:rsidRDefault="00D57057" w:rsidP="00594937">
            <w:pPr>
              <w:spacing w:before="60" w:after="60"/>
              <w:ind w:left="113" w:right="113"/>
              <w:jc w:val="center"/>
            </w:pPr>
            <w:r w:rsidRPr="004552B9">
              <w:t>№ графика функции.</w:t>
            </w:r>
          </w:p>
        </w:tc>
        <w:tc>
          <w:tcPr>
            <w:tcW w:w="8836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 xml:space="preserve">Разложение функции </w:t>
            </w:r>
            <w:r w:rsidRPr="004552B9">
              <w:rPr>
                <w:position w:val="-12"/>
              </w:rPr>
              <w:pict>
                <v:shape id="_x0000_i1063" type="#_x0000_t75" style="width:28.5pt;height:18pt">
                  <v:imagedata r:id="rId42" o:title=""/>
                </v:shape>
              </w:pict>
            </w:r>
            <w:r w:rsidRPr="004552B9">
              <w:t xml:space="preserve"> в ряд Фурье</w: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>
              <w:t>2</w: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pict>
                <v:shape id="_x0000_i1064" type="#_x0000_t75" style="width:278.25pt;height:38.25pt">
                  <v:imagedata r:id="rId43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2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pict>
                <v:shape id="_x0000_i1065" type="#_x0000_t75" style="width:273.75pt;height:38.25pt">
                  <v:imagedata r:id="rId44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3</w:t>
            </w:r>
          </w:p>
          <w:p w:rsidR="00D57057" w:rsidRPr="004552B9" w:rsidRDefault="00D57057" w:rsidP="00594937">
            <w:pPr>
              <w:spacing w:before="60" w:after="60"/>
              <w:jc w:val="center"/>
            </w:pP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pict>
                <v:shape id="_x0000_i1066" type="#_x0000_t75" style="width:290.25pt;height:38.25pt">
                  <v:imagedata r:id="rId45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4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pict>
                <v:shape id="_x0000_i1067" type="#_x0000_t75" style="width:324pt;height:38.25pt">
                  <v:imagedata r:id="rId46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5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pict>
                <v:shape id="_x0000_i1068" type="#_x0000_t75" style="width:323.25pt;height:38.25pt">
                  <v:imagedata r:id="rId47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6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pict>
                <v:shape id="_x0000_i1069" type="#_x0000_t75" style="width:273.75pt;height:38.25pt">
                  <v:imagedata r:id="rId48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7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pict>
                <v:shape id="_x0000_i1070" type="#_x0000_t75" style="width:351.75pt;height:38.25pt">
                  <v:imagedata r:id="rId49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8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pict>
                <v:shape id="_x0000_i1071" type="#_x0000_t75" style="width:313.5pt;height:38.25pt">
                  <v:imagedata r:id="rId50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9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118"/>
              </w:rPr>
              <w:pict>
                <v:shape id="_x0000_i1072" type="#_x0000_t75" style="width:395.25pt;height:123.75pt">
                  <v:imagedata r:id="rId51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>
              <w:t>2</w: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10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pict>
                <v:shape id="_x0000_i1073" type="#_x0000_t75" style="width:257.25pt;height:38.25pt">
                  <v:imagedata r:id="rId52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11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pict>
                <v:shape id="_x0000_i1074" type="#_x0000_t75" style="width:4in;height:38.25pt">
                  <v:imagedata r:id="rId53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12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4552B9">
              <w:rPr>
                <w:position w:val="-32"/>
              </w:rPr>
              <w:pict>
                <v:shape id="_x0000_i1075" type="#_x0000_t75" style="width:323.25pt;height:38.25pt">
                  <v:imagedata r:id="rId54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13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pict>
                <v:shape id="_x0000_i1076" type="#_x0000_t75" style="width:422.25pt;height:42.75pt">
                  <v:imagedata r:id="rId55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14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pict>
                <v:shape id="_x0000_i1077" type="#_x0000_t75" style="width:327pt;height:38.25pt">
                  <v:imagedata r:id="rId56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15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pict>
                <v:shape id="_x0000_i1078" type="#_x0000_t75" style="width:418.5pt;height:42.75pt">
                  <v:imagedata r:id="rId57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16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pict>
                <v:shape id="_x0000_i1079" type="#_x0000_t75" style="width:417pt;height:42.75pt">
                  <v:imagedata r:id="rId58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17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pict>
                <v:shape id="_x0000_i1080" type="#_x0000_t75" style="width:417.75pt;height:42.75pt">
                  <v:imagedata r:id="rId59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18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pict>
                <v:shape id="_x0000_i1081" type="#_x0000_t75" style="width:305.25pt;height:41.25pt">
                  <v:imagedata r:id="rId60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19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pict>
                <v:shape id="_x0000_i1082" type="#_x0000_t75" style="width:248.25pt;height:38.25pt">
                  <v:imagedata r:id="rId61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ED7960" w:rsidRDefault="00D57057" w:rsidP="00594937">
            <w:pPr>
              <w:spacing w:before="60" w:after="60"/>
              <w:jc w:val="center"/>
              <w:rPr>
                <w:b/>
                <w:bCs/>
                <w:color w:val="FF0000"/>
              </w:rPr>
            </w:pPr>
            <w:r w:rsidRPr="00ED7960">
              <w:rPr>
                <w:b/>
                <w:bCs/>
                <w:color w:val="FF0000"/>
              </w:rPr>
              <w:t>20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pict>
                <v:shape id="_x0000_i1083" type="#_x0000_t75" style="width:252.75pt;height:38.25pt">
                  <v:imagedata r:id="rId62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21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pict>
                <v:shape id="_x0000_i1084" type="#_x0000_t75" style="width:252pt;height:38.25pt">
                  <v:imagedata r:id="rId63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22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pict>
                <v:shape id="_x0000_i1085" type="#_x0000_t75" style="width:363pt;height:41.25pt">
                  <v:imagedata r:id="rId64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23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pict>
                <v:shape id="_x0000_i1086" type="#_x0000_t75" style="width:347.25pt;height:42.75pt">
                  <v:imagedata r:id="rId65" o:title=""/>
                </v:shape>
              </w:pict>
            </w:r>
          </w:p>
          <w:p w:rsidR="00D57057" w:rsidRDefault="00D57057" w:rsidP="00594937">
            <w:pPr>
              <w:spacing w:before="60" w:after="60"/>
              <w:jc w:val="center"/>
            </w:pP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1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>
              <w:t>2</w: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24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pict>
                <v:shape id="_x0000_i1087" type="#_x0000_t75" style="width:434.25pt;height:42.75pt">
                  <v:imagedata r:id="rId66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25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pict>
                <v:shape id="_x0000_i1088" type="#_x0000_t75" style="width:371.25pt;height:41.25pt">
                  <v:imagedata r:id="rId67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26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6"/>
              </w:rPr>
              <w:pict>
                <v:shape id="_x0000_i1089" type="#_x0000_t75" style="width:351.75pt;height:42.75pt">
                  <v:imagedata r:id="rId68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27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9D1074">
              <w:rPr>
                <w:position w:val="-36"/>
              </w:rPr>
              <w:pict>
                <v:shape id="_x0000_i1090" type="#_x0000_t75" style="width:339pt;height:42.75pt">
                  <v:imagedata r:id="rId69" o:title=""/>
                </v:shape>
              </w:pict>
            </w:r>
          </w:p>
        </w:tc>
      </w:tr>
      <w:tr w:rsidR="00D57057">
        <w:trPr>
          <w:jc w:val="center"/>
        </w:trPr>
        <w:tc>
          <w:tcPr>
            <w:tcW w:w="1019" w:type="dxa"/>
            <w:vAlign w:val="center"/>
          </w:tcPr>
          <w:p w:rsidR="00D57057" w:rsidRPr="004552B9" w:rsidRDefault="00D57057" w:rsidP="00594937">
            <w:pPr>
              <w:spacing w:before="60" w:after="60"/>
              <w:jc w:val="center"/>
            </w:pPr>
            <w:r w:rsidRPr="004552B9">
              <w:t>28</w:t>
            </w:r>
          </w:p>
        </w:tc>
        <w:tc>
          <w:tcPr>
            <w:tcW w:w="8836" w:type="dxa"/>
            <w:vAlign w:val="center"/>
          </w:tcPr>
          <w:p w:rsidR="00D57057" w:rsidRDefault="00D57057" w:rsidP="00594937">
            <w:pPr>
              <w:spacing w:before="60" w:after="60"/>
              <w:jc w:val="center"/>
            </w:pPr>
            <w:r w:rsidRPr="00A05E9B">
              <w:rPr>
                <w:position w:val="-32"/>
              </w:rPr>
              <w:pict>
                <v:shape id="_x0000_i1091" type="#_x0000_t75" style="width:272.25pt;height:41.25pt">
                  <v:imagedata r:id="rId70" o:title=""/>
                </v:shape>
              </w:pict>
            </w:r>
          </w:p>
        </w:tc>
      </w:tr>
    </w:tbl>
    <w:p w:rsidR="00D57057" w:rsidRDefault="00D57057" w:rsidP="00ED7960">
      <w:pPr>
        <w:spacing w:before="240" w:line="360" w:lineRule="auto"/>
        <w:jc w:val="both"/>
      </w:pPr>
      <w:r>
        <w:t>Следует помнить, что для расчетов данные функции нужно привести к виду:</w:t>
      </w:r>
    </w:p>
    <w:p w:rsidR="00D57057" w:rsidRDefault="00D57057" w:rsidP="00ED7960">
      <w:pPr>
        <w:spacing w:before="120" w:line="360" w:lineRule="auto"/>
        <w:jc w:val="center"/>
      </w:pPr>
      <w:r w:rsidRPr="00BA55AA">
        <w:rPr>
          <w:position w:val="-12"/>
        </w:rPr>
        <w:pict>
          <v:shape id="_x0000_i1092" type="#_x0000_t75" style="width:6in;height:19.5pt">
            <v:imagedata r:id="rId71" o:title=""/>
          </v:shape>
        </w:pict>
      </w:r>
    </w:p>
    <w:p w:rsidR="00D57057" w:rsidRDefault="00D57057" w:rsidP="00ED7960">
      <w:pPr>
        <w:spacing w:after="120" w:line="360" w:lineRule="auto"/>
        <w:jc w:val="both"/>
      </w:pPr>
      <w:r>
        <w:t>Приведение осуществляется следующим образом:</w:t>
      </w:r>
    </w:p>
    <w:p w:rsidR="00D57057" w:rsidRDefault="00D57057" w:rsidP="00ED7960">
      <w:pPr>
        <w:spacing w:after="120" w:line="360" w:lineRule="auto"/>
        <w:jc w:val="center"/>
      </w:pPr>
      <w:r w:rsidRPr="005E5233">
        <w:rPr>
          <w:position w:val="-54"/>
        </w:rPr>
        <w:pict>
          <v:shape id="_x0000_i1093" type="#_x0000_t75" style="width:191.25pt;height:60pt">
            <v:imagedata r:id="rId72" o:title=""/>
          </v:shape>
        </w:pict>
      </w: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spacing w:after="120"/>
        <w:jc w:val="both"/>
        <w:rPr>
          <w:b/>
          <w:bCs/>
        </w:rPr>
      </w:pPr>
      <w:r w:rsidRPr="00D35FF0">
        <w:t xml:space="preserve">ЗАДАЧА </w:t>
      </w:r>
      <w:r>
        <w:t>4</w:t>
      </w:r>
    </w:p>
    <w:p w:rsidR="00D57057" w:rsidRPr="00665C41" w:rsidRDefault="00D57057" w:rsidP="00ED7960">
      <w:pPr>
        <w:ind w:firstLine="709"/>
        <w:jc w:val="both"/>
      </w:pPr>
      <w:r w:rsidRPr="00CD52E5">
        <w:rPr>
          <w:i/>
          <w:iCs/>
        </w:rPr>
        <w:t>Дано:</w:t>
      </w:r>
      <w:r w:rsidRPr="00CD52E5">
        <w:t xml:space="preserve"> К электрической цепи, схема которой приводится ниже, приложено несинусоидальное периодическое напряжение, форма которого также показана. Параметры цепи имеют следующие значения: </w:t>
      </w:r>
      <w:r w:rsidRPr="00CD52E5">
        <w:rPr>
          <w:position w:val="-12"/>
        </w:rPr>
        <w:pict>
          <v:shape id="_x0000_i1094" type="#_x0000_t75" style="width:1in;height:19.5pt">
            <v:imagedata r:id="rId73" o:title=""/>
          </v:shape>
        </w:pict>
      </w:r>
      <w:r w:rsidRPr="00CD52E5">
        <w:t xml:space="preserve"> [Ом]; </w:t>
      </w:r>
      <w:r w:rsidRPr="00CD52E5">
        <w:rPr>
          <w:position w:val="-12"/>
        </w:rPr>
        <w:pict>
          <v:shape id="_x0000_i1095" type="#_x0000_t75" style="width:71.25pt;height:19.5pt">
            <v:imagedata r:id="rId74" o:title=""/>
          </v:shape>
        </w:pict>
      </w:r>
      <w:r w:rsidRPr="00CD52E5">
        <w:t xml:space="preserve"> [Гн]; </w:t>
      </w:r>
      <w:r w:rsidRPr="00CD52E5">
        <w:rPr>
          <w:position w:val="-12"/>
        </w:rPr>
        <w:pict>
          <v:shape id="_x0000_i1096" type="#_x0000_t75" style="width:51pt;height:19.5pt">
            <v:imagedata r:id="rId75" o:title=""/>
          </v:shape>
        </w:pict>
      </w:r>
      <w:r w:rsidRPr="00CD52E5">
        <w:t xml:space="preserve"> [мкФ]; </w:t>
      </w:r>
      <w:r w:rsidRPr="00CD52E5">
        <w:rPr>
          <w:position w:val="-12"/>
        </w:rPr>
        <w:pict>
          <v:shape id="_x0000_i1097" type="#_x0000_t75" style="width:86.25pt;height:19.5pt">
            <v:imagedata r:id="rId76" o:title=""/>
          </v:shape>
        </w:pict>
      </w:r>
      <w:r w:rsidRPr="00CD52E5">
        <w:t xml:space="preserve">[В]; </w:t>
      </w:r>
      <w:r w:rsidRPr="00CD52E5">
        <w:rPr>
          <w:position w:val="-12"/>
        </w:rPr>
        <w:pict>
          <v:shape id="_x0000_i1098" type="#_x0000_t75" style="width:50.25pt;height:19.5pt">
            <v:imagedata r:id="rId77" o:title=""/>
          </v:shape>
        </w:pict>
      </w:r>
      <w:r w:rsidRPr="00CD52E5">
        <w:t xml:space="preserve"> [рад/с].</w:t>
      </w:r>
    </w:p>
    <w:p w:rsidR="00D57057" w:rsidRPr="00CD52E5" w:rsidRDefault="00D57057" w:rsidP="00ED7960">
      <w:pPr>
        <w:ind w:firstLine="709"/>
        <w:jc w:val="both"/>
        <w:rPr>
          <w:i/>
          <w:iCs/>
          <w:lang w:val="en-US"/>
        </w:rPr>
      </w:pPr>
      <w:r w:rsidRPr="00CD52E5">
        <w:rPr>
          <w:i/>
          <w:iCs/>
          <w:lang w:val="en-US"/>
        </w:rPr>
        <w:t>Требуется выполнить следующие операции:</w:t>
      </w:r>
    </w:p>
    <w:p w:rsidR="00D57057" w:rsidRPr="00CD52E5" w:rsidRDefault="00D57057" w:rsidP="00ED7960">
      <w:pPr>
        <w:numPr>
          <w:ilvl w:val="0"/>
          <w:numId w:val="13"/>
        </w:numPr>
        <w:jc w:val="both"/>
      </w:pPr>
      <w:r w:rsidRPr="00CD52E5">
        <w:t xml:space="preserve">представить напряжение источника </w:t>
      </w:r>
      <w:r w:rsidRPr="00CD52E5">
        <w:rPr>
          <w:i/>
          <w:iCs/>
          <w:lang w:val="en-US"/>
        </w:rPr>
        <w:t>f</w:t>
      </w:r>
      <w:r w:rsidRPr="00CD52E5">
        <w:t>(</w:t>
      </w:r>
      <w:r w:rsidRPr="00CD52E5">
        <w:rPr>
          <w:i/>
          <w:iCs/>
          <w:lang w:val="en-US"/>
        </w:rPr>
        <w:t>x</w:t>
      </w:r>
      <w:r w:rsidRPr="00CD52E5">
        <w:t>)=</w:t>
      </w:r>
      <w:r w:rsidRPr="00CD52E5">
        <w:rPr>
          <w:i/>
          <w:iCs/>
        </w:rPr>
        <w:t>e</w:t>
      </w:r>
      <w:r w:rsidRPr="00CD52E5">
        <w:t>(</w:t>
      </w:r>
      <w:r>
        <w:sym w:font="Symbol" w:char="F077"/>
      </w:r>
      <w:r w:rsidRPr="00CD52E5">
        <w:rPr>
          <w:i/>
          <w:iCs/>
          <w:lang w:val="en-US"/>
        </w:rPr>
        <w:t>t</w:t>
      </w:r>
      <w:r w:rsidRPr="00CD52E5">
        <w:t>) рядом Фурье, ограничив число членов ряда постоянной составляющей и тремя первыми гармониками.</w:t>
      </w:r>
    </w:p>
    <w:p w:rsidR="00D57057" w:rsidRPr="00CD52E5" w:rsidRDefault="00D57057" w:rsidP="00ED7960">
      <w:pPr>
        <w:numPr>
          <w:ilvl w:val="0"/>
          <w:numId w:val="13"/>
        </w:numPr>
        <w:jc w:val="both"/>
      </w:pPr>
      <w:r w:rsidRPr="00CD52E5">
        <w:t>построить графики спектров амплитуд и начальных фаз заданного источника.</w:t>
      </w:r>
    </w:p>
    <w:p w:rsidR="00D57057" w:rsidRPr="00CD52E5" w:rsidRDefault="00D57057" w:rsidP="00ED7960">
      <w:pPr>
        <w:numPr>
          <w:ilvl w:val="0"/>
          <w:numId w:val="13"/>
        </w:numPr>
        <w:jc w:val="both"/>
      </w:pPr>
      <w:r w:rsidRPr="00CD52E5">
        <w:t xml:space="preserve">определить напряжение на нагрузке </w:t>
      </w:r>
      <w:r w:rsidRPr="00CD52E5">
        <w:rPr>
          <w:position w:val="-12"/>
        </w:rPr>
        <w:pict>
          <v:shape id="_x0000_i1099" type="#_x0000_t75" style="width:30.75pt;height:19.5pt">
            <v:imagedata r:id="rId78" o:title=""/>
          </v:shape>
        </w:pict>
      </w:r>
      <w:r w:rsidRPr="00CD52E5">
        <w:t>, используя метод расчета по комплексным значениям;</w:t>
      </w:r>
    </w:p>
    <w:p w:rsidR="00D57057" w:rsidRDefault="00D57057" w:rsidP="00ED7960">
      <w:pPr>
        <w:numPr>
          <w:ilvl w:val="0"/>
          <w:numId w:val="13"/>
        </w:numPr>
        <w:jc w:val="both"/>
      </w:pPr>
      <w:r w:rsidRPr="00CD52E5">
        <w:t>построить графики спектральных</w:t>
      </w:r>
      <w:r>
        <w:t xml:space="preserve"> составляющих для напряжения (тока) на нагрузке.</w:t>
      </w:r>
    </w:p>
    <w:p w:rsidR="00D57057" w:rsidRDefault="00D57057" w:rsidP="00ED7960">
      <w:pPr>
        <w:numPr>
          <w:ilvl w:val="0"/>
          <w:numId w:val="13"/>
        </w:numPr>
        <w:jc w:val="both"/>
      </w:pPr>
      <w:r>
        <w:t>определить действующее значение напряжения (тока) на нагрузке и мощность, рассеиваемую в ней.</w:t>
      </w:r>
    </w:p>
    <w:p w:rsidR="00D57057" w:rsidRPr="009524DC" w:rsidRDefault="00D57057" w:rsidP="00ED7960">
      <w:pPr>
        <w:ind w:firstLine="709"/>
        <w:jc w:val="both"/>
        <w:rPr>
          <w:color w:val="FF6600"/>
        </w:rPr>
      </w:pPr>
    </w:p>
    <w:p w:rsidR="00D57057" w:rsidRDefault="00D57057" w:rsidP="00ED7960">
      <w:pPr>
        <w:jc w:val="both"/>
      </w:pPr>
      <w:r w:rsidRPr="00C84367">
        <w:tab/>
      </w:r>
      <w:r>
        <w:rPr>
          <w:noProof/>
        </w:rPr>
        <w:pict>
          <v:group id="_x0000_s1431" style="position:absolute;left:0;text-align:left;margin-left:1.15pt;margin-top:10.05pt;width:194.6pt;height:102.4pt;z-index:251651584;mso-position-horizontal-relative:text;mso-position-vertical-relative:text" coordorigin="1621,3731" coordsize="3892,2048">
            <v:shape id="_x0000_s1432" type="#_x0000_t202" style="position:absolute;left:1621;top:4600;width:540;height:360" stroked="f">
              <v:textbox style="mso-next-textbox:#_x0000_s1432" inset="0,0,0,0">
                <w:txbxContent>
                  <w:p w:rsidR="00D57057" w:rsidRPr="00EC3DC1" w:rsidRDefault="00D57057" w:rsidP="00ED7960">
                    <w:pPr>
                      <w:rPr>
                        <w:i/>
                        <w:iCs/>
                        <w:lang w:val="en-US"/>
                      </w:rPr>
                    </w:pPr>
                    <w:r w:rsidRPr="00EC3DC1">
                      <w:rPr>
                        <w:i/>
                        <w:iCs/>
                        <w:lang w:val="en-US"/>
                      </w:rPr>
                      <w:t>e</w:t>
                    </w:r>
                    <w:r w:rsidRPr="00696B88">
                      <w:rPr>
                        <w:lang w:val="en-US"/>
                      </w:rPr>
                      <w:t>(</w:t>
                    </w:r>
                    <w:r>
                      <w:rPr>
                        <w:i/>
                        <w:iCs/>
                        <w:lang w:val="en-US"/>
                      </w:rPr>
                      <w:t>t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rect id="_x0000_s1433" style="position:absolute;left:2241;top:3964;width:2675;height:1682"/>
            <v:line id="_x0000_s1434" style="position:absolute;flip:x" from="3581,3911" to="3584,5604"/>
            <v:rect id="_x0000_s1435" style="position:absolute;left:4841;top:4560;width:161;height:401;rotation:180" strokeweight=".25pt"/>
            <v:rect id="_x0000_s1436" style="position:absolute;left:3437;top:4352;width:284;height:160;rotation:180" fillcolor="black" strokeweight=".25pt"/>
            <v:rect id="_x0000_s1437" style="position:absolute;left:3437;top:4417;width:289;height:30;rotation:180" strokecolor="white" strokeweight=".25pt"/>
            <v:line id="_x0000_s1438" style="position:absolute" from="2242,4582" to="2243,4933" strokeweight=".25pt">
              <v:stroke startarrowwidth="narrow" startarrowlength="short" endarrowwidth="narrow" endarrowlength="short"/>
            </v:line>
            <v:group id="_x0000_s1439" style="position:absolute;left:2146;top:4608;width:189;height:156" coordsize="19999,20000">
              <v:line id="_x0000_s1440" style="position:absolute;flip:x" from="0,384" to="9841,20000" strokeweight=".25pt">
                <v:stroke startarrowwidth="narrow" startarrowlength="short" endarrowwidth="narrow" endarrowlength="short"/>
              </v:line>
              <v:line id="_x0000_s1441" style="position:absolute;flip:x y" from="10158,0" to="19999,19613" strokeweight=".25pt">
                <v:stroke startarrowwidth="narrow" startarrowlength="short" endarrowwidth="narrow" endarrowlength="short"/>
              </v:line>
            </v:group>
            <v:oval id="_x0000_s1442" style="position:absolute;left:2062;top:4609;width:355;height:355" filled="f" strokeweight=".25pt"/>
            <v:oval id="_x0000_s1443" style="position:absolute;left:2772;top:3881;width:178;height:200;rotation:-90" strokeweight=".25pt"/>
            <v:oval id="_x0000_s1444" style="position:absolute;left:2975;top:3884;width:178;height:200;rotation:-90" strokeweight=".25pt"/>
            <v:rect id="_x0000_s1445" style="position:absolute;left:2915;top:3822;width:108;height:417;rotation:-90" strokecolor="white" strokeweight=".25pt"/>
            <v:shape id="_x0000_s1446" type="#_x0000_t202" style="position:absolute;left:5089;top:4604;width:424;height:341" stroked="f">
              <v:textbox style="mso-next-textbox:#_x0000_s1446" inset="0,0,0,0">
                <w:txbxContent>
                  <w:p w:rsidR="00D57057" w:rsidRPr="00A52CA4" w:rsidRDefault="00D57057" w:rsidP="00ED7960">
                    <w:r w:rsidRPr="00186803">
                      <w:rPr>
                        <w:i/>
                        <w:iCs/>
                      </w:rPr>
                      <w:t>R</w:t>
                    </w:r>
                    <w:r w:rsidRPr="00CD52E5">
                      <w:rPr>
                        <w:sz w:val="32"/>
                        <w:szCs w:val="32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447" type="#_x0000_t202" style="position:absolute;left:2795;top:3991;width:261;height:360;mso-wrap-style:none" stroked="f">
              <v:textbox style="mso-next-textbox:#_x0000_s1447;mso-fit-shape-to-text:t" inset="0,0,0,0">
                <w:txbxContent>
                  <w:p w:rsidR="00D57057" w:rsidRDefault="00D57057" w:rsidP="00ED7960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iCs/>
                        <w:position w:val="-12"/>
                        <w:lang w:val="en-US"/>
                      </w:rPr>
                      <w:pict>
                        <v:shape id="_x0000_i1101" type="#_x0000_t75" style="width:13.5pt;height:18pt">
                          <v:imagedata r:id="rId79" o:title=""/>
                        </v:shape>
                      </w:pict>
                    </w:r>
                  </w:p>
                </w:txbxContent>
              </v:textbox>
            </v:shape>
            <v:shape id="_x0000_s1448" type="#_x0000_t202" style="position:absolute;left:3452;top:5419;width:360;height:360" filled="f" stroked="f">
              <v:textbox style="mso-next-textbox:#_x0000_s1448" inset="0,0,0,0">
                <w:txbxContent>
                  <w:p w:rsidR="00D57057" w:rsidRPr="00186803" w:rsidRDefault="00D57057" w:rsidP="00ED7960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pict>
                        <v:shape id="_x0000_i1103" type="#_x0000_t75" style="width:7.5pt;height:8.25pt">
                          <v:imagedata r:id="rId80" o:title=""/>
                        </v:shape>
                      </w:pict>
                    </w:r>
                  </w:p>
                </w:txbxContent>
              </v:textbox>
            </v:shape>
            <v:shape id="_x0000_s1449" type="#_x0000_t202" style="position:absolute;left:3452;top:3731;width:360;height:360" filled="f" stroked="f">
              <v:textbox style="mso-next-textbox:#_x0000_s1449" inset="0,0,0,0">
                <w:txbxContent>
                  <w:p w:rsidR="00D57057" w:rsidRPr="00186803" w:rsidRDefault="00D57057" w:rsidP="00ED7960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pict>
                        <v:shape id="_x0000_i1105" type="#_x0000_t75" style="width:7.5pt;height:8.25pt">
                          <v:imagedata r:id="rId80" o:title=""/>
                        </v:shape>
                      </w:pict>
                    </w:r>
                  </w:p>
                </w:txbxContent>
              </v:textbox>
            </v:shape>
            <v:oval id="_x0000_s1450" style="position:absolute;left:4018;top:3884;width:178;height:200;rotation:-90" strokeweight=".25pt"/>
            <v:oval id="_x0000_s1451" style="position:absolute;left:4221;top:3887;width:178;height:200;rotation:-90" strokeweight=".25pt"/>
            <v:rect id="_x0000_s1452" style="position:absolute;left:4161;top:3825;width:108;height:417;rotation:-90" strokecolor="white" strokeweight=".25pt"/>
            <v:shape id="_x0000_s1453" type="#_x0000_t202" style="position:absolute;left:4041;top:3994;width:280;height:360;mso-wrap-style:none" stroked="f">
              <v:textbox style="mso-next-textbox:#_x0000_s1453;mso-fit-shape-to-text:t" inset="0,0,0,0">
                <w:txbxContent>
                  <w:p w:rsidR="00D57057" w:rsidRDefault="00D57057" w:rsidP="00ED7960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iCs/>
                        <w:position w:val="-12"/>
                        <w:lang w:val="en-US"/>
                      </w:rPr>
                      <w:pict>
                        <v:shape id="_x0000_i1107" type="#_x0000_t75" style="width:14.25pt;height:18pt">
                          <v:imagedata r:id="rId81" o:title=""/>
                        </v:shape>
                      </w:pict>
                    </w:r>
                  </w:p>
                </w:txbxContent>
              </v:textbox>
            </v:shape>
            <v:rect id="_x0000_s1454" style="position:absolute;left:3501;top:4832;width:161;height:401;rotation:180" strokeweight=".25pt"/>
            <v:shape id="_x0000_s1455" type="#_x0000_t202" style="position:absolute;left:3740;top:4876;width:301;height:341" stroked="f">
              <v:textbox style="mso-next-textbox:#_x0000_s1455" inset="0,0,0,0">
                <w:txbxContent>
                  <w:p w:rsidR="00D57057" w:rsidRPr="00A52CA4" w:rsidRDefault="00D57057" w:rsidP="00ED7960">
                    <w:pPr>
                      <w:rPr>
                        <w:i/>
                        <w:iCs/>
                        <w:lang w:val="en-US"/>
                      </w:rPr>
                    </w:pPr>
                    <w:r w:rsidRPr="00186803">
                      <w:rPr>
                        <w:i/>
                        <w:iCs/>
                      </w:rPr>
                      <w:t>R</w:t>
                    </w:r>
                    <w:r w:rsidRPr="00A52CA4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56" type="#_x0000_t202" style="position:absolute;left:3745;top:4308;width:310;height:357;mso-wrap-style:none" filled="f" stroked="f">
              <v:textbox style="mso-next-textbox:#_x0000_s1456" inset="0,0,0,0">
                <w:txbxContent>
                  <w:p w:rsidR="00D57057" w:rsidRDefault="00D57057" w:rsidP="00ED7960">
                    <w:pPr>
                      <w:rPr>
                        <w:lang w:val="en-US"/>
                      </w:rPr>
                    </w:pPr>
                    <w:r w:rsidRPr="00A52CA4">
                      <w:rPr>
                        <w:i/>
                        <w:iCs/>
                        <w:position w:val="-12"/>
                        <w:lang w:val="en-US"/>
                      </w:rPr>
                      <w:pict>
                        <v:shape id="_x0000_i1109" type="#_x0000_t75" style="width:15.75pt;height:18.75pt">
                          <v:imagedata r:id="rId82" o:title=""/>
                        </v:shape>
                      </w:pic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group id="_x0000_s1457" style="position:absolute;left:0;text-align:left;margin-left:229.4pt;margin-top:3.7pt;width:210.7pt;height:118.2pt;z-index:251650560;mso-position-horizontal-relative:text;mso-position-vertical-relative:text" coordorigin="6186,3604" coordsize="4214,2364">
            <v:shape id="_x0000_s1458" type="#_x0000_t75" style="position:absolute;left:6545;top:3987;width:3855;height:1815">
              <v:imagedata r:id="rId83" o:title=""/>
            </v:shape>
            <v:line id="_x0000_s1459" style="position:absolute" from="6680,3673" to="6680,5848">
              <v:stroke startarrow="open"/>
            </v:line>
            <v:line id="_x0000_s1460" style="position:absolute;rotation:-90" from="8285,3523" to="8285,7483">
              <v:stroke endarrow="open"/>
            </v:line>
            <v:shape id="_x0000_s1461" type="#_x0000_t202" style="position:absolute;left:9170;top:5593;width:375;height:375" stroked="f">
              <v:textbox style="mso-next-textbox:#_x0000_s1461" inset="0,0,0,0">
                <w:txbxContent>
                  <w:p w:rsidR="00D57057" w:rsidRDefault="00D57057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sym w:font="Symbol" w:char="F070"/>
                    </w:r>
                  </w:p>
                </w:txbxContent>
              </v:textbox>
            </v:shape>
            <v:shape id="_x0000_s1462" type="#_x0000_t202" style="position:absolute;left:7820;top:5578;width:180;height:315" stroked="f">
              <v:textbox style="mso-next-textbox:#_x0000_s1462" inset="0,0,0,0">
                <w:txbxContent>
                  <w:p w:rsidR="00D57057" w:rsidRDefault="00D57057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0"/>
                    </w:r>
                  </w:p>
                </w:txbxContent>
              </v:textbox>
            </v:shape>
            <v:shape id="_x0000_s1463" type="#_x0000_t202" style="position:absolute;left:10011;top:5029;width:360;height:375" stroked="f">
              <v:textbox style="mso-next-textbox:#_x0000_s1463" inset="0,0,0,0">
                <w:txbxContent>
                  <w:p w:rsidR="00D57057" w:rsidRDefault="00D57057" w:rsidP="00ED7960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i/>
                        <w:iCs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464" type="#_x0000_t202" style="position:absolute;left:6201;top:4099;width:360;height:375" stroked="f">
              <v:textbox style="mso-next-textbox:#_x0000_s1464" inset="0,0,0,0">
                <w:txbxContent>
                  <w:p w:rsidR="00D57057" w:rsidRDefault="00D57057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465" type="#_x0000_t202" style="position:absolute;left:6186;top:3604;width:540;height:420" filled="f" stroked="f">
              <v:textbox style="mso-next-textbox:#_x0000_s1465" inset="0,0,0,0">
                <w:txbxContent>
                  <w:p w:rsidR="00D57057" w:rsidRDefault="00D57057" w:rsidP="00ED7960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>
                      <w:rPr>
                        <w:lang w:val="en-US"/>
                      </w:rPr>
                      <w:t>(</w:t>
                    </w:r>
                    <w:r>
                      <w:rPr>
                        <w:i/>
                        <w:iCs/>
                        <w:lang w:val="en-US"/>
                      </w:rPr>
                      <w:t>t</w:t>
                    </w:r>
                    <w:r>
                      <w:rPr>
                        <w:rFonts w:ascii="Courier New" w:hAnsi="Courier New" w:cs="Courier New"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466" type="#_x0000_t202" style="position:absolute;left:6411;top:5584;width:195;height:285" stroked="f">
              <v:textbox style="mso-next-textbox:#_x0000_s1466" inset="0,0,0,0">
                <w:txbxContent>
                  <w:p w:rsidR="00D57057" w:rsidRDefault="00D57057" w:rsidP="00ED7960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467" style="position:absolute" from="6604,4109" to="6769,4109"/>
            <v:line id="_x0000_s1468" style="position:absolute;rotation:90" from="7964,5499" to="8044,5499" strokeweight="1.5pt"/>
            <v:line id="_x0000_s1469" style="position:absolute;rotation:90" from="9324,5499" to="9404,5499" strokeweight="1.5pt"/>
            <w10:anchorlock/>
          </v:group>
          <o:OLEObject Type="Embed" ProgID="PBrush" ShapeID="_x0000_s1458" DrawAspect="Content" ObjectID="_1391448695" r:id="rId84"/>
        </w:pict>
      </w: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  <w:r>
        <w:rPr>
          <w:noProof/>
        </w:rPr>
        <w:pict>
          <v:shape id="_x0000_s1470" type="#_x0000_t202" style="position:absolute;left:0;text-align:left;margin-left:-3.85pt;margin-top:8pt;width:450pt;height:36pt;z-index:251652608" filled="f" stroked="f">
            <v:textbox style="mso-next-textbox:#_x0000_s1470" inset="0,0,0,0">
              <w:txbxContent>
                <w:p w:rsidR="00D57057" w:rsidRDefault="00D57057" w:rsidP="00ED7960">
                  <w:pPr>
                    <w:tabs>
                      <w:tab w:val="left" w:pos="1985"/>
                      <w:tab w:val="left" w:pos="6379"/>
                    </w:tabs>
                    <w:ind w:firstLine="284"/>
                    <w:jc w:val="both"/>
                  </w:pPr>
                  <w:r>
                    <w:rPr>
                      <w:i/>
                      <w:iCs/>
                      <w:lang w:val="en-US"/>
                    </w:rPr>
                    <w:tab/>
                  </w:r>
                  <w:r>
                    <w:rPr>
                      <w:i/>
                      <w:iCs/>
                    </w:rPr>
                    <w:t>а</w:t>
                  </w:r>
                  <w:r w:rsidRPr="002C7DB0">
                    <w:t>)</w:t>
                  </w:r>
                  <w:r>
                    <w:tab/>
                  </w:r>
                  <w:r w:rsidRPr="00A52CA4">
                    <w:rPr>
                      <w:i/>
                      <w:iCs/>
                    </w:rPr>
                    <w:t>б</w:t>
                  </w:r>
                  <w:r w:rsidRPr="002320FE">
                    <w:t>)</w:t>
                  </w:r>
                </w:p>
                <w:p w:rsidR="00D57057" w:rsidRDefault="00D57057" w:rsidP="00ED7960">
                  <w:pPr>
                    <w:jc w:val="center"/>
                  </w:pPr>
                  <w:r>
                    <w:t>Схема цепи (</w:t>
                  </w:r>
                  <w:r w:rsidRPr="00A52CA4">
                    <w:rPr>
                      <w:i/>
                      <w:iCs/>
                    </w:rPr>
                    <w:t>а</w:t>
                  </w:r>
                  <w:r>
                    <w:t>) и форма входного напряжения (</w:t>
                  </w:r>
                  <w:r w:rsidRPr="00A52CA4">
                    <w:rPr>
                      <w:i/>
                      <w:iCs/>
                    </w:rPr>
                    <w:t>б</w:t>
                  </w:r>
                  <w:r>
                    <w:t>) к примеру</w:t>
                  </w:r>
                </w:p>
                <w:p w:rsidR="00D57057" w:rsidRDefault="00D57057" w:rsidP="00ED7960"/>
              </w:txbxContent>
            </v:textbox>
            <w10:anchorlock/>
          </v:shape>
        </w:pict>
      </w: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Pr="00D35FF0" w:rsidRDefault="00D57057" w:rsidP="00ED7960">
      <w:pPr>
        <w:ind w:firstLine="709"/>
        <w:jc w:val="center"/>
        <w:rPr>
          <w:i/>
          <w:iCs/>
        </w:rPr>
      </w:pPr>
      <w:r w:rsidRPr="00D35FF0">
        <w:rPr>
          <w:i/>
          <w:iCs/>
        </w:rPr>
        <w:t>Решение</w:t>
      </w:r>
    </w:p>
    <w:p w:rsidR="00D57057" w:rsidRDefault="00D57057" w:rsidP="00ED7960">
      <w:pPr>
        <w:ind w:firstLine="709"/>
        <w:jc w:val="both"/>
      </w:pPr>
      <w:r w:rsidRPr="003740E8">
        <w:rPr>
          <w:b/>
          <w:bCs/>
        </w:rPr>
        <w:t>1.</w:t>
      </w:r>
      <w:r>
        <w:t xml:space="preserve"> </w:t>
      </w:r>
      <w:r w:rsidRPr="00C84367">
        <w:t xml:space="preserve">Воспользуемся </w:t>
      </w:r>
      <w:r>
        <w:t xml:space="preserve">данными табл. 1 (функция </w:t>
      </w:r>
      <w:r w:rsidRPr="00001102">
        <w:rPr>
          <w:position w:val="-12"/>
        </w:rPr>
        <w:pict>
          <v:shape id="_x0000_i1112" type="#_x0000_t75" style="width:33pt;height:19.5pt">
            <v:imagedata r:id="rId85" o:title=""/>
          </v:shape>
        </w:pict>
      </w:r>
      <w:r>
        <w:t>) и представим напряжение источника в виде ряда Фурье, ограниченного постоянной составляющей и тремя первыми гармониками</w:t>
      </w:r>
    </w:p>
    <w:p w:rsidR="00D57057" w:rsidRDefault="00D57057" w:rsidP="00ED7960">
      <w:pPr>
        <w:ind w:firstLine="709"/>
        <w:jc w:val="both"/>
      </w:pPr>
      <w:r w:rsidRPr="009D1074">
        <w:rPr>
          <w:position w:val="-58"/>
        </w:rPr>
        <w:pict>
          <v:shape id="_x0000_i1113" type="#_x0000_t75" style="width:435pt;height:63.75pt">
            <v:imagedata r:id="rId86" o:title=""/>
          </v:shape>
        </w:pict>
      </w:r>
    </w:p>
    <w:p w:rsidR="00D57057" w:rsidRDefault="00D57057" w:rsidP="00ED7960">
      <w:pPr>
        <w:ind w:firstLine="709"/>
        <w:jc w:val="both"/>
      </w:pPr>
      <w:r w:rsidRPr="003740E8">
        <w:rPr>
          <w:b/>
          <w:bCs/>
        </w:rPr>
        <w:t>2.</w:t>
      </w:r>
      <w:r>
        <w:t xml:space="preserve"> Построим графики спектров амплитуд и начальных фаз напряжения источника, которые изображены на рис. 4.3 </w:t>
      </w:r>
      <w:r w:rsidRPr="00643FFE">
        <w:rPr>
          <w:i/>
          <w:iCs/>
        </w:rPr>
        <w:t>а</w:t>
      </w:r>
      <w:r>
        <w:t xml:space="preserve">, </w:t>
      </w:r>
      <w:r w:rsidRPr="00643FFE">
        <w:rPr>
          <w:i/>
          <w:iCs/>
        </w:rPr>
        <w:t>б</w:t>
      </w:r>
      <w:r>
        <w:t>. При построении графиков используем масштаб, при котором одно деление по оси ординат соответствует 10 В, а по оси абсцисс – 100 Гц.</w:t>
      </w:r>
    </w:p>
    <w:p w:rsidR="00D57057" w:rsidRDefault="00D57057" w:rsidP="00ED7960">
      <w:pPr>
        <w:ind w:firstLine="709"/>
        <w:jc w:val="both"/>
      </w:pPr>
    </w:p>
    <w:p w:rsidR="00D57057" w:rsidRDefault="00D57057" w:rsidP="00ED7960">
      <w:pPr>
        <w:ind w:firstLine="709"/>
        <w:jc w:val="both"/>
      </w:pPr>
    </w:p>
    <w:p w:rsidR="00D57057" w:rsidRDefault="00D57057" w:rsidP="00ED7960">
      <w:pPr>
        <w:ind w:firstLine="709"/>
        <w:jc w:val="both"/>
      </w:pPr>
    </w:p>
    <w:p w:rsidR="00D57057" w:rsidRDefault="00D57057" w:rsidP="00ED7960">
      <w:pPr>
        <w:ind w:firstLine="709"/>
        <w:jc w:val="both"/>
      </w:pPr>
    </w:p>
    <w:p w:rsidR="00D57057" w:rsidRPr="008E0D7D" w:rsidRDefault="00D57057" w:rsidP="00ED7960">
      <w:pPr>
        <w:jc w:val="both"/>
      </w:pPr>
      <w:r>
        <w:rPr>
          <w:noProof/>
        </w:rPr>
        <w:pict>
          <v:group id="_x0000_s1471" style="position:absolute;left:0;text-align:left;margin-left:5.15pt;margin-top:5.1pt;width:431.25pt;height:170.25pt;z-index:251653632" coordorigin="1521,2164" coordsize="8625,3405">
            <v:shape id="_x0000_s1472" type="#_x0000_t202" style="position:absolute;left:2121;top:3576;width:492;height:345" stroked="f">
              <v:textbox style="mso-next-textbox:#_x0000_s1472" inset="0,0,0,0">
                <w:txbxContent>
                  <w:p w:rsidR="00D57057" w:rsidRDefault="00D57057" w:rsidP="00ED7960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  <w:iCs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473" type="#_x0000_t202" style="position:absolute;left:2208;top:2281;width:469;height:360" stroked="f">
              <v:textbox style="mso-next-textbox:#_x0000_s1473" inset="0,0,0,0">
                <w:txbxContent>
                  <w:p w:rsidR="00D57057" w:rsidRPr="00291B38" w:rsidRDefault="00D57057" w:rsidP="00ED7960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  <w:iCs/>
                      </w:rPr>
                      <w:t>E</w:t>
                    </w:r>
                    <w:r w:rsidRPr="00291B38">
                      <w:rPr>
                        <w:i/>
                        <w:iCs/>
                        <w:lang w:val="en-US"/>
                      </w:rPr>
                      <w:t>m</w:t>
                    </w:r>
                    <w:r w:rsidRPr="00291B38">
                      <w:rPr>
                        <w:i/>
                        <w:iCs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474" type="#_x0000_t202" style="position:absolute;left:2649;top:2880;width:483;height:345" stroked="f">
              <v:textbox style="mso-next-textbox:#_x0000_s1474" inset="0,0,0,0">
                <w:txbxContent>
                  <w:p w:rsidR="00D57057" w:rsidRPr="00291B38" w:rsidRDefault="00D57057" w:rsidP="00ED7960">
                    <w:r w:rsidRPr="00291B38">
                      <w:rPr>
                        <w:i/>
                        <w:iCs/>
                      </w:rPr>
                      <w:t>E</w:t>
                    </w:r>
                    <w:r w:rsidRPr="00291B38">
                      <w:rPr>
                        <w:i/>
                        <w:iCs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75" type="#_x0000_t202" style="position:absolute;left:3356;top:3981;width:483;height:345" stroked="f">
              <v:textbox style="mso-next-textbox:#_x0000_s1475" inset="0,0,0,0">
                <w:txbxContent>
                  <w:p w:rsidR="00D57057" w:rsidRDefault="00D57057" w:rsidP="00ED7960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  <w:iCs/>
                      </w:rPr>
                      <w:t>E</w:t>
                    </w:r>
                    <w:r w:rsidRPr="00291B38">
                      <w:rPr>
                        <w:i/>
                        <w:iCs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  <w:p w:rsidR="00D57057" w:rsidRDefault="00D57057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76" type="#_x0000_t202" style="position:absolute;left:4751;top:4671;width:483;height:345" stroked="f">
              <v:textbox style="mso-next-textbox:#_x0000_s1476" inset="0,0,0,0">
                <w:txbxContent>
                  <w:p w:rsidR="00D57057" w:rsidRDefault="00D57057" w:rsidP="00ED7960">
                    <w:pPr>
                      <w:rPr>
                        <w:vertAlign w:val="subscript"/>
                        <w:lang w:val="en-US"/>
                      </w:rPr>
                    </w:pPr>
                    <w:r w:rsidRPr="00291B38">
                      <w:rPr>
                        <w:i/>
                        <w:iCs/>
                      </w:rPr>
                      <w:t>E</w:t>
                    </w:r>
                    <w:r w:rsidRPr="00291B38">
                      <w:rPr>
                        <w:i/>
                        <w:iCs/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  <w:p w:rsidR="00D57057" w:rsidRPr="00D417A3" w:rsidRDefault="00D57057" w:rsidP="00ED7960"/>
                </w:txbxContent>
              </v:textbox>
            </v:shape>
            <v:shape id="_x0000_s1477" type="#_x0000_t202" style="position:absolute;left:1716;top:5179;width:4185;height:390" stroked="f">
              <v:textbox style="mso-next-textbox:#_x0000_s1477" inset="0,0,0,0">
                <w:txbxContent>
                  <w:p w:rsidR="00D57057" w:rsidRDefault="00D57057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0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2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3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4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478" type="#_x0000_t202" style="position:absolute;left:1521;top:2585;width:313;height:2475" stroked="f">
              <v:textbox style="mso-next-textbox:#_x0000_s1478" inset="0,0,0,0">
                <w:txbxContent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60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50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40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30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479" style="position:absolute;left:1827;top:2368;width:3900;height:3105" coordorigin="2145,2258" coordsize="4260,3105">
              <v:group id="_x0000_s1480" style="position:absolute;left:2145;top:2258;width:4260;height:3105" coordorigin="3165,2348" coordsize="4530,2400">
                <v:line id="_x0000_s1481" style="position:absolute;flip:y" from="3450,2348" to="3450,4748">
                  <v:stroke endarrow="open"/>
                </v:line>
                <v:line id="_x0000_s1482" style="position:absolute" from="3165,4523" to="7695,4523">
                  <v:stroke endarrow="open"/>
                </v:line>
              </v:group>
              <v:line id="_x0000_s1483" style="position:absolute;flip:y" from="2290,4700" to="2425,4700"/>
              <v:line id="_x0000_s1484" style="position:absolute;flip:y" from="2270,4270" to="2405,4270"/>
              <v:line id="_x0000_s1485" style="position:absolute;flip:y" from="2280,3440" to="2415,3440"/>
              <v:line id="_x0000_s1486" style="position:absolute;flip:y" from="2280,3860" to="2415,3860"/>
              <v:line id="_x0000_s1487" style="position:absolute;flip:y" from="2270,3050" to="2405,3050"/>
              <v:line id="_x0000_s1488" style="position:absolute;flip:y" from="2280,2610" to="2415,2610"/>
            </v:group>
            <v:line id="_x0000_s1489" style="position:absolute" from="2068,3872" to="2068,5195" strokeweight="2.25pt"/>
            <v:line id="_x0000_s1490" style="position:absolute" from="2693,3152" to="2693,5195" strokeweight="2.25pt"/>
            <v:shape id="_x0000_s1491" type="#_x0000_t202" style="position:absolute;left:6085;top:2164;width:489;height:360" stroked="f">
              <v:textbox style="mso-next-textbox:#_x0000_s1491" inset="0,0,0,0">
                <w:txbxContent>
                  <w:p w:rsidR="00D57057" w:rsidRDefault="00D57057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iCs/>
                        <w:vertAlign w:val="subscript"/>
                        <w:lang w:val="en-US"/>
                      </w:rPr>
                      <w:t>ek</w:t>
                    </w:r>
                  </w:p>
                </w:txbxContent>
              </v:textbox>
            </v:shape>
            <v:shape id="_x0000_s1492" type="#_x0000_t202" style="position:absolute;left:5609;top:2685;width:773;height:2683" stroked="f">
              <v:textbox style="mso-next-textbox:#_x0000_s1492" inset="0,0,0,0">
                <w:txbxContent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</w:p>
                  <w:p w:rsidR="00D57057" w:rsidRPr="004A69EC" w:rsidRDefault="00D57057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D57057" w:rsidRPr="004A69EC" w:rsidRDefault="00D57057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30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60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sz w:val="4"/>
                        <w:szCs w:val="4"/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>–</w:t>
                    </w:r>
                    <w:r>
                      <w:rPr>
                        <w:lang w:val="en-US"/>
                      </w:rPr>
                      <w:t>90</w:t>
                    </w:r>
                    <w:r w:rsidRPr="003A0362">
                      <w:rPr>
                        <w:position w:val="6"/>
                        <w:vertAlign w:val="superscript"/>
                        <w:lang w:val="en-US"/>
                      </w:rPr>
                      <w:t>o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line id="_x0000_s1493" style="position:absolute;flip:y" from="6592,2322" to="6592,5427">
              <v:stroke endarrow="open"/>
            </v:line>
            <v:line id="_x0000_s1494" style="position:absolute" from="6349,2824" to="9929,2824">
              <v:stroke endarrow="open"/>
            </v:line>
            <v:line id="_x0000_s1495" style="position:absolute;flip:y" from="6471,4359" to="6594,4359"/>
            <v:line id="_x0000_s1496" style="position:absolute;flip:y" from="6461,3594" to="6585,3594"/>
            <v:line id="_x0000_s1497" style="position:absolute;flip:y" from="6471,2824" to="6594,2824"/>
            <v:line id="_x0000_s1498" style="position:absolute" from="7893,2815" to="7893,5149" strokeweight="2.25pt"/>
            <v:line id="_x0000_s1499" style="position:absolute" from="9363,2815" to="9363,5149" strokeweight="2.25pt"/>
            <v:shape id="_x0000_s1500" type="#_x0000_t202" style="position:absolute;left:7769;top:5132;width:592;height:360" stroked="f">
              <v:textbox style="mso-next-textbox:#_x0000_s1500" inset="0,0,0,0">
                <w:txbxContent>
                  <w:p w:rsidR="00D57057" w:rsidRPr="00732FA3" w:rsidRDefault="00D57057" w:rsidP="00ED7960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iCs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501" type="#_x0000_t202" style="position:absolute;left:9209;top:5132;width:412;height:360" stroked="f">
              <v:textbox style="mso-next-textbox:#_x0000_s1501" inset="0,0,0,0">
                <w:txbxContent>
                  <w:p w:rsidR="00D57057" w:rsidRPr="004A69EC" w:rsidRDefault="00D57057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iCs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vertAlign w:val="subscript"/>
                      </w:rPr>
                      <w:t>2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1502" style="position:absolute" from="4100,5142" to="4100,5181"/>
            <v:line id="_x0000_s1503" style="position:absolute" from="4826,5033" to="4826,5177" strokeweight="2.25pt"/>
            <v:line id="_x0000_s1504" style="position:absolute;flip:y" from="3377,4272" to="3377,5172" strokeweight="2.25pt"/>
            <v:line id="_x0000_s1505" style="position:absolute;rotation:90" from="3379,4254" to="3379,4338" strokeweight="2.25pt"/>
            <v:line id="_x0000_s1506" style="position:absolute;rotation:90" from="4827,5002" to="4827,5086" strokeweight="2.25pt"/>
            <v:line id="_x0000_s1507" style="position:absolute;rotation:90" from="2691,3134" to="2691,3218" strokeweight="2.25pt"/>
            <v:line id="_x0000_s1508" style="position:absolute;rotation:90" from="2067,3854" to="2067,3938" strokeweight="2.25pt"/>
            <v:line id="_x0000_s1509" style="position:absolute;rotation:90" from="7895,5066" to="7895,5150" strokeweight="2.25pt"/>
            <v:line id="_x0000_s1510" style="position:absolute;flip:y" from="6469,5132" to="6592,5132"/>
            <v:line id="_x0000_s1511" style="position:absolute;rotation:90" from="9367,5066" to="9367,5150" strokeweight="2.25pt"/>
            <v:line id="_x0000_s1512" style="position:absolute" from="7197,2824" to="7197,2863"/>
            <v:line id="_x0000_s1513" style="position:absolute" from="8609,2824" to="8609,2863"/>
            <v:shape id="_x0000_s1514" type="#_x0000_t202" style="position:absolute;left:5961;top:2824;width:4185;height:390" filled="f" stroked="f">
              <v:textbox style="mso-next-textbox:#_x0000_s1514" inset="0,0,0,0">
                <w:txbxContent>
                  <w:p w:rsidR="00D57057" w:rsidRDefault="00D57057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0    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  2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3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4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 w:rsidRPr="00291B38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515" type="#_x0000_t202" style="position:absolute;left:9657;top:2464;width:233;height:390" filled="f" stroked="f">
              <v:textbox style="mso-next-textbox:#_x0000_s1515" inset="0,0,0,0">
                <w:txbxContent>
                  <w:p w:rsidR="00D57057" w:rsidRDefault="00D57057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w10:anchorlock/>
          </v:group>
        </w:pict>
      </w:r>
    </w:p>
    <w:p w:rsidR="00D57057" w:rsidRPr="008E0D7D" w:rsidRDefault="00D57057" w:rsidP="00ED7960">
      <w:pPr>
        <w:jc w:val="both"/>
      </w:pPr>
    </w:p>
    <w:p w:rsidR="00D57057" w:rsidRPr="008E0D7D" w:rsidRDefault="00D57057" w:rsidP="00ED7960">
      <w:pPr>
        <w:jc w:val="both"/>
      </w:pPr>
    </w:p>
    <w:p w:rsidR="00D57057" w:rsidRPr="008E0D7D" w:rsidRDefault="00D57057" w:rsidP="00ED7960">
      <w:pPr>
        <w:jc w:val="both"/>
      </w:pPr>
    </w:p>
    <w:p w:rsidR="00D57057" w:rsidRPr="008E0D7D" w:rsidRDefault="00D57057" w:rsidP="00ED7960">
      <w:pPr>
        <w:jc w:val="both"/>
      </w:pPr>
    </w:p>
    <w:p w:rsidR="00D57057" w:rsidRPr="008E0D7D" w:rsidRDefault="00D57057" w:rsidP="00ED7960">
      <w:pPr>
        <w:jc w:val="both"/>
      </w:pPr>
    </w:p>
    <w:p w:rsidR="00D57057" w:rsidRPr="008E0D7D" w:rsidRDefault="00D57057" w:rsidP="00ED7960">
      <w:pPr>
        <w:jc w:val="both"/>
      </w:pPr>
    </w:p>
    <w:p w:rsidR="00D57057" w:rsidRPr="008E0D7D" w:rsidRDefault="00D57057" w:rsidP="00ED7960">
      <w:pPr>
        <w:jc w:val="both"/>
      </w:pPr>
    </w:p>
    <w:p w:rsidR="00D57057" w:rsidRPr="00B90861" w:rsidRDefault="00D57057" w:rsidP="00ED7960">
      <w:pPr>
        <w:jc w:val="both"/>
      </w:pPr>
    </w:p>
    <w:p w:rsidR="00D57057" w:rsidRPr="00B90861" w:rsidRDefault="00D57057" w:rsidP="00ED7960">
      <w:pPr>
        <w:jc w:val="both"/>
      </w:pPr>
    </w:p>
    <w:p w:rsidR="00D57057" w:rsidRPr="00B90861" w:rsidRDefault="00D57057" w:rsidP="00ED7960">
      <w:pPr>
        <w:jc w:val="both"/>
      </w:pPr>
    </w:p>
    <w:p w:rsidR="00D57057" w:rsidRPr="00B90861" w:rsidRDefault="00D57057" w:rsidP="00ED7960">
      <w:pPr>
        <w:jc w:val="both"/>
      </w:pPr>
      <w:r>
        <w:rPr>
          <w:noProof/>
        </w:rPr>
        <w:pict>
          <v:shape id="_x0000_s1516" type="#_x0000_t202" style="position:absolute;left:0;text-align:left;margin-left:14.15pt;margin-top:7.25pt;width:450pt;height:36pt;z-index:251654656" filled="f" stroked="f">
            <v:textbox style="mso-next-textbox:#_x0000_s1516" inset="0,0,0,0">
              <w:txbxContent>
                <w:p w:rsidR="00D57057" w:rsidRDefault="00D57057" w:rsidP="00ED7960">
                  <w:pPr>
                    <w:tabs>
                      <w:tab w:val="left" w:pos="1843"/>
                      <w:tab w:val="left" w:pos="6237"/>
                    </w:tabs>
                    <w:ind w:firstLine="284"/>
                    <w:jc w:val="both"/>
                  </w:pPr>
                  <w:r>
                    <w:rPr>
                      <w:i/>
                      <w:iCs/>
                      <w:lang w:val="en-US"/>
                    </w:rPr>
                    <w:tab/>
                  </w:r>
                  <w:r>
                    <w:rPr>
                      <w:i/>
                      <w:iCs/>
                    </w:rPr>
                    <w:t>а</w:t>
                  </w:r>
                  <w:r w:rsidRPr="002320FE">
                    <w:t>)</w:t>
                  </w:r>
                  <w:r>
                    <w:tab/>
                  </w:r>
                  <w:r w:rsidRPr="00A52CA4">
                    <w:rPr>
                      <w:i/>
                      <w:iCs/>
                    </w:rPr>
                    <w:t>б</w:t>
                  </w:r>
                  <w:r w:rsidRPr="002320FE">
                    <w:t>)</w:t>
                  </w:r>
                </w:p>
                <w:p w:rsidR="00D57057" w:rsidRDefault="00D57057" w:rsidP="00ED7960">
                  <w:pPr>
                    <w:jc w:val="center"/>
                  </w:pPr>
                  <w:r>
                    <w:t>Рис. 4.</w:t>
                  </w:r>
                  <w:r w:rsidRPr="00C46039">
                    <w:t>3</w:t>
                  </w:r>
                  <w:r>
                    <w:t>. С</w:t>
                  </w:r>
                  <w:r w:rsidRPr="00C46039">
                    <w:t xml:space="preserve">пектры амплитуд </w:t>
                  </w:r>
                  <w:r>
                    <w:t>(</w:t>
                  </w:r>
                  <w:r w:rsidRPr="00C46039">
                    <w:rPr>
                      <w:i/>
                      <w:iCs/>
                    </w:rPr>
                    <w:t>а</w:t>
                  </w:r>
                  <w:r w:rsidRPr="00C46039">
                    <w:t xml:space="preserve">) и фаз </w:t>
                  </w:r>
                  <w:r>
                    <w:t>(</w:t>
                  </w:r>
                  <w:r w:rsidRPr="00C46039">
                    <w:rPr>
                      <w:i/>
                      <w:iCs/>
                    </w:rPr>
                    <w:t>б</w:t>
                  </w:r>
                  <w:r w:rsidRPr="00C46039">
                    <w:t xml:space="preserve">) </w:t>
                  </w:r>
                  <w:r>
                    <w:t>входного сигнала к примеру</w:t>
                  </w:r>
                </w:p>
              </w:txbxContent>
            </v:textbox>
            <w10:anchorlock/>
          </v:shape>
        </w:pict>
      </w:r>
      <w:r>
        <w:tab/>
      </w:r>
    </w:p>
    <w:p w:rsidR="00D57057" w:rsidRPr="00B90861" w:rsidRDefault="00D57057" w:rsidP="00ED7960">
      <w:pPr>
        <w:jc w:val="both"/>
      </w:pPr>
    </w:p>
    <w:p w:rsidR="00D57057" w:rsidRPr="00B90861" w:rsidRDefault="00D57057" w:rsidP="00ED7960">
      <w:pPr>
        <w:jc w:val="both"/>
      </w:pPr>
    </w:p>
    <w:p w:rsidR="00D57057" w:rsidRDefault="00D57057" w:rsidP="00ED7960">
      <w:pPr>
        <w:ind w:firstLine="709"/>
        <w:jc w:val="both"/>
      </w:pPr>
      <w:r w:rsidRPr="003740E8">
        <w:rPr>
          <w:b/>
          <w:bCs/>
        </w:rPr>
        <w:t>3.</w:t>
      </w:r>
      <w:r>
        <w:t xml:space="preserve"> Теперь выполним расчет напряжения на нагрузке, используя для этого метод комплексных амплитуд.</w:t>
      </w:r>
    </w:p>
    <w:p w:rsidR="00D57057" w:rsidRDefault="00D57057" w:rsidP="00ED7960">
      <w:pPr>
        <w:jc w:val="both"/>
      </w:pPr>
      <w:r>
        <w:tab/>
      </w:r>
      <w:r w:rsidRPr="00C46039">
        <w:rPr>
          <w:i/>
          <w:iCs/>
        </w:rPr>
        <w:t>Для постоянной составляющей</w:t>
      </w:r>
      <w:r>
        <w:t xml:space="preserve"> напряжения на нагрузке, используя схему замещения, приведенную на рис. 4.4 </w:t>
      </w:r>
      <w:r w:rsidRPr="00C46039">
        <w:rPr>
          <w:i/>
          <w:iCs/>
        </w:rPr>
        <w:t>а</w:t>
      </w:r>
      <w:r>
        <w:t>, получим следующее значение</w:t>
      </w:r>
    </w:p>
    <w:p w:rsidR="00D57057" w:rsidRDefault="00D57057" w:rsidP="00ED7960">
      <w:pPr>
        <w:ind w:firstLine="567"/>
        <w:jc w:val="center"/>
      </w:pPr>
      <w:r w:rsidRPr="00C46039">
        <w:rPr>
          <w:position w:val="-12"/>
        </w:rPr>
        <w:pict>
          <v:shape id="_x0000_i1114" type="#_x0000_t75" style="width:89.25pt;height:19.5pt">
            <v:imagedata r:id="rId87" o:title=""/>
          </v:shape>
        </w:pict>
      </w:r>
      <w:r>
        <w:t xml:space="preserve"> [В].</w:t>
      </w:r>
    </w:p>
    <w:p w:rsidR="00D57057" w:rsidRDefault="00D57057" w:rsidP="00ED7960">
      <w:pPr>
        <w:jc w:val="both"/>
      </w:pPr>
      <w:r>
        <w:tab/>
        <w:t xml:space="preserve">При выполнении этого расчета учтено, что на постоянном токе индуктивности </w:t>
      </w:r>
      <w:r w:rsidRPr="00C46039">
        <w:rPr>
          <w:position w:val="-12"/>
        </w:rPr>
        <w:pict>
          <v:shape id="_x0000_i1115" type="#_x0000_t75" style="width:14.25pt;height:19.5pt">
            <v:imagedata r:id="rId88" o:title=""/>
          </v:shape>
        </w:pict>
      </w:r>
      <w:r>
        <w:t xml:space="preserve">, </w:t>
      </w:r>
      <w:r w:rsidRPr="00C46039">
        <w:rPr>
          <w:position w:val="-12"/>
        </w:rPr>
        <w:pict>
          <v:shape id="_x0000_i1116" type="#_x0000_t75" style="width:15pt;height:19.5pt">
            <v:imagedata r:id="rId89" o:title=""/>
          </v:shape>
        </w:pict>
      </w:r>
      <w:r>
        <w:t xml:space="preserve"> нужно заменить перемычками, а емкость </w:t>
      </w:r>
      <w:r w:rsidRPr="00C46039">
        <w:rPr>
          <w:position w:val="-12"/>
        </w:rPr>
        <w:pict>
          <v:shape id="_x0000_i1117" type="#_x0000_t75" style="width:17.25pt;height:19.5pt">
            <v:imagedata r:id="rId90" o:title=""/>
          </v:shape>
        </w:pict>
      </w:r>
      <w:r>
        <w:t xml:space="preserve"> – разрывом цепи, как показано ниже на рисунке. Ток в нагрузке определим по закону Ома</w:t>
      </w:r>
    </w:p>
    <w:p w:rsidR="00D57057" w:rsidRPr="008E0D7D" w:rsidRDefault="00D57057" w:rsidP="00ED7960">
      <w:pPr>
        <w:jc w:val="center"/>
      </w:pPr>
      <w:r w:rsidRPr="00C46039">
        <w:rPr>
          <w:position w:val="-12"/>
        </w:rPr>
        <w:pict>
          <v:shape id="_x0000_i1118" type="#_x0000_t75" style="width:174pt;height:19.5pt">
            <v:imagedata r:id="rId91" o:title=""/>
          </v:shape>
        </w:pict>
      </w:r>
      <w:r>
        <w:t xml:space="preserve"> [А].</w:t>
      </w:r>
    </w:p>
    <w:p w:rsidR="00D57057" w:rsidRDefault="00D57057" w:rsidP="00ED7960">
      <w:pPr>
        <w:jc w:val="both"/>
      </w:pPr>
      <w:r>
        <w:tab/>
        <w:t xml:space="preserve">При расчете напряжения на нагрузке для гармоник ЭДС </w:t>
      </w:r>
      <w:r w:rsidRPr="00476DEE">
        <w:rPr>
          <w:i/>
          <w:iCs/>
        </w:rPr>
        <w:t>e</w:t>
      </w:r>
      <w:r>
        <w:t>(</w:t>
      </w:r>
      <w:r w:rsidRPr="00476DEE">
        <w:rPr>
          <w:i/>
          <w:iCs/>
          <w:lang w:val="en-US"/>
        </w:rPr>
        <w:t>t</w:t>
      </w:r>
      <w:r>
        <w:t>)</w:t>
      </w:r>
      <w:r w:rsidRPr="00476DEE">
        <w:t xml:space="preserve"> источника</w:t>
      </w:r>
      <w:r>
        <w:t xml:space="preserve"> можно пользоваться схемой замещения, приведенной на рис 4.4 </w:t>
      </w:r>
      <w:r w:rsidRPr="002942BF">
        <w:rPr>
          <w:i/>
          <w:iCs/>
        </w:rPr>
        <w:t>б</w:t>
      </w:r>
      <w:r>
        <w:rPr>
          <w:i/>
          <w:iCs/>
        </w:rPr>
        <w:t>.</w:t>
      </w:r>
      <w:r>
        <w:t xml:space="preserve"> На этой схеме все элементы цепи заменены их комплексными сопротивлениями, которые имеют двойные индексы. Первый индекс соответствует порядковому номеру ветви, а второй – номеру гармоники. Комплексные значения токов в ветвях определим по формулам</w:t>
      </w:r>
    </w:p>
    <w:p w:rsidR="00D57057" w:rsidRDefault="00D57057" w:rsidP="00ED7960">
      <w:pPr>
        <w:jc w:val="center"/>
      </w:pPr>
      <w:r w:rsidRPr="005257D0">
        <w:rPr>
          <w:position w:val="-12"/>
        </w:rPr>
        <w:pict>
          <v:shape id="_x0000_i1119" type="#_x0000_t75" style="width:82.5pt;height:19.5pt">
            <v:imagedata r:id="rId92" o:title=""/>
          </v:shape>
        </w:pict>
      </w:r>
    </w:p>
    <w:p w:rsidR="00D57057" w:rsidRPr="00FE7027" w:rsidRDefault="00D57057" w:rsidP="00ED7960">
      <w:pPr>
        <w:jc w:val="both"/>
      </w:pPr>
      <w:r>
        <w:t xml:space="preserve">где </w:t>
      </w:r>
      <w:r w:rsidRPr="00C46039">
        <w:rPr>
          <w:position w:val="-12"/>
        </w:rPr>
        <w:pict>
          <v:shape id="_x0000_i1120" type="#_x0000_t75" style="width:239.25pt;height:19.5pt">
            <v:imagedata r:id="rId93" o:title=""/>
          </v:shape>
        </w:pict>
      </w:r>
      <w:r>
        <w:t xml:space="preserve"> – эквивалентное комплексное сопротивление цепи для </w:t>
      </w:r>
      <w:r w:rsidRPr="00FE7027">
        <w:rPr>
          <w:i/>
          <w:iCs/>
        </w:rPr>
        <w:t>k</w:t>
      </w:r>
      <w:r>
        <w:t>-ой</w:t>
      </w:r>
      <w:r w:rsidRPr="00FE7027">
        <w:t xml:space="preserve"> гармоники напряжения источника;</w:t>
      </w:r>
    </w:p>
    <w:p w:rsidR="00D57057" w:rsidRDefault="00D57057" w:rsidP="00ED7960">
      <w:pPr>
        <w:jc w:val="center"/>
      </w:pPr>
      <w:r w:rsidRPr="005257D0">
        <w:rPr>
          <w:position w:val="-34"/>
        </w:rPr>
        <w:pict>
          <v:shape id="_x0000_i1121" type="#_x0000_t75" style="width:207.75pt;height:41.25pt">
            <v:imagedata r:id="rId94" o:title=""/>
          </v:shape>
        </w:pict>
      </w:r>
    </w:p>
    <w:p w:rsidR="00D57057" w:rsidRDefault="00D57057" w:rsidP="00ED7960">
      <w:pPr>
        <w:jc w:val="both"/>
      </w:pPr>
      <w:r>
        <w:t xml:space="preserve">в которых учтено, что ток </w:t>
      </w:r>
      <w:r w:rsidRPr="005257D0">
        <w:rPr>
          <w:position w:val="-12"/>
        </w:rPr>
        <w:pict>
          <v:shape id="_x0000_i1122" type="#_x0000_t75" style="width:18pt;height:19.5pt">
            <v:imagedata r:id="rId95" o:title=""/>
          </v:shape>
        </w:pict>
      </w:r>
      <w:r>
        <w:t xml:space="preserve"> делится в ветвях схемы на два тока, которые обратно пропорциональны сопротивлениям ветвей.</w:t>
      </w: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Pr="00817B0A" w:rsidRDefault="00D57057" w:rsidP="00ED7960">
      <w:pPr>
        <w:jc w:val="both"/>
      </w:pPr>
      <w:r>
        <w:tab/>
      </w:r>
      <w:r>
        <w:rPr>
          <w:noProof/>
        </w:rPr>
        <w:pict>
          <v:group id="_x0000_s1517" style="position:absolute;left:0;text-align:left;margin-left:14.65pt;margin-top:2.55pt;width:414.1pt;height:103.35pt;z-index:251655680;mso-position-horizontal-relative:text;mso-position-vertical-relative:text" coordorigin="1711,1469" coordsize="8282,2067">
            <v:shape id="_x0000_s1518" type="#_x0000_t202" style="position:absolute;left:1711;top:2330;width:540;height:360" stroked="f">
              <v:textbox style="mso-next-textbox:#_x0000_s1518" inset="0,0,0,0">
                <w:txbxContent>
                  <w:p w:rsidR="00D57057" w:rsidRPr="00B517C6" w:rsidRDefault="00D57057" w:rsidP="00ED7960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 xml:space="preserve">   E</w:t>
                    </w:r>
                    <w:r w:rsidRPr="00817B0A"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rect id="_x0000_s1519" style="position:absolute;left:2421;top:1694;width:2675;height:1682"/>
            <v:line id="_x0000_s1520" style="position:absolute;flip:x" from="3761,1657" to="3764,3350"/>
            <v:rect id="_x0000_s1521" style="position:absolute;left:5021;top:2290;width:161;height:401;rotation:180" strokeweight=".25pt"/>
            <v:rect id="_x0000_s1522" style="position:absolute;left:3617;top:2012;width:284;height:360;rotation:180" stroked="f" strokeweight=".25pt"/>
            <v:line id="_x0000_s1523" style="position:absolute" from="2422,2312" to="2423,2663" strokeweight=".25pt">
              <v:stroke startarrowwidth="narrow" startarrowlength="short" endarrowwidth="narrow" endarrowlength="short"/>
            </v:line>
            <v:group id="_x0000_s1524" style="position:absolute;left:2326;top:2338;width:189;height:156" coordsize="19999,20000">
              <v:line id="_x0000_s1525" style="position:absolute;flip:x" from="0,384" to="9841,20000" strokeweight=".25pt">
                <v:stroke startarrowwidth="narrow" startarrowlength="short" endarrowwidth="narrow" endarrowlength="short"/>
              </v:line>
              <v:line id="_x0000_s1526" style="position:absolute;flip:x y" from="10158,0" to="19999,19613" strokeweight=".25pt">
                <v:stroke startarrowwidth="narrow" startarrowlength="short" endarrowwidth="narrow" endarrowlength="short"/>
              </v:line>
            </v:group>
            <v:oval id="_x0000_s1527" style="position:absolute;left:2242;top:2339;width:355;height:355" filled="f" strokeweight=".25pt"/>
            <v:rect id="_x0000_s1528" style="position:absolute;left:3095;top:1552;width:108;height:417;rotation:-90" strokecolor="white" strokeweight=".25pt"/>
            <v:shape id="_x0000_s1529" type="#_x0000_t202" style="position:absolute;left:5269;top:2334;width:424;height:341" stroked="f">
              <v:textbox style="mso-next-textbox:#_x0000_s1529" inset="0,0,0,0">
                <w:txbxContent>
                  <w:p w:rsidR="00D57057" w:rsidRPr="00A52CA4" w:rsidRDefault="00D57057" w:rsidP="00ED7960">
                    <w:r w:rsidRPr="00186803">
                      <w:rPr>
                        <w:i/>
                        <w:iCs/>
                      </w:rPr>
                      <w:t>R</w:t>
                    </w:r>
                    <w:r w:rsidRPr="00A52CA4">
                      <w:rPr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530" type="#_x0000_t202" style="position:absolute;left:3632;top:3165;width:360;height:360" filled="f" stroked="f">
              <v:textbox style="mso-next-textbox:#_x0000_s1530" inset="0,0,0,0">
                <w:txbxContent>
                  <w:p w:rsidR="00D57057" w:rsidRPr="00186803" w:rsidRDefault="00D57057" w:rsidP="00ED7960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pict>
                        <v:shape id="_x0000_i1124" type="#_x0000_t75" style="width:7.5pt;height:8.25pt">
                          <v:imagedata r:id="rId80" o:title=""/>
                        </v:shape>
                      </w:pict>
                    </w:r>
                  </w:p>
                </w:txbxContent>
              </v:textbox>
            </v:shape>
            <v:shape id="_x0000_s1531" type="#_x0000_t202" style="position:absolute;left:3632;top:1469;width:360;height:360" filled="f" stroked="f">
              <v:textbox style="mso-next-textbox:#_x0000_s1531" inset="0,0,0,0">
                <w:txbxContent>
                  <w:p w:rsidR="00D57057" w:rsidRPr="00186803" w:rsidRDefault="00D57057" w:rsidP="00ED7960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 xml:space="preserve"> </w:t>
                    </w:r>
                    <w:r w:rsidRPr="006635C5">
                      <w:rPr>
                        <w:position w:val="-4"/>
                      </w:rPr>
                      <w:pict>
                        <v:shape id="_x0000_i1126" type="#_x0000_t75" style="width:7.5pt;height:8.25pt">
                          <v:imagedata r:id="rId80" o:title=""/>
                        </v:shape>
                      </w:pict>
                    </w:r>
                  </w:p>
                </w:txbxContent>
              </v:textbox>
            </v:shape>
            <v:rect id="_x0000_s1532" style="position:absolute;left:4341;top:1555;width:108;height:417;rotation:-90" strokecolor="white" strokeweight=".25pt"/>
            <v:rect id="_x0000_s1533" style="position:absolute;left:3681;top:2578;width:161;height:401;rotation:180" strokeweight=".25pt"/>
            <v:shape id="_x0000_s1534" type="#_x0000_t202" style="position:absolute;left:3920;top:2622;width:301;height:341" stroked="f">
              <v:textbox style="mso-next-textbox:#_x0000_s1534" inset="0,0,0,0">
                <w:txbxContent>
                  <w:p w:rsidR="00D57057" w:rsidRPr="00A52CA4" w:rsidRDefault="00D57057" w:rsidP="00ED7960">
                    <w:pPr>
                      <w:rPr>
                        <w:i/>
                        <w:iCs/>
                        <w:lang w:val="en-US"/>
                      </w:rPr>
                    </w:pPr>
                    <w:r w:rsidRPr="00186803">
                      <w:rPr>
                        <w:i/>
                        <w:iCs/>
                      </w:rPr>
                      <w:t>R</w:t>
                    </w:r>
                    <w:r w:rsidRPr="00A52CA4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35" style="position:absolute;left:2943;top:1654;width:114;height:78;rotation:-90;flip:x;mso-position-horizontal:absolute;mso-position-vertical:absolute" coordsize="20000,20000" path="m,19744l9825,,19825,19744,,19744xe" strokeweight=".25pt">
              <v:stroke startarrowwidth="narrow" startarrowlength="short" endarrowwidth="narrow" endarrowlength="short"/>
              <v:path arrowok="t"/>
            </v:shape>
            <v:shape id="_x0000_s1536" type="#_x0000_t202" style="position:absolute;left:3714;top:1955;width:241;height:230" filled="f" stroked="f">
              <v:textbox style="mso-next-textbox:#_x0000_s1536" inset="0,0,0,0">
                <w:txbxContent>
                  <w:p w:rsidR="00D57057" w:rsidRPr="00B517C6" w:rsidRDefault="00D57057" w:rsidP="00ED7960">
                    <w:r>
                      <w:t>°</w:t>
                    </w:r>
                  </w:p>
                </w:txbxContent>
              </v:textbox>
            </v:shape>
            <v:shape id="_x0000_s1537" type="#_x0000_t202" style="position:absolute;left:3714;top:2252;width:241;height:230" filled="f" stroked="f">
              <v:textbox style="mso-next-textbox:#_x0000_s1537" inset="0,0,0,0">
                <w:txbxContent>
                  <w:p w:rsidR="00D57057" w:rsidRPr="00B517C6" w:rsidRDefault="00D57057" w:rsidP="00ED7960">
                    <w:r>
                      <w:t>°</w:t>
                    </w:r>
                  </w:p>
                </w:txbxContent>
              </v:textbox>
            </v:shape>
            <v:shape id="_x0000_s1538" type="#_x0000_t202" style="position:absolute;left:2925;top:1752;width:301;height:341" stroked="f">
              <v:textbox style="mso-next-textbox:#_x0000_s1538" inset="0,0,0,0">
                <w:txbxContent>
                  <w:p w:rsidR="00D57057" w:rsidRDefault="00D57057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  <w:p w:rsidR="00D57057" w:rsidRPr="00A52CA4" w:rsidRDefault="00D57057" w:rsidP="00ED7960">
                    <w:pPr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group id="_x0000_s1539" style="position:absolute;left:6101;top:1488;width:3892;height:2048" coordorigin="6101,1488" coordsize="3892,2048">
              <v:shape id="_x0000_s1540" type="#_x0000_t202" style="position:absolute;left:6101;top:2345;width:421;height:340;mso-wrap-style:none" stroked="f">
                <v:textbox style="mso-next-textbox:#_x0000_s1540;mso-fit-shape-to-text:t" inset="0,0,0,0">
                  <w:txbxContent>
                    <w:p w:rsidR="00D57057" w:rsidRPr="00EC3DC1" w:rsidRDefault="00D57057" w:rsidP="00ED7960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AE0D56">
                        <w:rPr>
                          <w:i/>
                          <w:iCs/>
                          <w:position w:val="-10"/>
                          <w:lang w:val="en-US"/>
                        </w:rPr>
                        <w:pict>
                          <v:shape id="_x0000_i1128" type="#_x0000_t75" style="width:21pt;height:17.25pt">
                            <v:imagedata r:id="rId96" o:title=""/>
                          </v:shape>
                        </w:pict>
                      </w:r>
                    </w:p>
                  </w:txbxContent>
                </v:textbox>
              </v:shape>
              <v:rect id="_x0000_s1541" style="position:absolute;left:6721;top:1709;width:2675;height:1682"/>
              <v:line id="_x0000_s1542" style="position:absolute;flip:x" from="8053,1676" to="8056,3369"/>
              <v:rect id="_x0000_s1543" style="position:absolute;left:9321;top:2305;width:161;height:401;rotation:180" strokeweight=".25pt"/>
              <v:line id="_x0000_s1544" style="position:absolute" from="6722,2327" to="6723,2678" strokeweight=".25pt">
                <v:stroke startarrowwidth="narrow" startarrowlength="short" endarrowwidth="narrow" endarrowlength="short"/>
              </v:line>
              <v:group id="_x0000_s1545" style="position:absolute;left:6626;top:2353;width:189;height:156" coordsize="19999,20000">
                <v:line id="_x0000_s1546" style="position:absolute;flip:x" from="0,384" to="9841,20000" strokeweight=".25pt">
                  <v:stroke startarrowwidth="narrow" startarrowlength="short" endarrowwidth="narrow" endarrowlength="short"/>
                </v:line>
                <v:line id="_x0000_s1547" style="position:absolute;flip:x y" from="10158,0" to="19999,19613" strokeweight=".25pt">
                  <v:stroke startarrowwidth="narrow" startarrowlength="short" endarrowwidth="narrow" endarrowlength="short"/>
                </v:line>
              </v:group>
              <v:oval id="_x0000_s1548" style="position:absolute;left:6542;top:2354;width:355;height:355" filled="f" strokeweight=".25pt"/>
              <v:rect id="_x0000_s1549" style="position:absolute;left:7525;top:1627;width:108;height:417;rotation:-90" strokecolor="white" strokeweight=".25pt"/>
              <v:shape id="_x0000_s1550" type="#_x0000_t202" style="position:absolute;left:9569;top:2349;width:424;height:341" stroked="f">
                <v:textbox style="mso-next-textbox:#_x0000_s1550" inset="0,0,0,0">
                  <w:txbxContent>
                    <w:p w:rsidR="00D57057" w:rsidRPr="00A52CA4" w:rsidRDefault="00D57057" w:rsidP="00ED7960">
                      <w:r w:rsidRPr="00186803">
                        <w:rPr>
                          <w:i/>
                          <w:iCs/>
                        </w:rPr>
                        <w:t>R</w:t>
                      </w:r>
                      <w:r w:rsidRPr="00A52CA4">
                        <w:rPr>
                          <w:vertAlign w:val="subscript"/>
                        </w:rPr>
                        <w:t>н</w:t>
                      </w:r>
                    </w:p>
                  </w:txbxContent>
                </v:textbox>
              </v:shape>
              <v:shape id="_x0000_s1551" type="#_x0000_t202" style="position:absolute;left:7405;top:1796;width:381;height:340;mso-wrap-style:none" stroked="f">
                <v:textbox style="mso-next-textbox:#_x0000_s1551;mso-fit-shape-to-text:t" inset="0,0,0,0">
                  <w:txbxContent>
                    <w:p w:rsidR="00D57057" w:rsidRDefault="00D57057" w:rsidP="00ED7960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iCs/>
                          <w:position w:val="-10"/>
                          <w:lang w:val="en-US"/>
                        </w:rPr>
                        <w:pict>
                          <v:shape id="_x0000_i1130" type="#_x0000_t75" style="width:19.5pt;height:17.25pt">
                            <v:imagedata r:id="rId97" o:title=""/>
                          </v:shape>
                        </w:pict>
                      </w:r>
                    </w:p>
                  </w:txbxContent>
                </v:textbox>
              </v:shape>
              <v:shape id="_x0000_s1552" type="#_x0000_t202" style="position:absolute;left:7924;top:3176;width:360;height:360" filled="f" stroked="f">
                <v:textbox style="mso-next-textbox:#_x0000_s1552" inset="0,0,0,0">
                  <w:txbxContent>
                    <w:p w:rsidR="00D57057" w:rsidRPr="00186803" w:rsidRDefault="00D57057" w:rsidP="00ED7960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6635C5">
                        <w:rPr>
                          <w:position w:val="-4"/>
                        </w:rPr>
                        <w:pict>
                          <v:shape id="_x0000_i1132" type="#_x0000_t75" style="width:7.5pt;height:8.25pt">
                            <v:imagedata r:id="rId80" o:title=""/>
                          </v:shape>
                        </w:pict>
                      </w:r>
                    </w:p>
                  </w:txbxContent>
                </v:textbox>
              </v:shape>
              <v:shape id="_x0000_s1553" type="#_x0000_t202" style="position:absolute;left:7916;top:1488;width:360;height:360" filled="f" stroked="f">
                <v:textbox style="mso-next-textbox:#_x0000_s1553" inset="0,0,0,0">
                  <w:txbxContent>
                    <w:p w:rsidR="00D57057" w:rsidRPr="00186803" w:rsidRDefault="00D57057" w:rsidP="00ED7960">
                      <w:pPr>
                        <w:rPr>
                          <w:i/>
                          <w:iCs/>
                          <w:vertAlign w:val="subscript"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6635C5">
                        <w:rPr>
                          <w:position w:val="-4"/>
                        </w:rPr>
                        <w:pict>
                          <v:shape id="_x0000_i1134" type="#_x0000_t75" style="width:7.5pt;height:8.25pt">
                            <v:imagedata r:id="rId80" o:title=""/>
                          </v:shape>
                        </w:pict>
                      </w:r>
                    </w:p>
                  </w:txbxContent>
                </v:textbox>
              </v:shape>
              <v:shape id="_x0000_s1554" type="#_x0000_t202" style="position:absolute;left:8651;top:1799;width:401;height:340;mso-wrap-style:none" stroked="f">
                <v:textbox style="mso-next-textbox:#_x0000_s1554;mso-fit-shape-to-text:t" inset="0,0,0,0">
                  <w:txbxContent>
                    <w:p w:rsidR="00D57057" w:rsidRDefault="00D57057" w:rsidP="00ED7960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iCs/>
                          <w:position w:val="-10"/>
                          <w:lang w:val="en-US"/>
                        </w:rPr>
                        <w:pict>
                          <v:shape id="_x0000_i1136" type="#_x0000_t75" style="width:20.25pt;height:17.25pt">
                            <v:imagedata r:id="rId98" o:title=""/>
                          </v:shape>
                        </w:pict>
                      </w:r>
                    </w:p>
                  </w:txbxContent>
                </v:textbox>
              </v:shape>
              <v:rect id="_x0000_s1555" style="position:absolute;left:7973;top:2267;width:161;height:401;rotation:180" strokeweight=".25pt"/>
              <v:shape id="_x0000_s1556" type="#_x0000_t202" style="position:absolute;left:8217;top:2293;width:424;height:360;mso-wrap-style:none" filled="f" stroked="f">
                <v:textbox style="mso-next-textbox:#_x0000_s1556;mso-fit-shape-to-text:t" inset="0,0,0,0">
                  <w:txbxContent>
                    <w:p w:rsidR="00D57057" w:rsidRDefault="00D57057" w:rsidP="00ED7960">
                      <w:pPr>
                        <w:rPr>
                          <w:lang w:val="en-US"/>
                        </w:rPr>
                      </w:pPr>
                      <w:r w:rsidRPr="00AE0D56">
                        <w:rPr>
                          <w:i/>
                          <w:iCs/>
                          <w:position w:val="-10"/>
                          <w:lang w:val="en-US"/>
                        </w:rPr>
                        <w:pict>
                          <v:shape id="_x0000_i1138" type="#_x0000_t75" style="width:21pt;height:18pt">
                            <v:imagedata r:id="rId99" o:title=""/>
                          </v:shape>
                        </w:pict>
                      </w:r>
                    </w:p>
                  </w:txbxContent>
                </v:textbox>
              </v:shape>
              <v:rect id="_x0000_s1557" style="position:absolute;left:7391;top:1506;width:161;height:401;rotation:270" strokeweight=".25pt"/>
              <v:rect id="_x0000_s1558" style="position:absolute;left:8741;top:1506;width:161;height:401;rotation:270" strokeweight=".25pt"/>
              <v:shape id="_x0000_s1559" style="position:absolute;left:6939;top:1658;width:114;height:78;rotation:-9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560" type="#_x0000_t202" style="position:absolute;left:6821;top:1756;width:338;height:359;mso-wrap-style:none" filled="f" stroked="f">
                <v:textbox style="mso-next-textbox:#_x0000_s1560;mso-fit-shape-to-text:t" inset="0,0,0,0">
                  <w:txbxContent>
                    <w:p w:rsidR="00D57057" w:rsidRPr="00A52CA4" w:rsidRDefault="00D57057" w:rsidP="00ED7960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AE0D56">
                        <w:rPr>
                          <w:i/>
                          <w:iCs/>
                          <w:position w:val="-10"/>
                          <w:lang w:val="en-US"/>
                        </w:rPr>
                        <w:pict>
                          <v:shape id="_x0000_i1140" type="#_x0000_t75" style="width:16.5pt;height:18pt">
                            <v:imagedata r:id="rId100" o:title=""/>
                          </v:shape>
                        </w:pict>
                      </w:r>
                    </w:p>
                  </w:txbxContent>
                </v:textbox>
              </v:shape>
              <v:shape id="_x0000_s1561" style="position:absolute;left:8003;top:1876;width:114;height:78;rotation:-18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562" style="position:absolute;left:9341;top:1916;width:114;height:78;rotation:-180;flip:x;mso-position-horizontal:absolute;mso-position-vertical:absolute" coordsize="20000,20000" path="m,19744l9825,,19825,19744,,19744xe" strokeweight=".25pt">
                <v:stroke startarrowwidth="narrow" startarrowlength="short" endarrowwidth="narrow" endarrowlength="short"/>
                <v:path arrowok="t"/>
              </v:shape>
              <v:shape id="_x0000_s1563" type="#_x0000_t202" style="position:absolute;left:9441;top:1796;width:401;height:359;mso-wrap-style:none" filled="f" stroked="f">
                <v:textbox style="mso-next-textbox:#_x0000_s1563;mso-fit-shape-to-text:t" inset="0,0,0,0">
                  <w:txbxContent>
                    <w:p w:rsidR="00D57057" w:rsidRPr="00A52CA4" w:rsidRDefault="00D57057" w:rsidP="00ED7960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AE0D56">
                        <w:rPr>
                          <w:i/>
                          <w:iCs/>
                          <w:position w:val="-10"/>
                          <w:lang w:val="en-US"/>
                        </w:rPr>
                        <w:pict>
                          <v:shape id="_x0000_i1142" type="#_x0000_t75" style="width:20.25pt;height:18pt">
                            <v:imagedata r:id="rId101" o:title=""/>
                          </v:shape>
                        </w:pict>
                      </w:r>
                    </w:p>
                  </w:txbxContent>
                </v:textbox>
              </v:shape>
              <v:shape id="_x0000_s1564" type="#_x0000_t202" style="position:absolute;left:8113;top:1756;width:381;height:359;mso-wrap-style:none" filled="f" stroked="f">
                <v:textbox style="mso-next-textbox:#_x0000_s1564;mso-fit-shape-to-text:t" inset="0,0,0,0">
                  <w:txbxContent>
                    <w:p w:rsidR="00D57057" w:rsidRPr="00A52CA4" w:rsidRDefault="00D57057" w:rsidP="00ED7960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AE0D56">
                        <w:rPr>
                          <w:i/>
                          <w:iCs/>
                          <w:position w:val="-10"/>
                          <w:lang w:val="en-US"/>
                        </w:rPr>
                        <w:pict>
                          <v:shape id="_x0000_i1144" type="#_x0000_t75" style="width:18.75pt;height:18pt">
                            <v:imagedata r:id="rId102" o:title=""/>
                          </v:shape>
                        </w:pic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57057" w:rsidRPr="00817B0A" w:rsidRDefault="00D57057" w:rsidP="00ED7960">
      <w:pPr>
        <w:jc w:val="both"/>
      </w:pPr>
    </w:p>
    <w:p w:rsidR="00D57057" w:rsidRPr="00817B0A" w:rsidRDefault="00D57057" w:rsidP="00ED7960">
      <w:pPr>
        <w:jc w:val="both"/>
      </w:pPr>
    </w:p>
    <w:p w:rsidR="00D57057" w:rsidRPr="00817B0A" w:rsidRDefault="00D57057" w:rsidP="00ED7960">
      <w:pPr>
        <w:jc w:val="both"/>
      </w:pPr>
    </w:p>
    <w:p w:rsidR="00D57057" w:rsidRPr="00817B0A" w:rsidRDefault="00D57057" w:rsidP="00ED7960">
      <w:pPr>
        <w:jc w:val="both"/>
      </w:pPr>
    </w:p>
    <w:p w:rsidR="00D57057" w:rsidRDefault="00D57057" w:rsidP="00ED7960">
      <w:pPr>
        <w:jc w:val="both"/>
      </w:pPr>
    </w:p>
    <w:p w:rsidR="00D57057" w:rsidRDefault="00D57057" w:rsidP="00ED7960">
      <w:pPr>
        <w:jc w:val="both"/>
      </w:pPr>
      <w:r>
        <w:rPr>
          <w:noProof/>
        </w:rPr>
        <w:pict>
          <v:shape id="_x0000_s1565" type="#_x0000_t202" style="position:absolute;left:0;text-align:left;margin-left:14.15pt;margin-top:9.3pt;width:450pt;height:54pt;z-index:251656704" filled="f" stroked="f">
            <v:textbox style="mso-next-textbox:#_x0000_s1565" inset="0,0,0,0">
              <w:txbxContent>
                <w:p w:rsidR="00D57057" w:rsidRDefault="00D57057" w:rsidP="00ED7960">
                  <w:pPr>
                    <w:tabs>
                      <w:tab w:val="left" w:pos="1985"/>
                      <w:tab w:val="left" w:pos="6237"/>
                    </w:tabs>
                    <w:ind w:firstLine="709"/>
                    <w:jc w:val="both"/>
                  </w:pPr>
                  <w:r>
                    <w:rPr>
                      <w:i/>
                      <w:iCs/>
                    </w:rPr>
                    <w:tab/>
                    <w:t>а</w:t>
                  </w:r>
                  <w:r w:rsidRPr="00C67FC0">
                    <w:t>)</w:t>
                  </w:r>
                  <w:r>
                    <w:tab/>
                  </w:r>
                  <w:r w:rsidRPr="00A52CA4">
                    <w:rPr>
                      <w:i/>
                      <w:iCs/>
                    </w:rPr>
                    <w:t>б</w:t>
                  </w:r>
                </w:p>
                <w:p w:rsidR="00D57057" w:rsidRPr="00817B0A" w:rsidRDefault="00D57057" w:rsidP="00ED7960">
                  <w:pPr>
                    <w:jc w:val="center"/>
                  </w:pPr>
                  <w:r>
                    <w:t xml:space="preserve">Рис. 4.4. </w:t>
                  </w:r>
                  <w:r w:rsidRPr="00817B0A">
                    <w:t>Схемы для расчета</w:t>
                  </w:r>
                  <w:r>
                    <w:t xml:space="preserve"> постоянной (</w:t>
                  </w:r>
                  <w:r w:rsidRPr="00817B0A">
                    <w:rPr>
                      <w:i/>
                      <w:iCs/>
                    </w:rPr>
                    <w:t>а</w:t>
                  </w:r>
                  <w:r>
                    <w:t>) и переменных (</w:t>
                  </w:r>
                  <w:r w:rsidRPr="00817B0A">
                    <w:rPr>
                      <w:i/>
                      <w:iCs/>
                    </w:rPr>
                    <w:t>б</w:t>
                  </w:r>
                  <w:r>
                    <w:t>) составляющих напряжения на нагрузке</w:t>
                  </w:r>
                </w:p>
              </w:txbxContent>
            </v:textbox>
            <w10:anchorlock/>
          </v:shape>
        </w:pict>
      </w:r>
    </w:p>
    <w:p w:rsidR="00D57057" w:rsidRDefault="00D57057" w:rsidP="00ED7960">
      <w:pPr>
        <w:jc w:val="both"/>
        <w:rPr>
          <w:i/>
          <w:iCs/>
        </w:rPr>
      </w:pPr>
    </w:p>
    <w:p w:rsidR="00D57057" w:rsidRDefault="00D57057" w:rsidP="00ED7960">
      <w:pPr>
        <w:jc w:val="both"/>
        <w:rPr>
          <w:i/>
          <w:iCs/>
        </w:rPr>
      </w:pPr>
    </w:p>
    <w:p w:rsidR="00D57057" w:rsidRDefault="00D57057" w:rsidP="00ED7960">
      <w:pPr>
        <w:jc w:val="both"/>
        <w:rPr>
          <w:i/>
          <w:iCs/>
        </w:rPr>
      </w:pPr>
    </w:p>
    <w:p w:rsidR="00D57057" w:rsidRDefault="00D57057" w:rsidP="00ED7960">
      <w:pPr>
        <w:ind w:firstLine="567"/>
        <w:jc w:val="both"/>
      </w:pPr>
      <w:r w:rsidRPr="008E0D7D">
        <w:rPr>
          <w:i/>
          <w:iCs/>
        </w:rPr>
        <w:t>Для первой гармоники</w:t>
      </w:r>
      <w:r>
        <w:rPr>
          <w:i/>
          <w:iCs/>
        </w:rPr>
        <w:t>,</w:t>
      </w:r>
      <w:r>
        <w:t xml:space="preserve"> пользуясь схемой замещения, получим напряжения на нагрузке </w:t>
      </w:r>
    </w:p>
    <w:p w:rsidR="00D57057" w:rsidRDefault="00D57057" w:rsidP="00ED7960">
      <w:pPr>
        <w:jc w:val="both"/>
      </w:pPr>
      <w:r w:rsidRPr="00C67FC0">
        <w:rPr>
          <w:position w:val="-12"/>
        </w:rPr>
        <w:pict>
          <v:shape id="_x0000_i1145" type="#_x0000_t75" style="width:51pt;height:19.5pt">
            <v:imagedata r:id="rId103" o:title=""/>
          </v:shape>
        </w:pict>
      </w:r>
      <w:r w:rsidRPr="002942BF">
        <w:t>[</w:t>
      </w:r>
      <w:r>
        <w:t>В</w:t>
      </w:r>
      <w:r w:rsidRPr="002942BF">
        <w:t>]</w:t>
      </w:r>
      <w:r>
        <w:t xml:space="preserve">; </w:t>
      </w:r>
      <w:r w:rsidRPr="00C46039">
        <w:rPr>
          <w:position w:val="-12"/>
        </w:rPr>
        <w:pict>
          <v:shape id="_x0000_i1146" type="#_x0000_t75" style="width:170.25pt;height:19.5pt">
            <v:imagedata r:id="rId104" o:title=""/>
          </v:shape>
        </w:pict>
      </w:r>
      <w:r w:rsidRPr="002942BF">
        <w:t>[</w:t>
      </w:r>
      <w:r>
        <w:t>Ом</w:t>
      </w:r>
      <w:r w:rsidRPr="002942BF">
        <w:t>]</w:t>
      </w:r>
      <w:r>
        <w:t>;</w:t>
      </w:r>
      <w:r w:rsidRPr="002942BF">
        <w:t xml:space="preserve"> </w:t>
      </w:r>
      <w:r w:rsidRPr="00C46039">
        <w:rPr>
          <w:position w:val="-12"/>
        </w:rPr>
        <w:pict>
          <v:shape id="_x0000_i1147" type="#_x0000_t75" style="width:164.25pt;height:19.5pt">
            <v:imagedata r:id="rId105" o:title=""/>
          </v:shape>
        </w:pi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pict>
          <v:shape id="_x0000_i1148" type="#_x0000_t75" style="width:284.25pt;height:23.25pt">
            <v:imagedata r:id="rId106" o:title=""/>
          </v:shape>
        </w:pict>
      </w:r>
      <w:r w:rsidRPr="002942BF">
        <w:t>[</w:t>
      </w:r>
      <w:r>
        <w:t>Ом</w:t>
      </w:r>
      <w:r w:rsidRPr="002942BF">
        <w:t>]</w:t>
      </w:r>
      <w:r>
        <w:t xml:space="preserve"> – сопротивления цепи для первой гармоники напряжения источника.</w:t>
      </w:r>
    </w:p>
    <w:p w:rsidR="00D57057" w:rsidRPr="002942BF" w:rsidRDefault="00D57057" w:rsidP="00ED7960">
      <w:pPr>
        <w:jc w:val="both"/>
      </w:pPr>
      <w:r>
        <w:tab/>
        <w:t>Комплексная амплитуда тока первой гармоники источника имеет значение</w:t>
      </w:r>
    </w:p>
    <w:p w:rsidR="00D57057" w:rsidRPr="00817B0A" w:rsidRDefault="00D57057" w:rsidP="00ED7960">
      <w:pPr>
        <w:jc w:val="center"/>
      </w:pPr>
      <w:r w:rsidRPr="00C67FC0">
        <w:rPr>
          <w:position w:val="-12"/>
        </w:rPr>
        <w:pict>
          <v:shape id="_x0000_i1149" type="#_x0000_t75" style="width:222.75pt;height:23.25pt">
            <v:imagedata r:id="rId107" o:title=""/>
          </v:shape>
        </w:pict>
      </w:r>
      <w:r w:rsidRPr="00817B0A">
        <w:t>[</w:t>
      </w:r>
      <w:r>
        <w:t>А</w:t>
      </w:r>
      <w:r w:rsidRPr="00817B0A">
        <w:t>]</w:t>
      </w:r>
    </w:p>
    <w:p w:rsidR="00D57057" w:rsidRPr="002942BF" w:rsidRDefault="00D57057" w:rsidP="00ED7960">
      <w:pPr>
        <w:jc w:val="both"/>
      </w:pPr>
      <w:r>
        <w:tab/>
      </w:r>
      <w:r w:rsidRPr="0050482C">
        <w:t xml:space="preserve">Этот ток </w:t>
      </w:r>
      <w:r>
        <w:t xml:space="preserve">делится обратно пропорционально сопротивлениям параллельно включенных ветвей </w:t>
      </w:r>
      <w:r w:rsidRPr="00C67FC0">
        <w:rPr>
          <w:position w:val="-12"/>
        </w:rPr>
        <w:pict>
          <v:shape id="_x0000_i1150" type="#_x0000_t75" style="width:21.75pt;height:19.5pt">
            <v:imagedata r:id="rId108" o:title=""/>
          </v:shape>
        </w:pict>
      </w:r>
      <w:r>
        <w:t xml:space="preserve"> и </w:t>
      </w:r>
      <w:r w:rsidRPr="00C46039">
        <w:rPr>
          <w:position w:val="-12"/>
        </w:rPr>
        <w:pict>
          <v:shape id="_x0000_i1151" type="#_x0000_t75" style="width:61.5pt;height:19.5pt">
            <v:imagedata r:id="rId109" o:title=""/>
          </v:shape>
        </w:pict>
      </w:r>
      <w:r>
        <w:t>, поэтому ток в нагрузке</w:t>
      </w:r>
    </w:p>
    <w:p w:rsidR="00D57057" w:rsidRPr="00120977" w:rsidRDefault="00D57057" w:rsidP="00ED7960">
      <w:pPr>
        <w:jc w:val="center"/>
      </w:pPr>
      <w:r w:rsidRPr="0050482C">
        <w:rPr>
          <w:position w:val="-12"/>
        </w:rPr>
        <w:pict>
          <v:shape id="_x0000_i1152" type="#_x0000_t75" style="width:438.75pt;height:23.25pt">
            <v:imagedata r:id="rId110" o:title=""/>
          </v:shape>
        </w:pict>
      </w:r>
      <w:r w:rsidRPr="00120977">
        <w:t>[</w:t>
      </w:r>
      <w:r>
        <w:t>А</w:t>
      </w:r>
      <w:r w:rsidRPr="00120977">
        <w:t>]</w:t>
      </w:r>
    </w:p>
    <w:p w:rsidR="00D57057" w:rsidRPr="002942BF" w:rsidRDefault="00D57057" w:rsidP="00ED7960">
      <w:pPr>
        <w:jc w:val="both"/>
        <w:rPr>
          <w:spacing w:val="-2"/>
        </w:rPr>
      </w:pPr>
      <w:r w:rsidRPr="00B15F40">
        <w:rPr>
          <w:spacing w:val="-2"/>
        </w:rPr>
        <w:tab/>
        <w:t>Комплексное значение напряжения на нагрузке опред</w:t>
      </w:r>
      <w:r>
        <w:rPr>
          <w:spacing w:val="-2"/>
        </w:rPr>
        <w:t>елим по закону Ома</w:t>
      </w:r>
    </w:p>
    <w:p w:rsidR="00D57057" w:rsidRDefault="00D57057" w:rsidP="00ED7960">
      <w:pPr>
        <w:jc w:val="center"/>
      </w:pPr>
      <w:r w:rsidRPr="0050482C">
        <w:rPr>
          <w:position w:val="-12"/>
        </w:rPr>
        <w:pict>
          <v:shape id="_x0000_i1153" type="#_x0000_t75" style="width:150.75pt;height:23.25pt">
            <v:imagedata r:id="rId111" o:title=""/>
          </v:shape>
        </w:pict>
      </w:r>
      <w:r w:rsidRPr="00120977">
        <w:t>[</w:t>
      </w:r>
      <w:r>
        <w:t>В</w:t>
      </w:r>
      <w:r w:rsidRPr="00120977">
        <w:t>]</w:t>
      </w:r>
    </w:p>
    <w:p w:rsidR="00D57057" w:rsidRPr="002942BF" w:rsidRDefault="00D57057" w:rsidP="00ED7960">
      <w:pPr>
        <w:jc w:val="both"/>
      </w:pPr>
      <w:r>
        <w:tab/>
        <w:t>Полученное значение позволяет записать мгновенное  значение первой гармоники напряжения на нагрузке</w:t>
      </w:r>
    </w:p>
    <w:p w:rsidR="00D57057" w:rsidRPr="00991E93" w:rsidRDefault="00D57057" w:rsidP="00ED7960">
      <w:pPr>
        <w:jc w:val="center"/>
      </w:pPr>
      <w:r w:rsidRPr="0050482C">
        <w:rPr>
          <w:position w:val="-12"/>
        </w:rPr>
        <w:pict>
          <v:shape id="_x0000_i1154" type="#_x0000_t75" style="width:156.75pt;height:21pt">
            <v:imagedata r:id="rId112" o:title=""/>
          </v:shape>
        </w:pict>
      </w:r>
      <w:r>
        <w:t xml:space="preserve"> [В]</w:t>
      </w:r>
    </w:p>
    <w:p w:rsidR="00D57057" w:rsidRDefault="00D57057" w:rsidP="00ED7960">
      <w:pPr>
        <w:jc w:val="both"/>
      </w:pPr>
      <w:r w:rsidRPr="00991E93">
        <w:tab/>
      </w:r>
      <w:r w:rsidRPr="000D2F01">
        <w:rPr>
          <w:i/>
          <w:iCs/>
        </w:rPr>
        <w:t>Вторую гармонику</w:t>
      </w:r>
      <w:r w:rsidRPr="000D2F01">
        <w:t xml:space="preserve"> напряжения </w:t>
      </w:r>
      <w:r>
        <w:t xml:space="preserve">на нагрузке определим, используя в схеме замещения рис. 4.4 </w:t>
      </w:r>
      <w:r w:rsidRPr="000D2F01">
        <w:rPr>
          <w:i/>
          <w:iCs/>
        </w:rPr>
        <w:t>б</w:t>
      </w:r>
      <w:r>
        <w:t xml:space="preserve"> сопротивления цепи и напряжение источника для второй гармоники </w:t>
      </w:r>
    </w:p>
    <w:p w:rsidR="00D57057" w:rsidRPr="000D2F01" w:rsidRDefault="00D57057" w:rsidP="00ED7960">
      <w:r w:rsidRPr="00C67FC0">
        <w:rPr>
          <w:position w:val="-12"/>
        </w:rPr>
        <w:pict>
          <v:shape id="_x0000_i1155" type="#_x0000_t75" style="width:92.25pt;height:23.25pt">
            <v:imagedata r:id="rId113" o:title=""/>
          </v:shape>
        </w:pict>
      </w:r>
      <w:r w:rsidRPr="002942BF">
        <w:t>[</w:t>
      </w:r>
      <w:r>
        <w:t xml:space="preserve">В];   </w:t>
      </w:r>
      <w:r w:rsidRPr="00C46039">
        <w:rPr>
          <w:position w:val="-12"/>
        </w:rPr>
        <w:pict>
          <v:shape id="_x0000_i1156" type="#_x0000_t75" style="width:139.5pt;height:19.5pt">
            <v:imagedata r:id="rId114" o:title=""/>
          </v:shape>
        </w:pi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pict>
          <v:shape id="_x0000_i1157" type="#_x0000_t75" style="width:188.25pt;height:19.5pt">
            <v:imagedata r:id="rId115" o:title=""/>
          </v:shape>
        </w:pict>
      </w:r>
      <w:r w:rsidRPr="002942BF">
        <w:t>[</w:t>
      </w:r>
      <w:r>
        <w:t>Ом</w:t>
      </w:r>
      <w:r w:rsidRPr="002942BF">
        <w:t>]</w:t>
      </w:r>
      <w:r>
        <w:t xml:space="preserve">; </w:t>
      </w:r>
      <w:r w:rsidRPr="00C46039">
        <w:rPr>
          <w:position w:val="-12"/>
        </w:rPr>
        <w:pict>
          <v:shape id="_x0000_i1158" type="#_x0000_t75" style="width:300.75pt;height:23.25pt">
            <v:imagedata r:id="rId116" o:title=""/>
          </v:shape>
        </w:pict>
      </w:r>
      <w:r w:rsidRPr="002942BF">
        <w:t>[</w:t>
      </w:r>
      <w:r>
        <w:t>Ом</w:t>
      </w:r>
      <w:r w:rsidRPr="002942BF">
        <w:t>]</w:t>
      </w:r>
      <w:r>
        <w:t>.</w:t>
      </w:r>
    </w:p>
    <w:p w:rsidR="00D57057" w:rsidRPr="002942BF" w:rsidRDefault="00D57057" w:rsidP="00ED7960">
      <w:pPr>
        <w:jc w:val="both"/>
      </w:pPr>
      <w:r>
        <w:tab/>
        <w:t>Значение комплексной амплитуды тока второй гармоники в цепи источника напряжения найдем по закону Ома</w:t>
      </w:r>
    </w:p>
    <w:p w:rsidR="00D57057" w:rsidRDefault="00D57057" w:rsidP="00ED7960">
      <w:pPr>
        <w:jc w:val="center"/>
      </w:pPr>
      <w:r w:rsidRPr="00C67FC0">
        <w:rPr>
          <w:position w:val="-12"/>
        </w:rPr>
        <w:pict>
          <v:shape id="_x0000_i1159" type="#_x0000_t75" style="width:278.25pt;height:23.25pt">
            <v:imagedata r:id="rId117" o:title=""/>
          </v:shape>
        </w:pict>
      </w:r>
      <w:r w:rsidRPr="00120977">
        <w:t>[</w:t>
      </w:r>
      <w:r>
        <w:t>А</w:t>
      </w:r>
      <w:r w:rsidRPr="00120977">
        <w:t>]</w:t>
      </w:r>
    </w:p>
    <w:p w:rsidR="00D57057" w:rsidRPr="002942BF" w:rsidRDefault="00D57057" w:rsidP="00ED7960">
      <w:pPr>
        <w:jc w:val="both"/>
      </w:pPr>
      <w:r>
        <w:tab/>
        <w:t xml:space="preserve">Комплексную амплитуду тока второй гармоники в нагрузке </w:t>
      </w:r>
      <w:r w:rsidRPr="0032605C">
        <w:rPr>
          <w:i/>
          <w:iCs/>
        </w:rPr>
        <w:t>R</w:t>
      </w:r>
      <w:r>
        <w:t>н найдем аналогично току первой гармоники путем деления тока источника обратно пропорционально сопротивлениям параллельно включенных ветвей</w:t>
      </w:r>
    </w:p>
    <w:p w:rsidR="00D57057" w:rsidRPr="00106203" w:rsidRDefault="00D57057" w:rsidP="00ED7960">
      <w:pPr>
        <w:jc w:val="center"/>
      </w:pPr>
      <w:r w:rsidRPr="0050482C">
        <w:rPr>
          <w:position w:val="-12"/>
        </w:rPr>
        <w:pict>
          <v:shape id="_x0000_i1160" type="#_x0000_t75" style="width:444.75pt;height:23.25pt">
            <v:imagedata r:id="rId118" o:title=""/>
          </v:shape>
        </w:pict>
      </w:r>
      <w:r w:rsidRPr="00120977">
        <w:t>[</w:t>
      </w:r>
      <w:r>
        <w:t>А</w:t>
      </w:r>
      <w:r w:rsidRPr="00120977">
        <w:t>]</w:t>
      </w:r>
    </w:p>
    <w:p w:rsidR="00D57057" w:rsidRDefault="00D57057" w:rsidP="00ED7960">
      <w:pPr>
        <w:jc w:val="both"/>
      </w:pPr>
      <w:r>
        <w:tab/>
        <w:t>Комплексное значение напряжения второй гармоники на нагрузке найдем с помощью закона Ома</w:t>
      </w:r>
      <w:r w:rsidRPr="00106203">
        <w:t xml:space="preserve"> </w:t>
      </w:r>
    </w:p>
    <w:p w:rsidR="00D57057" w:rsidRDefault="00D57057" w:rsidP="00ED7960">
      <w:pPr>
        <w:jc w:val="center"/>
      </w:pPr>
      <w:r w:rsidRPr="0050482C">
        <w:rPr>
          <w:position w:val="-12"/>
        </w:rPr>
        <w:pict>
          <v:shape id="_x0000_i1161" type="#_x0000_t75" style="width:133.5pt;height:21pt">
            <v:imagedata r:id="rId119" o:title=""/>
          </v:shape>
        </w:pict>
      </w:r>
      <w:r w:rsidRPr="00120977">
        <w:t>[</w:t>
      </w:r>
      <w:r>
        <w:t>В</w:t>
      </w:r>
      <w:r w:rsidRPr="00120977">
        <w:t>]</w:t>
      </w:r>
    </w:p>
    <w:p w:rsidR="00D57057" w:rsidRPr="002942BF" w:rsidRDefault="00D57057" w:rsidP="00ED7960">
      <w:pPr>
        <w:jc w:val="both"/>
      </w:pPr>
      <w:r>
        <w:tab/>
        <w:t>Полученное значение позволяет записать мгновенное  значение второй гармоники напряжения на нагрузке</w:t>
      </w:r>
    </w:p>
    <w:p w:rsidR="00D57057" w:rsidRDefault="00D57057" w:rsidP="00ED7960">
      <w:pPr>
        <w:jc w:val="center"/>
      </w:pPr>
      <w:r w:rsidRPr="0050482C">
        <w:rPr>
          <w:position w:val="-12"/>
        </w:rPr>
        <w:pict>
          <v:shape id="_x0000_i1162" type="#_x0000_t75" style="width:163.5pt;height:21pt">
            <v:imagedata r:id="rId120" o:title=""/>
          </v:shape>
        </w:pict>
      </w:r>
      <w:r>
        <w:t xml:space="preserve"> [В]</w:t>
      </w:r>
    </w:p>
    <w:p w:rsidR="00D57057" w:rsidRPr="002942BF" w:rsidRDefault="00D57057" w:rsidP="00ED7960">
      <w:pPr>
        <w:jc w:val="both"/>
      </w:pPr>
      <w:r>
        <w:tab/>
        <w:t xml:space="preserve">Определение напряжения </w:t>
      </w:r>
      <w:r w:rsidRPr="002942BF">
        <w:rPr>
          <w:i/>
          <w:iCs/>
        </w:rPr>
        <w:t>четвертой гармоники</w:t>
      </w:r>
      <w:r>
        <w:t xml:space="preserve"> выполним аналогично расчету напряжения второй гармоники. Сопротивления цепи и напряжение источника для четвертой гармоники имеют значения</w:t>
      </w:r>
    </w:p>
    <w:p w:rsidR="00D57057" w:rsidRPr="000D2F01" w:rsidRDefault="00D57057" w:rsidP="00ED7960">
      <w:pPr>
        <w:jc w:val="center"/>
      </w:pPr>
      <w:r w:rsidRPr="00C67FC0">
        <w:rPr>
          <w:position w:val="-12"/>
        </w:rPr>
        <w:pict>
          <v:shape id="_x0000_i1163" type="#_x0000_t75" style="width:86.25pt;height:23.25pt">
            <v:imagedata r:id="rId121" o:title=""/>
          </v:shape>
        </w:pict>
      </w:r>
      <w:r>
        <w:t xml:space="preserve">В; </w:t>
      </w:r>
      <w:r w:rsidRPr="00C46039">
        <w:rPr>
          <w:position w:val="-12"/>
        </w:rPr>
        <w:pict>
          <v:shape id="_x0000_i1164" type="#_x0000_t75" style="width:140.25pt;height:19.5pt">
            <v:imagedata r:id="rId122" o:title=""/>
          </v:shape>
        </w:pict>
      </w:r>
      <w:r w:rsidRPr="002942BF">
        <w:t>[</w:t>
      </w:r>
      <w:r>
        <w:t>Ом</w:t>
      </w:r>
      <w:r w:rsidRPr="00ED7960">
        <w:t>]</w:t>
      </w:r>
      <w:r>
        <w:t xml:space="preserve">; </w:t>
      </w:r>
      <w:r w:rsidRPr="00C46039">
        <w:rPr>
          <w:position w:val="-12"/>
        </w:rPr>
        <w:pict>
          <v:shape id="_x0000_i1165" type="#_x0000_t75" style="width:188.25pt;height:19.5pt">
            <v:imagedata r:id="rId123" o:title=""/>
          </v:shape>
        </w:pict>
      </w:r>
      <w:r w:rsidRPr="00ED7960">
        <w:t>[</w:t>
      </w:r>
      <w:r>
        <w:t>Ом</w:t>
      </w:r>
      <w:r w:rsidRPr="00ED7960">
        <w:t>]</w:t>
      </w:r>
      <w:r>
        <w:t xml:space="preserve">; </w:t>
      </w:r>
      <w:r w:rsidRPr="00C46039">
        <w:rPr>
          <w:position w:val="-12"/>
        </w:rPr>
        <w:pict>
          <v:shape id="_x0000_i1166" type="#_x0000_t75" style="width:285.75pt;height:23.25pt">
            <v:imagedata r:id="rId124" o:title=""/>
          </v:shape>
        </w:pict>
      </w:r>
      <w:r w:rsidRPr="00ED7960">
        <w:t>[</w:t>
      </w:r>
      <w:r>
        <w:t>Ом</w:t>
      </w:r>
      <w:r w:rsidRPr="00ED7960">
        <w:t>]</w:t>
      </w:r>
      <w:r>
        <w:t>.</w:t>
      </w:r>
    </w:p>
    <w:p w:rsidR="00D57057" w:rsidRPr="002942BF" w:rsidRDefault="00D57057" w:rsidP="00ED7960">
      <w:pPr>
        <w:jc w:val="both"/>
      </w:pPr>
      <w:r>
        <w:tab/>
        <w:t>Комплексную амплитуду тока четвертой гармоники определим по закону Ома</w:t>
      </w:r>
    </w:p>
    <w:p w:rsidR="00D57057" w:rsidRPr="00120977" w:rsidRDefault="00D57057" w:rsidP="00ED7960">
      <w:pPr>
        <w:jc w:val="center"/>
      </w:pPr>
      <w:r w:rsidRPr="00C67FC0">
        <w:rPr>
          <w:position w:val="-12"/>
        </w:rPr>
        <w:pict>
          <v:shape id="_x0000_i1167" type="#_x0000_t75" style="width:273.75pt;height:23.25pt">
            <v:imagedata r:id="rId125" o:title=""/>
          </v:shape>
        </w:pict>
      </w:r>
      <w:r w:rsidRPr="00120977">
        <w:t>[</w:t>
      </w:r>
      <w:r>
        <w:t>А</w:t>
      </w:r>
      <w:r w:rsidRPr="00120977">
        <w:t>]</w:t>
      </w:r>
    </w:p>
    <w:p w:rsidR="00D57057" w:rsidRPr="002942BF" w:rsidRDefault="00D57057" w:rsidP="00ED7960">
      <w:pPr>
        <w:jc w:val="both"/>
      </w:pPr>
      <w:r>
        <w:tab/>
        <w:t>Используя ток четвертой гармоники в ветви с источником напряжения, рассчитаем ток в нагрузке</w:t>
      </w:r>
    </w:p>
    <w:p w:rsidR="00D57057" w:rsidRPr="00106203" w:rsidRDefault="00D57057" w:rsidP="00ED7960">
      <w:pPr>
        <w:jc w:val="center"/>
      </w:pPr>
      <w:r w:rsidRPr="0050482C">
        <w:rPr>
          <w:position w:val="-12"/>
        </w:rPr>
        <w:pict>
          <v:shape id="_x0000_i1168" type="#_x0000_t75" style="width:254.25pt;height:23.25pt">
            <v:imagedata r:id="rId126" o:title=""/>
          </v:shape>
        </w:pict>
      </w:r>
      <w:r w:rsidRPr="00120977">
        <w:t>[</w:t>
      </w:r>
      <w:r>
        <w:t>А</w:t>
      </w:r>
      <w:r w:rsidRPr="00120977">
        <w:t>]</w:t>
      </w:r>
    </w:p>
    <w:p w:rsidR="00D57057" w:rsidRPr="002942BF" w:rsidRDefault="00D57057" w:rsidP="00ED7960">
      <w:pPr>
        <w:jc w:val="both"/>
      </w:pPr>
      <w:r>
        <w:tab/>
        <w:t>Комплексное значение четвертой гармоники напряжения на нагрузке определим по закону Ома</w:t>
      </w:r>
    </w:p>
    <w:p w:rsidR="00D57057" w:rsidRDefault="00D57057" w:rsidP="00ED7960">
      <w:pPr>
        <w:jc w:val="center"/>
      </w:pPr>
      <w:r w:rsidRPr="0050482C">
        <w:rPr>
          <w:position w:val="-12"/>
        </w:rPr>
        <w:pict>
          <v:shape id="_x0000_i1169" type="#_x0000_t75" style="width:153.75pt;height:23.25pt">
            <v:imagedata r:id="rId127" o:title=""/>
          </v:shape>
        </w:pict>
      </w:r>
      <w:r w:rsidRPr="0032605C">
        <w:t>[</w:t>
      </w:r>
      <w:r>
        <w:t>В</w:t>
      </w:r>
      <w:r w:rsidRPr="0032605C">
        <w:t>]</w:t>
      </w:r>
    </w:p>
    <w:p w:rsidR="00D57057" w:rsidRPr="002942BF" w:rsidRDefault="00D57057" w:rsidP="00ED7960">
      <w:pPr>
        <w:ind w:firstLine="708"/>
        <w:jc w:val="both"/>
      </w:pPr>
      <w:r>
        <w:t>Мгновенное  значение второй гармоники напряжения на нагрузке определим по формуле</w:t>
      </w:r>
    </w:p>
    <w:p w:rsidR="00D57057" w:rsidRDefault="00D57057" w:rsidP="00ED7960">
      <w:pPr>
        <w:jc w:val="center"/>
      </w:pPr>
      <w:r w:rsidRPr="0050482C">
        <w:rPr>
          <w:position w:val="-12"/>
        </w:rPr>
        <w:pict>
          <v:shape id="_x0000_i1170" type="#_x0000_t75" style="width:163.5pt;height:21pt">
            <v:imagedata r:id="rId128" o:title=""/>
          </v:shape>
        </w:pict>
      </w:r>
      <w:r>
        <w:t xml:space="preserve"> [В]</w:t>
      </w:r>
    </w:p>
    <w:p w:rsidR="00D57057" w:rsidRPr="002942BF" w:rsidRDefault="00D57057" w:rsidP="00ED7960">
      <w:pPr>
        <w:jc w:val="both"/>
      </w:pPr>
      <w:r>
        <w:tab/>
        <w:t>Результирующее напряжение на нагрузке найдем путем суммирования отдельных составляющих, рассчитанных выше</w:t>
      </w:r>
    </w:p>
    <w:p w:rsidR="00D57057" w:rsidRPr="00106203" w:rsidRDefault="00D57057" w:rsidP="00ED7960">
      <w:pPr>
        <w:jc w:val="center"/>
      </w:pPr>
      <w:r w:rsidRPr="002942BF">
        <w:rPr>
          <w:position w:val="-36"/>
        </w:rPr>
        <w:pict>
          <v:shape id="_x0000_i1171" type="#_x0000_t75" style="width:432.75pt;height:41.25pt">
            <v:imagedata r:id="rId129" o:title=""/>
          </v:shape>
        </w:pict>
      </w:r>
    </w:p>
    <w:p w:rsidR="00D57057" w:rsidRPr="00E86C4C" w:rsidRDefault="00D57057" w:rsidP="00ED7960">
      <w:pPr>
        <w:jc w:val="both"/>
      </w:pPr>
      <w:r>
        <w:tab/>
        <w:t xml:space="preserve">Представим графики ЭДС источника </w:t>
      </w:r>
      <w:r w:rsidRPr="003B3F09">
        <w:rPr>
          <w:i/>
          <w:iCs/>
        </w:rPr>
        <w:t>e</w:t>
      </w:r>
      <w:r>
        <w:t>(</w:t>
      </w:r>
      <w:r w:rsidRPr="003B3F09">
        <w:rPr>
          <w:i/>
          <w:iCs/>
          <w:lang w:val="en-US"/>
        </w:rPr>
        <w:t>t</w:t>
      </w:r>
      <w:r>
        <w:t>)</w:t>
      </w:r>
      <w:r w:rsidRPr="00E86C4C">
        <w:t xml:space="preserve"> и на</w:t>
      </w:r>
      <w:r>
        <w:t>пряжения</w:t>
      </w:r>
      <w:r w:rsidRPr="00E86C4C">
        <w:t xml:space="preserve"> нагрузк</w:t>
      </w:r>
      <w:r>
        <w:t>и</w:t>
      </w:r>
      <w:r w:rsidRPr="00E86C4C">
        <w:t xml:space="preserve"> </w:t>
      </w:r>
      <w:r w:rsidRPr="0050482C">
        <w:rPr>
          <w:position w:val="-12"/>
        </w:rPr>
        <w:pict>
          <v:shape id="_x0000_i1172" type="#_x0000_t75" style="width:27.75pt;height:18pt">
            <v:imagedata r:id="rId130" o:title=""/>
          </v:shape>
        </w:pict>
      </w:r>
      <w:r>
        <w:t xml:space="preserve"> </w:t>
      </w:r>
    </w:p>
    <w:p w:rsidR="00D57057" w:rsidRDefault="00D57057" w:rsidP="00ED7960">
      <w:pPr>
        <w:jc w:val="center"/>
      </w:pPr>
      <w:r>
        <w:rPr>
          <w:noProof/>
        </w:rPr>
        <w:pict>
          <v:group id="_x0000_s1566" editas="canvas" style="position:absolute;left:0;text-align:left;margin-left:68.15pt;margin-top:11.5pt;width:315.8pt;height:197.1pt;z-index:251657728" coordorigin="1497,1418" coordsize="6316,3942">
            <o:lock v:ext="edit" aspectratio="t"/>
            <v:shape id="_x0000_s1567" type="#_x0000_t75" style="position:absolute;left:1497;top:1418;width:6316;height:3942" o:preferrelative="f">
              <v:fill o:detectmouseclick="t"/>
              <v:path o:extrusionok="t" o:connecttype="none"/>
              <o:lock v:ext="edit" text="t"/>
            </v:shape>
            <v:group id="_x0000_s1568" style="position:absolute;left:1857;top:1469;width:5816;height:3615" coordorigin="1825,1496" coordsize="5816,3615">
              <v:line id="_x0000_s1569" style="position:absolute" from="2731,4761" to="2732,4857" strokeweight=".6pt"/>
              <v:line id="_x0000_s1570" style="position:absolute" from="3331,4761" to="3332,4857" strokeweight=".6pt"/>
              <v:line id="_x0000_s1571" style="position:absolute" from="3942,4761" to="3943,4857" strokeweight=".6pt"/>
              <v:line id="_x0000_s1572" style="position:absolute" from="4541,4761" to="4542,4857" strokeweight=".6pt"/>
              <v:line id="_x0000_s1573" style="position:absolute" from="5140,4761" to="5141,4857" strokeweight=".6pt"/>
              <v:line id="_x0000_s1574" style="position:absolute" from="5752,4761" to="5753,4857" strokeweight=".6pt"/>
              <v:line id="_x0000_s1575" style="position:absolute" from="6351,4761" to="6352,4857" strokeweight=".6pt"/>
              <v:line id="_x0000_s1576" style="position:absolute" from="6950,4761" to="6951,4857" strokeweight=".6pt"/>
              <v:line id="_x0000_s1577" style="position:absolute" from="2132,4354" to="2228,4355" strokeweight=".6pt"/>
              <v:line id="_x0000_s1578" style="position:absolute" from="2132,3850" to="2228,3851" strokeweight=".6pt"/>
              <v:line id="_x0000_s1579" style="position:absolute" from="2132,3347" to="2228,3348" strokeweight=".6pt"/>
              <v:line id="_x0000_s1580" style="position:absolute" from="2132,2844" to="2228,2845" strokeweight=".6pt"/>
              <v:line id="_x0000_s1581" style="position:absolute" from="2132,2341" to="2228,2342" strokeweight=".6pt"/>
              <v:line id="_x0000_s1582" style="position:absolute" from="2132,1837" to="2228,1838" strokeweight=".6pt"/>
              <v:rect id="_x0000_s1583" style="position:absolute;left:2120;top:4904;width:91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84" style="position:absolute;left:2636;top:4904;width:316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0.02</w:t>
                      </w:r>
                    </w:p>
                  </w:txbxContent>
                </v:textbox>
              </v:rect>
              <v:rect id="_x0000_s1585" style="position:absolute;left:3235;top:4904;width:316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0.04</w:t>
                      </w:r>
                    </w:p>
                  </w:txbxContent>
                </v:textbox>
              </v:rect>
              <v:rect id="_x0000_s1586" style="position:absolute;left:3846;top:4904;width:316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0.06</w:t>
                      </w:r>
                    </w:p>
                  </w:txbxContent>
                </v:textbox>
              </v:rect>
              <v:rect id="_x0000_s1587" style="position:absolute;left:4445;top:4904;width:316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0.08</w:t>
                      </w:r>
                    </w:p>
                  </w:txbxContent>
                </v:textbox>
              </v:rect>
              <v:rect id="_x0000_s1588" style="position:absolute;left:5080;top:4904;width:226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</w:t>
                      </w:r>
                    </w:p>
                  </w:txbxContent>
                </v:textbox>
              </v:rect>
              <v:rect id="_x0000_s1589" style="position:absolute;left:5656;top:4904;width:316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0.12</w:t>
                      </w:r>
                    </w:p>
                  </w:txbxContent>
                </v:textbox>
              </v:rect>
              <v:rect id="_x0000_s1590" style="position:absolute;left:6255;top:4904;width:316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0.14</w:t>
                      </w:r>
                    </w:p>
                  </w:txbxContent>
                </v:textbox>
              </v:rect>
              <v:rect id="_x0000_s1591" style="position:absolute;left:6854;top:4904;width:316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0.16</w:t>
                      </w:r>
                    </w:p>
                  </w:txbxContent>
                </v:textbox>
              </v:rect>
              <v:line id="_x0000_s1592" style="position:absolute" from="1825,4857" to="1884,4858" strokeweight=".6pt"/>
              <v:rect id="_x0000_s1593" style="position:absolute;left:1896;top:4785;width:181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594" style="position:absolute;left:1956;top:4281;width:91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595" style="position:absolute;left:1884;top:3778;width:181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596" style="position:absolute;left:1884;top:3275;width:181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40</w:t>
                      </w:r>
                    </w:p>
                  </w:txbxContent>
                </v:textbox>
              </v:rect>
              <v:rect id="_x0000_s1597" style="position:absolute;left:1884;top:2772;width:181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rect id="_x0000_s1598" style="position:absolute;left:1884;top:2268;width:181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80</w:t>
                      </w:r>
                    </w:p>
                  </w:txbxContent>
                </v:textbox>
              </v:rect>
              <v:rect id="_x0000_s1599" style="position:absolute;left:1828;top:1765;width:271;height:207;mso-wrap-style:none" filled="f" stroked="f">
                <v:textbox style="mso-fit-shape-to-text:t" inset="0,0,0,0">
                  <w:txbxContent>
                    <w:p w:rsidR="00D57057" w:rsidRPr="00FA31FE" w:rsidRDefault="00D57057" w:rsidP="00ED7960">
                      <w:pPr>
                        <w:rPr>
                          <w:sz w:val="18"/>
                          <w:szCs w:val="18"/>
                        </w:rPr>
                      </w:pPr>
                      <w:r w:rsidRPr="00FA31FE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shape id="_x0000_s1600" style="position:absolute;left:2052;top:4090;width:36;height:24" coordsize="3,2" path="m,l1,1,3,2e" filled="f" strokeweight="1.2pt">
                <v:path arrowok="t"/>
              </v:shape>
              <v:shape id="_x0000_s1601" style="position:absolute;left:2228;top:4090;width:36;height:24" coordsize="3,2" path="m,2l1,1,3,e" filled="f" strokeweight="1.2pt">
                <v:path arrowok="t"/>
              </v:shape>
              <v:line id="_x0000_s1602" style="position:absolute;flip:y" from="2312,3994" to="2336,4030" strokeweight="1.2pt"/>
              <v:shape id="_x0000_s1603" style="position:absolute;left:2360;top:3898;width:24;height:36" coordsize="2,3" path="m,3r,l2,e" filled="f" strokeweight="1.2pt">
                <v:path arrowok="t"/>
              </v:shape>
              <v:line id="_x0000_s1604" style="position:absolute;flip:y" from="2396,3802" to="2420,3838" strokeweight="1.2pt"/>
              <v:line id="_x0000_s1605" style="position:absolute;flip:y" from="2432,3706" to="2444,3742" strokeweight="1.2pt"/>
              <v:line id="_x0000_s1606" style="position:absolute;flip:y" from="2468,3611" to="2480,3647" strokeweight="1.2pt"/>
              <v:line id="_x0000_s1607" style="position:absolute;flip:y" from="2504,3515" to="2505,3551" strokeweight="1.2pt"/>
              <v:line id="_x0000_s1608" style="position:absolute;flip:y" from="2528,3419" to="2552,3455" strokeweight="1.2pt"/>
              <v:shape id="_x0000_s1609" style="position:absolute;left:2564;top:3323;width:12;height:36" coordsize="1,3" path="m,3l1,1,1,e" filled="f" strokeweight="1.2pt">
                <v:path arrowok="t"/>
              </v:shape>
              <v:shape id="_x0000_s1610" style="position:absolute;left:2600;top:3227;width:12;height:36" coordsize="1,3" path="m,3l1,2,1,e" filled="f" strokeweight="1.2pt">
                <v:path arrowok="t"/>
              </v:shape>
              <v:line id="_x0000_s1611" style="position:absolute;flip:y" from="2636,3131" to="2648,3167" strokeweight="1.2pt"/>
              <v:shape id="_x0000_s1612" style="position:absolute;left:2683;top:3036;width:24;height:35" coordsize="2,3" path="m,3l,2,2,e" filled="f" strokeweight="1.2pt">
                <v:path arrowok="t"/>
              </v:shape>
              <v:shape id="_x0000_s1613" style="position:absolute;left:2731;top:2940;width:24;height:36" coordsize="2,3" path="m,3l1,1,2,e" filled="f" strokeweight="1.2pt">
                <v:path arrowok="t"/>
              </v:shape>
              <v:shape id="_x0000_s1614" style="position:absolute;left:2803;top:2856;width:36;height:24" coordsize="3,2" path="m,2r,l3,e" filled="f" strokeweight="1.2pt">
                <v:path arrowok="t"/>
              </v:shape>
              <v:shape id="_x0000_s1615" style="position:absolute;left:2899;top:2820;width:36;height:12" coordsize="3,1" path="m,l,,2,,3,1e" filled="f" strokeweight="1.2pt">
                <v:path arrowok="t"/>
              </v:shape>
              <v:shape id="_x0000_s1616" style="position:absolute;left:2983;top:2880;width:24;height:36" coordsize="2,3" path="m,l,,2,3e" filled="f" strokeweight="1.2pt">
                <v:path arrowok="t"/>
              </v:shape>
              <v:shape id="_x0000_s1617" style="position:absolute;left:3055;top:2976;width:24;height:36" coordsize="2,3" path="m,l,,2,3e" filled="f" strokeweight="1.2pt">
                <v:path arrowok="t"/>
              </v:shape>
              <v:line id="_x0000_s1618" style="position:absolute" from="3091,3071" to="3115,3107" strokeweight="1.2pt"/>
              <v:shape id="_x0000_s1619" style="position:absolute;left:3139;top:3167;width:12;height:36" coordsize="1,3" path="m,l1,2r,1e" filled="f" strokeweight="1.2pt">
                <v:path arrowok="t"/>
              </v:shape>
              <v:shape id="_x0000_s1620" style="position:absolute;left:3175;top:3263;width:24;height:36" coordsize="2,3" path="m,l,,2,3e" filled="f" strokeweight="1.2pt">
                <v:path arrowok="t"/>
              </v:shape>
              <v:line id="_x0000_s1621" style="position:absolute" from="3223,3359" to="3235,3395" strokeweight="1.2pt"/>
              <v:shape id="_x0000_s1622" style="position:absolute;left:3271;top:3455;width:12;height:36" coordsize="1,3" path="m,l,,1,3e" filled="f" strokeweight="1.2pt">
                <v:path arrowok="t"/>
              </v:shape>
              <v:shape id="_x0000_s1623" style="position:absolute;left:3331;top:3551;width:36;height:36" coordsize="3,3" path="m,l2,2,3,3e" filled="f" strokeweight="1.2pt">
                <v:path arrowok="t"/>
              </v:shape>
              <v:shape id="_x0000_s1624" style="position:absolute;left:3415;top:3635;width:36;height:36" coordsize="3,3" path="m,l,,2,2,3,3e" filled="f" strokeweight="1.2pt">
                <v:path arrowok="t"/>
              </v:shape>
              <v:shape id="_x0000_s1625" style="position:absolute;left:3510;top:3730;width:36;height:24" coordsize="3,2" path="m,l2,1,3,2e" filled="f" strokeweight="1.2pt">
                <v:path arrowok="t"/>
              </v:shape>
              <v:shape id="_x0000_s1626" style="position:absolute;left:3594;top:3814;width:36;height:36" coordsize="3,3" path="m,l,,2,2,3,3e" filled="f" strokeweight="1.2pt">
                <v:path arrowok="t"/>
              </v:shape>
              <v:shape id="_x0000_s1627" style="position:absolute;left:3690;top:3910;width:36;height:24" coordsize="3,2" path="m,l2,1,3,2e" filled="f" strokeweight="1.2pt">
                <v:path arrowok="t"/>
              </v:shape>
              <v:shape id="_x0000_s1628" style="position:absolute;left:3786;top:3970;width:36;height:24" coordsize="3,2" path="m,l1,,3,2e" filled="f" strokeweight="1.2pt">
                <v:path arrowok="t"/>
              </v:shape>
              <v:shape id="_x0000_s1629" style="position:absolute;left:3882;top:4018;width:36;height:12" coordsize="3,1" path="m,l1,1r2,e" filled="f" strokeweight="1.2pt">
                <v:path arrowok="t"/>
              </v:shape>
              <v:shape id="_x0000_s1630" style="position:absolute;left:3978;top:4066;width:36;height:24" coordsize="3,2" path="m,l1,1,3,2e" filled="f" strokeweight="1.2pt">
                <v:path arrowok="t"/>
              </v:shape>
              <v:shape id="_x0000_s1631" style="position:absolute;left:4074;top:4114;width:36;height:1" coordsize="3,0" path="m,l,,3,e" filled="f" strokeweight="1.2pt">
                <v:path arrowok="t"/>
              </v:shape>
              <v:shape id="_x0000_s1632" style="position:absolute;left:4170;top:4042;width:24;height:36" coordsize="2,3" path="m,3r,l2,e" filled="f" strokeweight="1.2pt">
                <v:path arrowok="t"/>
              </v:shape>
              <v:shape id="_x0000_s1633" style="position:absolute;left:4230;top:3946;width:24;height:36" coordsize="2,3" path="m,3r,l2,e" filled="f" strokeweight="1.2pt">
                <v:path arrowok="t"/>
              </v:shape>
              <v:line id="_x0000_s1634" style="position:absolute;flip:y" from="4277,3850" to="4289,3886" strokeweight="1.2pt"/>
              <v:line id="_x0000_s1635" style="position:absolute;flip:y" from="4313,3754" to="4325,3790" strokeweight="1.2pt"/>
              <v:shape id="_x0000_s1636" style="position:absolute;left:4349;top:3659;width:12;height:36" coordsize="1,3" path="m,3l1,1,1,e" filled="f" strokeweight="1.2pt">
                <v:path arrowok="t"/>
              </v:shape>
              <v:shape id="_x0000_s1637" style="position:absolute;left:4373;top:3563;width:12;height:36" coordsize="1,3" path="m,3l1,1,1,e" filled="f" strokeweight="1.2pt">
                <v:path arrowok="t"/>
              </v:shape>
              <v:shape id="_x0000_s1638" style="position:absolute;left:4409;top:3467;width:12;height:36" coordsize="1,3" path="m,3l1,2,1,e" filled="f" strokeweight="1.2pt">
                <v:path arrowok="t"/>
              </v:shape>
              <v:shape id="_x0000_s1639" style="position:absolute;left:4433;top:3371;width:12;height:36" coordsize="1,3" path="m,3l1,2,1,e" filled="f" strokeweight="1.2pt">
                <v:path arrowok="t"/>
              </v:shape>
              <v:shape id="_x0000_s1640" style="position:absolute;left:4481;top:3275;width:12;height:36" coordsize="1,3" path="m,3r,l1,e" filled="f" strokeweight="1.2pt">
                <v:path arrowok="t"/>
              </v:shape>
              <v:line id="_x0000_s1641" style="position:absolute;flip:y" from="4505,3179" to="4529,3215" strokeweight="1.2pt"/>
              <v:shape id="_x0000_s1642" style="position:absolute;left:4553;top:3083;width:24;height:36" coordsize="2,3" path="m,3l1,2,2,e" filled="f" strokeweight="1.2pt">
                <v:path arrowok="t"/>
              </v:shape>
              <v:line id="_x0000_s1643" style="position:absolute;flip:y" from="4601,2988" to="4625,3024" strokeweight="1.2pt"/>
              <v:shape id="_x0000_s1644" style="position:absolute;left:4661;top:2892;width:24;height:36" coordsize="2,3" path="m,3l1,1,2,e" filled="f" strokeweight="1.2pt">
                <v:path arrowok="t"/>
              </v:shape>
              <v:shape id="_x0000_s1645" style="position:absolute;left:4745;top:2832;width:36;height:12" coordsize="3,1" path="m,1l2,,3,e" filled="f" strokeweight="1.2pt">
                <v:path arrowok="t"/>
              </v:shape>
              <v:shape id="_x0000_s1646" style="position:absolute;left:4841;top:2832;width:36;height:24" coordsize="3,2" path="m,l2,1,3,2e" filled="f" strokeweight="1.2pt">
                <v:path arrowok="t"/>
              </v:shape>
              <v:shape id="_x0000_s1647" style="position:absolute;left:4913;top:2916;width:24;height:36" coordsize="2,3" path="m,l1,1,2,3e" filled="f" strokeweight="1.2pt">
                <v:path arrowok="t"/>
              </v:shape>
              <v:line id="_x0000_s1648" style="position:absolute" from="4961,3012" to="4985,3048" strokeweight="1.2pt"/>
              <v:shape id="_x0000_s1649" style="position:absolute;left:5009;top:3107;width:12;height:36" coordsize="1,3" path="m,l1,2r,1e" filled="f" strokeweight="1.2pt">
                <v:path arrowok="t"/>
              </v:shape>
              <v:shape id="_x0000_s1650" style="position:absolute;left:5045;top:3203;width:23;height:36" coordsize="2,3" path="m,l,,2,3e" filled="f" strokeweight="1.2pt">
                <v:path arrowok="t"/>
              </v:shape>
              <v:line id="_x0000_s1651" style="position:absolute" from="5080,3299" to="5104,3335" strokeweight="1.2pt"/>
              <v:shape id="_x0000_s1652" style="position:absolute;left:5128;top:3395;width:24;height:36" coordsize="2,3" path="m,l1,1,2,3e" filled="f" strokeweight="1.2pt">
                <v:path arrowok="t"/>
              </v:shape>
              <v:shape id="_x0000_s1653" style="position:absolute;left:5188;top:3491;width:24;height:36" coordsize="2,3" path="m,l,1,2,3e" filled="f" strokeweight="1.2pt">
                <v:path arrowok="t"/>
              </v:shape>
              <v:shape id="_x0000_s1654" style="position:absolute;left:5248;top:3587;width:36;height:24" coordsize="3,2" path="m,l,,3,2e" filled="f" strokeweight="1.2pt">
                <v:path arrowok="t"/>
              </v:shape>
              <v:shape id="_x0000_s1655" style="position:absolute;left:5332;top:3671;width:36;height:24" coordsize="3,2" path="m,l1,,3,2e" filled="f" strokeweight="1.2pt">
                <v:path arrowok="t"/>
              </v:shape>
              <v:shape id="_x0000_s1656" style="position:absolute;left:5428;top:3742;width:24;height:36" coordsize="2,3" path="m,l,1,2,3e" filled="f" strokeweight="1.2pt">
                <v:path arrowok="t"/>
              </v:shape>
              <v:shape id="_x0000_s1657" style="position:absolute;left:5500;top:3826;width:36;height:36" coordsize="3,3" path="m,l2,2,3,3e" filled="f" strokeweight="1.2pt">
                <v:path arrowok="t"/>
              </v:shape>
              <v:shape id="_x0000_s1658" style="position:absolute;left:5596;top:3910;width:36;height:36" coordsize="3,3" path="m,l1,1,3,3e" filled="f" strokeweight="1.2pt">
                <v:path arrowok="t"/>
              </v:shape>
              <v:shape id="_x0000_s1659" style="position:absolute;left:5692;top:3982;width:36;height:12" coordsize="3,1" path="m,l1,,3,1e" filled="f" strokeweight="1.2pt">
                <v:path arrowok="t"/>
              </v:shape>
              <v:shape id="_x0000_s1660" style="position:absolute;left:5788;top:4018;width:36;height:24" coordsize="3,2" path="m,l1,1,3,2e" filled="f" strokeweight="1.2pt">
                <v:path arrowok="t"/>
              </v:shape>
              <v:shape id="_x0000_s1661" style="position:absolute;left:5883;top:4078;width:36;height:24" coordsize="3,2" path="m,l,,3,2e" filled="f" strokeweight="1.2pt">
                <v:path arrowok="t"/>
              </v:shape>
              <v:shape id="_x0000_s1662" style="position:absolute;left:5979;top:4114;width:36;height:1" coordsize="3,0" path="m,l,,2,,3,e" filled="f" strokeweight="1.2pt">
                <v:path arrowok="t"/>
              </v:shape>
              <v:line id="_x0000_s1663" style="position:absolute;flip:y" from="6075,4030" to="6099,4066" strokeweight="1.2pt"/>
              <v:shape id="_x0000_s1664" style="position:absolute;left:6135;top:3934;width:12;height:36" coordsize="1,3" path="m,3r,l1,e" filled="f" strokeweight="1.2pt">
                <v:path arrowok="t"/>
              </v:shape>
              <v:line id="_x0000_s1665" style="position:absolute;flip:y" from="6183,3838" to="6184,3874" strokeweight="1.2pt"/>
              <v:line id="_x0000_s1666" style="position:absolute;flip:y" from="6207,3742" to="6231,3778" strokeweight="1.2pt"/>
              <v:shape id="_x0000_s1667" style="position:absolute;left:6243;top:3647;width:12;height:36" coordsize="1,3" path="m,3l1,1,1,e" filled="f" strokeweight="1.2pt">
                <v:path arrowok="t"/>
              </v:shape>
              <v:shape id="_x0000_s1668" style="position:absolute;left:6279;top:3551;width:12;height:36" coordsize="1,3" path="m,3l1,1,1,e" filled="f" strokeweight="1.2pt">
                <v:path arrowok="t"/>
              </v:shape>
              <v:shape id="_x0000_s1669" style="position:absolute;left:6303;top:3455;width:12;height:36" coordsize="1,3" path="m,3l1,1,1,e" filled="f" strokeweight="1.2pt">
                <v:path arrowok="t"/>
              </v:shape>
              <v:shape id="_x0000_s1670" style="position:absolute;left:6339;top:3359;width:12;height:36" coordsize="1,3" path="m,3l1,2,1,e" filled="f" strokeweight="1.2pt">
                <v:path arrowok="t"/>
              </v:shape>
              <v:shape id="_x0000_s1671" style="position:absolute;left:6375;top:3263;width:12;height:36" coordsize="1,3" path="m,3r,l1,e" filled="f" strokeweight="1.2pt">
                <v:path arrowok="t"/>
              </v:shape>
              <v:line id="_x0000_s1672" style="position:absolute;flip:y" from="6411,3167" to="6423,3203" strokeweight="1.2pt"/>
              <v:shape id="_x0000_s1673" style="position:absolute;left:6459;top:3071;width:12;height:36" coordsize="1,3" path="m,3l,2,1,e" filled="f" strokeweight="1.2pt">
                <v:path arrowok="t"/>
              </v:shape>
              <v:shape id="_x0000_s1674" style="position:absolute;left:6507;top:2976;width:24;height:36" coordsize="2,3" path="m,3l1,1,2,e" filled="f" strokeweight="1.2pt">
                <v:path arrowok="t"/>
              </v:shape>
              <v:shape id="_x0000_s1675" style="position:absolute;left:6567;top:2880;width:36;height:36" coordsize="3,3" path="m,3l1,2,3,e" filled="f" strokeweight="1.2pt">
                <v:path arrowok="t"/>
              </v:shape>
              <v:shape id="_x0000_s1676" style="position:absolute;left:6650;top:2832;width:36;height:1" coordsize="3,0" path="m,l2,,3,e" filled="f" strokeweight="1.2pt">
                <v:path arrowok="t"/>
              </v:shape>
              <v:shape id="_x0000_s1677" style="position:absolute;left:6746;top:2844;width:36;height:36" coordsize="3,3" path="m,l1,1,3,3e" filled="f" strokeweight="1.2pt">
                <v:path arrowok="t"/>
              </v:shape>
              <v:shape id="_x0000_s1678" style="position:absolute;left:6818;top:2940;width:24;height:36" coordsize="2,3" path="m,l,,2,3e" filled="f" strokeweight="1.2pt">
                <v:path arrowok="t"/>
              </v:shape>
              <v:line id="_x0000_s1679" style="position:absolute" from="6878,3036" to="6890,3071" strokeweight="1.2pt"/>
              <v:shape id="_x0000_s1680" style="position:absolute;left:6914;top:3131;width:12;height:36" coordsize="1,3" path="m,l,1,1,3e" filled="f" strokeweight="1.2pt">
                <v:path arrowok="t"/>
              </v:shape>
              <v:shape id="_x0000_s1681" style="position:absolute;left:2132;top:1873;width:4818;height:2540" coordsize="402,212" path="m,193l2,181,5,166,7,149r3,-19l12,110,15,91,17,72,20,55,22,40,25,28,27,18r3,-7l32,5,35,2,37,r3,l42,1r3,3l47,8r3,7l52,24r3,11l57,49r3,16l62,83r3,19l67,122r3,19l72,159r3,16l78,189r2,10l83,206r2,4l88,211r2,l93,210r2,-2l98,206r2,-2l103,204r2,l108,205r2,1l113,208r2,1l118,209r2,l123,208r2,-1l128,205r2,-1l133,204r2,l138,205r2,2l143,209r2,2l148,212r3,-1l153,207r3,-6l158,191r3,-12l163,164r3,-18l168,127r3,-20l173,87r3,-18l178,52r3,-14l183,26r3,-9l188,10r3,-5l193,2,196,r2,l201,1r2,3l206,9r2,7l211,25r2,12l216,51r2,17l221,86r2,19l226,125r3,19l231,162r3,16l236,191r3,9l241,207r3,3l246,212r3,-1l251,209r3,-2l256,205r3,-1l261,204r3,l266,205r3,2l271,208r3,1l276,209r3,l281,208r3,-1l286,205r3,-1l291,204r3,l296,206r3,1l302,209r2,2l307,211r2,-1l312,206r2,-6l317,190r2,-13l322,161r2,-18l327,123r2,-19l332,84r2,-18l337,50r2,-14l342,24r2,-9l347,9r2,-5l352,1,354,r3,l359,2r3,3l364,10r3,7l369,27r3,12l374,54r3,17l380,89r2,20l385,128r2,20l390,165r2,15l395,192r2,10l400,208r2,3e" filled="f" strokeweight="1.2pt">
                <v:path arrowok="t"/>
              </v:shape>
              <v:rect id="_x0000_s1682" style="position:absolute;left:7281;top:4504;width:360;height:360" filled="f" stroked="f">
                <v:textbox inset="0,0,0,0">
                  <w:txbxContent>
                    <w:p w:rsidR="00D57057" w:rsidRPr="00CD52E5" w:rsidRDefault="00D57057" w:rsidP="00ED7960">
                      <w:pPr>
                        <w:rPr>
                          <w:i/>
                          <w:iCs/>
                        </w:rPr>
                      </w:pPr>
                      <w:r w:rsidRPr="00CD52E5">
                        <w:rPr>
                          <w:i/>
                          <w:iCs/>
                          <w:color w:val="000000"/>
                          <w:lang w:val="en-US"/>
                        </w:rPr>
                        <w:t>t,</w:t>
                      </w:r>
                      <w:r w:rsidRPr="00CD52E5">
                        <w:rPr>
                          <w:color w:val="000000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  <v:line id="_x0000_s1683" style="position:absolute;flip:y" from="2133,1616" to="2134,4856">
                <v:stroke endarrow="block"/>
              </v:line>
              <v:line id="_x0000_s1684" style="position:absolute" from="2133,4864" to="7533,4865">
                <v:stroke endarrow="block"/>
              </v:line>
              <v:rect id="_x0000_s1685" style="position:absolute;left:2873;top:1924;width:628;height:360" filled="f" stroked="f">
                <v:textbox inset="0,0,0,0">
                  <w:txbxContent>
                    <w:p w:rsidR="00D57057" w:rsidRPr="00CD52E5" w:rsidRDefault="00D57057" w:rsidP="00ED7960">
                      <w:pPr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 w:rsidRPr="00CD52E5">
                        <w:rPr>
                          <w:i/>
                          <w:iCs/>
                          <w:color w:val="000000"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vertAlign w:val="subscript"/>
                        </w:rPr>
                        <w:t>вх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(</w:t>
                      </w:r>
                      <w:r w:rsidRPr="00CD52E5">
                        <w:rPr>
                          <w:i/>
                          <w:iCs/>
                          <w:color w:val="000000"/>
                          <w:sz w:val="26"/>
                          <w:szCs w:val="26"/>
                          <w:lang w:val="en-US"/>
                        </w:rPr>
                        <w:t>t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686" style="position:absolute;left:3141;top:2704;width:540;height:360" filled="f" stroked="f">
                <v:textbox inset="0,0,0,0">
                  <w:txbxContent>
                    <w:p w:rsidR="00D57057" w:rsidRPr="00CD52E5" w:rsidRDefault="00D57057" w:rsidP="00ED7960">
                      <w:pPr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 w:rsidRPr="00CD52E5">
                        <w:rPr>
                          <w:i/>
                          <w:iCs/>
                          <w:color w:val="000000"/>
                          <w:sz w:val="26"/>
                          <w:szCs w:val="26"/>
                          <w:lang w:val="en-US"/>
                        </w:rPr>
                        <w:t>u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vertAlign w:val="subscript"/>
                          <w:lang w:val="en-US"/>
                        </w:rPr>
                        <w:t>н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(</w:t>
                      </w:r>
                      <w:r w:rsidRPr="00CD52E5">
                        <w:rPr>
                          <w:i/>
                          <w:iCs/>
                          <w:color w:val="000000"/>
                          <w:sz w:val="26"/>
                          <w:szCs w:val="26"/>
                          <w:lang w:val="en-US"/>
                        </w:rPr>
                        <w:t>t</w:t>
                      </w:r>
                      <w:r w:rsidRPr="00CD52E5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687" style="position:absolute;left:2233;top:1496;width:728;height:360" filled="f" stroked="f">
                <v:textbox inset="0,0,0,0">
                  <w:txbxContent>
                    <w:p w:rsidR="00D57057" w:rsidRPr="00CD52E5" w:rsidRDefault="00D57057" w:rsidP="00ED7960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CD52E5">
                        <w:rPr>
                          <w:i/>
                          <w:iCs/>
                          <w:color w:val="000000"/>
                          <w:lang w:val="en-US"/>
                        </w:rPr>
                        <w:t>e,u</w:t>
                      </w:r>
                      <w:r w:rsidRPr="00CD52E5">
                        <w:rPr>
                          <w:color w:val="000000"/>
                          <w:vertAlign w:val="subscript"/>
                          <w:lang w:val="en-US"/>
                        </w:rPr>
                        <w:t>н</w:t>
                      </w:r>
                      <w:r w:rsidRPr="00CD52E5">
                        <w:rPr>
                          <w:i/>
                          <w:iCs/>
                          <w:color w:val="000000"/>
                        </w:rPr>
                        <w:t>,</w:t>
                      </w:r>
                      <w:r w:rsidRPr="00FA31FE">
                        <w:rPr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D52E5">
                        <w:rPr>
                          <w:color w:val="000000"/>
                          <w:sz w:val="22"/>
                          <w:szCs w:val="22"/>
                        </w:rPr>
                        <w:t>В</w:t>
                      </w:r>
                    </w:p>
                  </w:txbxContent>
                </v:textbox>
              </v:rect>
            </v:group>
            <w10:anchorlock/>
          </v:group>
        </w:pict>
      </w:r>
    </w:p>
    <w:p w:rsidR="00D57057" w:rsidRPr="003B3F09" w:rsidRDefault="00D57057" w:rsidP="00ED7960">
      <w:pPr>
        <w:jc w:val="center"/>
      </w:pPr>
    </w:p>
    <w:p w:rsidR="00D57057" w:rsidRPr="003B3F09" w:rsidRDefault="00D57057" w:rsidP="00ED7960">
      <w:pPr>
        <w:jc w:val="center"/>
      </w:pPr>
    </w:p>
    <w:p w:rsidR="00D57057" w:rsidRPr="003B3F09" w:rsidRDefault="00D57057" w:rsidP="00ED7960">
      <w:pPr>
        <w:jc w:val="center"/>
      </w:pPr>
    </w:p>
    <w:p w:rsidR="00D57057" w:rsidRPr="003B3F09" w:rsidRDefault="00D57057" w:rsidP="00ED7960">
      <w:pPr>
        <w:jc w:val="center"/>
      </w:pPr>
    </w:p>
    <w:p w:rsidR="00D57057" w:rsidRPr="003B3F09" w:rsidRDefault="00D57057" w:rsidP="00ED7960">
      <w:pPr>
        <w:jc w:val="center"/>
      </w:pPr>
    </w:p>
    <w:p w:rsidR="00D57057" w:rsidRPr="003B3F09" w:rsidRDefault="00D57057" w:rsidP="00ED7960">
      <w:pPr>
        <w:jc w:val="center"/>
      </w:pPr>
    </w:p>
    <w:p w:rsidR="00D57057" w:rsidRPr="003B3F09" w:rsidRDefault="00D57057" w:rsidP="00ED7960">
      <w:pPr>
        <w:jc w:val="center"/>
      </w:pPr>
    </w:p>
    <w:p w:rsidR="00D57057" w:rsidRPr="003B3F09" w:rsidRDefault="00D57057" w:rsidP="00ED7960">
      <w:pPr>
        <w:jc w:val="center"/>
      </w:pPr>
    </w:p>
    <w:p w:rsidR="00D57057" w:rsidRPr="003B3F09" w:rsidRDefault="00D57057" w:rsidP="00ED7960">
      <w:pPr>
        <w:jc w:val="center"/>
      </w:pPr>
    </w:p>
    <w:p w:rsidR="00D57057" w:rsidRPr="003B3F09" w:rsidRDefault="00D57057" w:rsidP="00ED7960">
      <w:pPr>
        <w:jc w:val="center"/>
      </w:pPr>
    </w:p>
    <w:p w:rsidR="00D57057" w:rsidRDefault="00D57057" w:rsidP="00ED7960">
      <w:pPr>
        <w:jc w:val="center"/>
      </w:pPr>
    </w:p>
    <w:p w:rsidR="00D57057" w:rsidRDefault="00D57057" w:rsidP="00ED7960">
      <w:pPr>
        <w:jc w:val="center"/>
      </w:pPr>
    </w:p>
    <w:p w:rsidR="00D57057" w:rsidRPr="00AC1AC7" w:rsidRDefault="00D57057" w:rsidP="00ED7960">
      <w:pPr>
        <w:jc w:val="both"/>
      </w:pPr>
      <w:r>
        <w:tab/>
      </w:r>
    </w:p>
    <w:p w:rsidR="00D57057" w:rsidRPr="00AC1AC7" w:rsidRDefault="00D57057" w:rsidP="00ED7960">
      <w:pPr>
        <w:jc w:val="both"/>
      </w:pPr>
    </w:p>
    <w:p w:rsidR="00D57057" w:rsidRPr="00AC1AC7" w:rsidRDefault="00D57057" w:rsidP="00ED7960">
      <w:pPr>
        <w:jc w:val="both"/>
      </w:pPr>
    </w:p>
    <w:p w:rsidR="00D57057" w:rsidRPr="00AC1AC7" w:rsidRDefault="00D57057" w:rsidP="00ED7960">
      <w:pPr>
        <w:jc w:val="both"/>
      </w:pPr>
      <w:r>
        <w:rPr>
          <w:noProof/>
        </w:rPr>
        <w:pict>
          <v:shape id="_x0000_s1688" type="#_x0000_t202" style="position:absolute;left:0;text-align:left;margin-left:31.8pt;margin-top:5.45pt;width:423.55pt;height:18pt;z-index:251658752" filled="f" stroked="f">
            <v:textbox style="mso-next-textbox:#_x0000_s1688" inset="0,0,0,0">
              <w:txbxContent>
                <w:p w:rsidR="00D57057" w:rsidRPr="00991E93" w:rsidRDefault="00D57057" w:rsidP="00ED7960">
                  <w:pPr>
                    <w:jc w:val="center"/>
                  </w:pPr>
                  <w:r>
                    <w:t>Рис. 4.5. Графики входного напряжения и напряжения на нагрузке</w:t>
                  </w:r>
                </w:p>
              </w:txbxContent>
            </v:textbox>
            <w10:anchorlock/>
          </v:shape>
        </w:pict>
      </w:r>
    </w:p>
    <w:p w:rsidR="00D57057" w:rsidRPr="00AC1AC7" w:rsidRDefault="00D57057" w:rsidP="00ED7960">
      <w:pPr>
        <w:jc w:val="both"/>
      </w:pPr>
    </w:p>
    <w:p w:rsidR="00D57057" w:rsidRDefault="00D57057" w:rsidP="00ED7960">
      <w:pPr>
        <w:jc w:val="both"/>
      </w:pPr>
      <w:r w:rsidRPr="003740E8">
        <w:rPr>
          <w:b/>
          <w:bCs/>
        </w:rPr>
        <w:t>4.</w:t>
      </w:r>
      <w:r>
        <w:t xml:space="preserve"> Построим графики спектральных составляющих напряжения на нагрузке, используя полученное выше мгновенное значение напряжения. Эти графики показывают, что электрическая цепь, включенная между источником и нагрузкой, оказывает определенное сглаживающее действие: амплитуды спектральных составляющих уменьшаются по мере увеличения частоты. Кроме этого, заметно существенное запаздывание сигнала по отношению к напряжению источника.</w:t>
      </w:r>
    </w:p>
    <w:p w:rsidR="00D57057" w:rsidRDefault="00D57057" w:rsidP="00ED7960">
      <w:pPr>
        <w:jc w:val="both"/>
      </w:pPr>
      <w:r>
        <w:rPr>
          <w:noProof/>
        </w:rPr>
        <w:pict>
          <v:group id="_x0000_s1689" style="position:absolute;left:0;text-align:left;margin-left:39.15pt;margin-top:5.5pt;width:185pt;height:162.15pt;z-index:251660800" coordorigin="1521,6226" coordsize="4380,3243">
            <v:shape id="_x0000_s1690" type="#_x0000_t202" style="position:absolute;left:2121;top:7476;width:492;height:345" stroked="f">
              <v:textbox style="mso-next-textbox:#_x0000_s1690" inset="0,0,0,0">
                <w:txbxContent>
                  <w:p w:rsidR="00D57057" w:rsidRPr="00A52F37" w:rsidRDefault="00D57057" w:rsidP="00ED7960">
                    <w:pPr>
                      <w:rPr>
                        <w:vertAlign w:val="subscript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Н0</w:t>
                    </w:r>
                  </w:p>
                </w:txbxContent>
              </v:textbox>
            </v:shape>
            <v:shape id="_x0000_s1691" type="#_x0000_t202" style="position:absolute;left:2253;top:6226;width:469;height:360" stroked="f">
              <v:textbox style="mso-next-textbox:#_x0000_s1691" inset="0,0,0,0">
                <w:txbxContent>
                  <w:p w:rsidR="00D57057" w:rsidRPr="00A52F37" w:rsidRDefault="00D57057" w:rsidP="00ED7960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,</w:t>
                    </w:r>
                    <w:r w:rsidRPr="00A52F37">
                      <w:t>В</w:t>
                    </w:r>
                  </w:p>
                </w:txbxContent>
              </v:textbox>
            </v:shape>
            <v:shape id="_x0000_s1692" type="#_x0000_t202" style="position:absolute;left:2649;top:7772;width:852;height:345" stroked="f">
              <v:textbox style="mso-next-textbox:#_x0000_s1692" inset="0,0,0,0">
                <w:txbxContent>
                  <w:p w:rsidR="00D57057" w:rsidRPr="00291B38" w:rsidRDefault="00D57057" w:rsidP="00ED7960">
                    <w:r>
                      <w:rPr>
                        <w:i/>
                        <w:iCs/>
                        <w:lang w:val="en-US"/>
                      </w:rPr>
                      <w:t>U</w:t>
                    </w:r>
                    <w:r w:rsidRPr="00291B38">
                      <w:rPr>
                        <w:i/>
                        <w:iCs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93" type="#_x0000_t202" style="position:absolute;left:3356;top:8473;width:685;height:345" stroked="f">
              <v:textbox style="mso-next-textbox:#_x0000_s1693" inset="0,0,0,0">
                <w:txbxContent>
                  <w:p w:rsidR="00D57057" w:rsidRPr="00A52F37" w:rsidRDefault="00D57057" w:rsidP="00ED7960">
                    <w:r>
                      <w:rPr>
                        <w:i/>
                        <w:iCs/>
                        <w:lang w:val="en-US"/>
                      </w:rPr>
                      <w:t>U</w:t>
                    </w:r>
                    <w:r w:rsidRPr="00291B38">
                      <w:rPr>
                        <w:i/>
                        <w:iCs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  <w:p w:rsidR="00D57057" w:rsidRDefault="00D57057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94" type="#_x0000_t202" style="position:absolute;left:4751;top:8571;width:910;height:345" stroked="f">
              <v:textbox style="mso-next-textbox:#_x0000_s1694" inset="0,0,0,0">
                <w:txbxContent>
                  <w:p w:rsidR="00D57057" w:rsidRPr="00A52F37" w:rsidRDefault="00D57057" w:rsidP="00ED7960">
                    <w:r>
                      <w:rPr>
                        <w:i/>
                        <w:iCs/>
                        <w:lang w:val="en-US"/>
                      </w:rPr>
                      <w:t>U</w:t>
                    </w:r>
                    <w:r w:rsidRPr="00291B38">
                      <w:rPr>
                        <w:i/>
                        <w:iCs/>
                        <w:lang w:val="en-US"/>
                      </w:rPr>
                      <w:t>m</w:t>
                    </w:r>
                    <w:r w:rsidRPr="00A52F37">
                      <w:rPr>
                        <w:sz w:val="26"/>
                        <w:szCs w:val="26"/>
                      </w:rPr>
                      <w:t>н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  <w:p w:rsidR="00D57057" w:rsidRPr="00D417A3" w:rsidRDefault="00D57057" w:rsidP="00ED7960"/>
                </w:txbxContent>
              </v:textbox>
            </v:shape>
            <v:shape id="_x0000_s1695" type="#_x0000_t202" style="position:absolute;left:1716;top:9079;width:4185;height:390" stroked="f">
              <v:textbox style="mso-next-textbox:#_x0000_s1695" inset="0,0,0,0">
                <w:txbxContent>
                  <w:p w:rsidR="00D57057" w:rsidRPr="00AD335D" w:rsidRDefault="00D57057" w:rsidP="00ED7960">
                    <w:pPr>
                      <w:rPr>
                        <w:lang w:val="en-US"/>
                      </w:rPr>
                    </w:pPr>
                    <w:r w:rsidRPr="00AD335D">
                      <w:rPr>
                        <w:lang w:val="en-US"/>
                      </w:rPr>
                      <w:t xml:space="preserve"> </w:t>
                    </w:r>
                    <w:r>
                      <w:t xml:space="preserve"> </w:t>
                    </w:r>
                    <w:r w:rsidRPr="00AD335D">
                      <w:rPr>
                        <w:lang w:val="en-US"/>
                      </w:rPr>
                      <w:t xml:space="preserve"> 0       </w:t>
                    </w:r>
                    <w:r>
                      <w:t xml:space="preserve">  100</w:t>
                    </w:r>
                    <w:r w:rsidRPr="00AD335D">
                      <w:rPr>
                        <w:lang w:val="en-US"/>
                      </w:rPr>
                      <w:t xml:space="preserve">     2</w:t>
                    </w:r>
                    <w:r>
                      <w:t>00</w:t>
                    </w:r>
                    <w:r w:rsidRPr="00AD335D">
                      <w:rPr>
                        <w:lang w:val="en-US"/>
                      </w:rPr>
                      <w:t xml:space="preserve">    </w:t>
                    </w:r>
                    <w:r>
                      <w:t xml:space="preserve"> </w:t>
                    </w:r>
                    <w:r w:rsidRPr="00AD335D">
                      <w:rPr>
                        <w:lang w:val="en-US"/>
                      </w:rPr>
                      <w:t xml:space="preserve"> 3</w:t>
                    </w:r>
                    <w:r>
                      <w:t>00</w:t>
                    </w:r>
                    <w:r w:rsidRPr="00AD335D">
                      <w:rPr>
                        <w:lang w:val="en-US"/>
                      </w:rPr>
                      <w:t xml:space="preserve">  </w:t>
                    </w:r>
                    <w:r>
                      <w:t xml:space="preserve">   </w:t>
                    </w:r>
                    <w:r w:rsidRPr="00AD335D">
                      <w:rPr>
                        <w:lang w:val="en-US"/>
                      </w:rPr>
                      <w:t xml:space="preserve"> 4</w:t>
                    </w:r>
                    <w:r>
                      <w:t>00</w:t>
                    </w:r>
                    <w:r w:rsidRPr="00AD335D">
                      <w:rPr>
                        <w:lang w:val="en-US"/>
                      </w:rPr>
                      <w:t xml:space="preserve">    </w:t>
                    </w:r>
                    <w:r>
                      <w:t xml:space="preserve">  </w:t>
                    </w:r>
                    <w:r w:rsidRPr="00AD335D">
                      <w:rPr>
                        <w:lang w:val="en-US"/>
                      </w:rPr>
                      <w:sym w:font="Symbol" w:char="F077"/>
                    </w:r>
                    <w:r w:rsidRPr="00AD335D"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696" type="#_x0000_t202" style="position:absolute;left:1521;top:6485;width:313;height:2475" stroked="f">
              <v:textbox style="mso-next-textbox:#_x0000_s1696" inset="0,0,0,0">
                <w:txbxContent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50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40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30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  <w:p w:rsidR="00D57057" w:rsidRDefault="00D57057" w:rsidP="00ED7960">
                    <w:pPr>
                      <w:spacing w:line="36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  <w:p w:rsidR="00D57057" w:rsidRDefault="00D57057" w:rsidP="00ED796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697" style="position:absolute;left:1827;top:6268;width:3900;height:3105" coordorigin="3165,2348" coordsize="4530,2400">
              <v:line id="_x0000_s1698" style="position:absolute;flip:y" from="3450,2348" to="3450,4748">
                <v:stroke endarrow="open"/>
              </v:line>
              <v:line id="_x0000_s1699" style="position:absolute" from="3165,4523" to="7695,4523">
                <v:stroke endarrow="open"/>
              </v:line>
            </v:group>
            <v:line id="_x0000_s1700" style="position:absolute;flip:y" from="1960,8710" to="2083,8710"/>
            <v:line id="_x0000_s1701" style="position:absolute;flip:y" from="1941,8280" to="2065,8280"/>
            <v:line id="_x0000_s1702" style="position:absolute;flip:y" from="1951,7450" to="2074,7450"/>
            <v:line id="_x0000_s1703" style="position:absolute;flip:y" from="1951,7870" to="2074,7870"/>
            <v:line id="_x0000_s1704" style="position:absolute;flip:y" from="1941,7060" to="2065,7060"/>
            <v:line id="_x0000_s1705" style="position:absolute" from="2068,7772" to="2068,9095" strokeweight="2.25pt"/>
            <v:line id="_x0000_s1706" style="position:absolute" from="2693,8044" to="2693,9095" strokeweight="2.25pt"/>
            <v:line id="_x0000_s1707" style="position:absolute" from="4100,9042" to="4100,9081"/>
            <v:line id="_x0000_s1708" style="position:absolute;flip:y" from="4826,9029" to="4826,9076" strokeweight="2.25pt"/>
            <v:line id="_x0000_s1709" style="position:absolute;flip:y" from="3377,8780" to="3377,9088" strokeweight="2.25pt"/>
            <v:line id="_x0000_s1710" style="position:absolute;rotation:90" from="3379,8762" to="3379,8846" strokeweight="2.25pt"/>
            <v:line id="_x0000_s1711" style="position:absolute;rotation:90" from="4827,8982" to="4827,9066" strokeweight="2.25pt"/>
            <v:line id="_x0000_s1712" style="position:absolute;rotation:90" from="2691,8026" to="2691,8110" strokeweight="2.25pt"/>
            <v:line id="_x0000_s1713" style="position:absolute;rotation:90" from="2063,7738" to="2063,7822" strokeweight="2.25pt"/>
            <v:shape id="_x0000_s1714" type="#_x0000_t202" style="position:absolute;left:1551;top:6229;width:469;height:360" stroked="f">
              <v:textbox style="mso-next-textbox:#_x0000_s1714" inset="0,0,0,0">
                <w:txbxContent>
                  <w:p w:rsidR="00D57057" w:rsidRPr="00291B38" w:rsidRDefault="00D57057" w:rsidP="00ED7960">
                    <w:pPr>
                      <w:rPr>
                        <w:i/>
                        <w:iCs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iCs/>
                      </w:rPr>
                      <w:t>U</w:t>
                    </w:r>
                    <w:r w:rsidRPr="00291B38">
                      <w:rPr>
                        <w:i/>
                        <w:iCs/>
                        <w:lang w:val="en-US"/>
                      </w:rPr>
                      <w:t>m</w:t>
                    </w:r>
                    <w:r w:rsidRPr="00291B38">
                      <w:rPr>
                        <w:i/>
                        <w:iCs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group id="_x0000_s1715" style="position:absolute;left:0;text-align:left;margin-left:258.1pt;margin-top:.4pt;width:188.05pt;height:163.15pt;z-index:251661824" coordorigin="5889,6124" coordsize="4452,3263">
            <v:shape id="_x0000_s1716" type="#_x0000_t202" style="position:absolute;left:6085;top:6124;width:489;height:360" stroked="f">
              <v:textbox style="mso-next-textbox:#_x0000_s1716" inset="0,0,0,0">
                <w:txbxContent>
                  <w:p w:rsidR="00D57057" w:rsidRDefault="00D57057" w:rsidP="00ED7960">
                    <w:pPr>
                      <w:rPr>
                        <w:vertAlign w:val="subscript"/>
                        <w:lang w:val="en-US"/>
                      </w:rPr>
                    </w:pPr>
                    <w:r>
                      <w:sym w:font="Symbol" w:char="F079"/>
                    </w:r>
                    <w:r w:rsidRPr="00D06976">
                      <w:rPr>
                        <w:i/>
                        <w:iCs/>
                        <w:vertAlign w:val="subscript"/>
                        <w:lang w:val="en-US"/>
                      </w:rPr>
                      <w:t>ek</w:t>
                    </w:r>
                  </w:p>
                </w:txbxContent>
              </v:textbox>
            </v:shape>
            <v:line id="_x0000_s1717" style="position:absolute;flip:y" from="6592,6282" to="6592,9387">
              <v:stroke endarrow="open"/>
            </v:line>
            <v:line id="_x0000_s1718" style="position:absolute" from="6349,6784" to="9929,6784">
              <v:stroke endarrow="open"/>
            </v:line>
            <v:line id="_x0000_s1719" style="position:absolute;flip:y" from="6471,6784" to="6594,6784"/>
            <v:line id="_x0000_s1720" style="position:absolute" from="7893,6775" to="7893,8284" strokeweight="2.25pt"/>
            <v:line id="_x0000_s1721" style="position:absolute" from="9363,6775" to="9363,9004" strokeweight="2.25pt"/>
            <v:shape id="_x0000_s1722" type="#_x0000_t202" style="position:absolute;left:7769;top:8308;width:412;height:360" stroked="f">
              <v:textbox style="mso-next-textbox:#_x0000_s1722" inset="0,0,0,0">
                <w:txbxContent>
                  <w:p w:rsidR="00D57057" w:rsidRPr="00732FA3" w:rsidRDefault="00D57057" w:rsidP="00ED7960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iCs/>
                        <w:vertAlign w:val="subscript"/>
                        <w:lang w:val="en-US"/>
                      </w:rPr>
                      <w:t>e</w:t>
                    </w:r>
                    <w:r w:rsidRPr="00732FA3">
                      <w:rPr>
                        <w:position w:val="-4"/>
                        <w:vertAlign w:val="subscript"/>
                      </w:rPr>
                      <w:t>2</w:t>
                    </w:r>
                  </w:p>
                  <w:p w:rsidR="00D57057" w:rsidRPr="00D06976" w:rsidRDefault="00D57057" w:rsidP="00ED7960"/>
                </w:txbxContent>
              </v:textbox>
            </v:shape>
            <v:shape id="_x0000_s1723" type="#_x0000_t202" style="position:absolute;left:9209;top:9020;width:412;height:360" stroked="f">
              <v:textbox style="mso-next-textbox:#_x0000_s1723" inset="0,0,0,0">
                <w:txbxContent>
                  <w:p w:rsidR="00D57057" w:rsidRPr="00732FA3" w:rsidRDefault="00D57057" w:rsidP="00ED7960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iCs/>
                        <w:vertAlign w:val="subscript"/>
                        <w:lang w:val="en-US"/>
                      </w:rPr>
                      <w:t>e</w:t>
                    </w:r>
                    <w:r>
                      <w:rPr>
                        <w:position w:val="-4"/>
                        <w:vertAlign w:val="subscript"/>
                      </w:rPr>
                      <w:t>4</w:t>
                    </w:r>
                  </w:p>
                  <w:p w:rsidR="00D57057" w:rsidRPr="00D06976" w:rsidRDefault="00D57057" w:rsidP="00ED7960"/>
                </w:txbxContent>
              </v:textbox>
            </v:shape>
            <v:line id="_x0000_s1724" style="position:absolute;rotation:90" from="7895,8242" to="7895,8326" strokeweight="2.25pt"/>
            <v:line id="_x0000_s1725" style="position:absolute;flip:y" from="6469,8684" to="6592,8684"/>
            <v:line id="_x0000_s1726" style="position:absolute;rotation:90" from="9367,8954" to="9367,9038" strokeweight="2.25pt"/>
            <v:line id="_x0000_s1727" style="position:absolute" from="7197,6784" to="7197,6823"/>
            <v:line id="_x0000_s1728" style="position:absolute" from="8609,6784" to="8609,6823"/>
            <v:shape id="_x0000_s1729" type="#_x0000_t202" style="position:absolute;left:5889;top:6468;width:4185;height:390" filled="f" stroked="f">
              <v:textbox style="mso-next-textbox:#_x0000_s1729" inset="0,0,0,0">
                <w:txbxContent>
                  <w:p w:rsidR="00D57057" w:rsidRDefault="00D57057" w:rsidP="00ED796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</w:t>
                    </w:r>
                    <w:r>
                      <w:t xml:space="preserve"> </w:t>
                    </w:r>
                    <w:r>
                      <w:rPr>
                        <w:lang w:val="en-US"/>
                      </w:rPr>
                      <w:t xml:space="preserve">            </w:t>
                    </w:r>
                    <w:r w:rsidRPr="00AD335D">
                      <w:t>100</w:t>
                    </w:r>
                    <w:r w:rsidRPr="00AD335D">
                      <w:rPr>
                        <w:lang w:val="en-US"/>
                      </w:rPr>
                      <w:t xml:space="preserve">      </w:t>
                    </w:r>
                    <w:r w:rsidRPr="00AD335D">
                      <w:t>200</w:t>
                    </w:r>
                    <w:r w:rsidRPr="00AD335D">
                      <w:rPr>
                        <w:lang w:val="en-US"/>
                      </w:rPr>
                      <w:t xml:space="preserve">    </w:t>
                    </w:r>
                    <w:r>
                      <w:t xml:space="preserve"> </w:t>
                    </w:r>
                    <w:r w:rsidRPr="00AD335D">
                      <w:t>300</w:t>
                    </w:r>
                    <w:r w:rsidRPr="00AD335D">
                      <w:rPr>
                        <w:lang w:val="en-US"/>
                      </w:rPr>
                      <w:t xml:space="preserve">     </w:t>
                    </w:r>
                    <w:r>
                      <w:t xml:space="preserve">  </w:t>
                    </w:r>
                    <w:r w:rsidRPr="00AD335D">
                      <w:rPr>
                        <w:lang w:val="en-US"/>
                      </w:rPr>
                      <w:t>4</w:t>
                    </w:r>
                    <w:r w:rsidRPr="00AD335D">
                      <w:t>00</w:t>
                    </w:r>
                    <w:r>
                      <w:rPr>
                        <w:lang w:val="en-US"/>
                      </w:rPr>
                      <w:t xml:space="preserve">        </w:t>
                    </w:r>
                    <w:r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730" type="#_x0000_t202" style="position:absolute;left:9441;top:6844;width:900;height:390" filled="f" stroked="f">
              <v:textbox style="mso-next-textbox:#_x0000_s1730" inset="0,0,0,0">
                <w:txbxContent>
                  <w:p w:rsidR="00D57057" w:rsidRDefault="00D57057" w:rsidP="00ED7960">
                    <w:pPr>
                      <w:rPr>
                        <w:lang w:val="en-US"/>
                      </w:rPr>
                    </w:pPr>
                    <w:r w:rsidRPr="00AD335D">
                      <w:rPr>
                        <w:lang w:val="en-US"/>
                      </w:rPr>
                      <w:sym w:font="Symbol" w:char="F077"/>
                    </w:r>
                    <w:r>
                      <w:rPr>
                        <w:lang w:val="en-US"/>
                      </w:rPr>
                      <w:t>,</w:t>
                    </w:r>
                    <w:r w:rsidRPr="00AD335D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AD335D">
                      <w:rPr>
                        <w:sz w:val="20"/>
                        <w:szCs w:val="20"/>
                      </w:rPr>
                      <w:t>рад</w:t>
                    </w:r>
                    <w:r w:rsidRPr="00AD335D">
                      <w:rPr>
                        <w:sz w:val="20"/>
                        <w:szCs w:val="20"/>
                        <w:lang w:val="en-US"/>
                      </w:rPr>
                      <w:t>/</w:t>
                    </w:r>
                    <w:r w:rsidRPr="00AD335D"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lang w:val="en-US"/>
                      </w:rPr>
                      <w:t xml:space="preserve">        </w:t>
                    </w:r>
                  </w:p>
                </w:txbxContent>
              </v:textbox>
            </v:shape>
            <v:shape id="_x0000_s1731" type="#_x0000_t202" style="position:absolute;left:6201;top:6844;width:233;height:390" filled="f" stroked="f">
              <v:textbox style="mso-next-textbox:#_x0000_s1731" inset="0,0,0,0">
                <w:txbxContent>
                  <w:p w:rsidR="00D57057" w:rsidRPr="00AD335D" w:rsidRDefault="00D57057" w:rsidP="00ED796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line id="_x0000_s1732" style="position:absolute" from="7193,6788" to="7193,7384" strokeweight="2.25pt"/>
            <v:shape id="_x0000_s1733" type="#_x0000_t202" style="position:absolute;left:7069;top:7385;width:392;height:360" filled="f" stroked="f">
              <v:textbox style="mso-next-textbox:#_x0000_s1733" inset="0,0,0,0">
                <w:txbxContent>
                  <w:p w:rsidR="00D57057" w:rsidRPr="00732FA3" w:rsidRDefault="00D57057" w:rsidP="00ED7960">
                    <w:pPr>
                      <w:rPr>
                        <w:vertAlign w:val="subscript"/>
                      </w:rPr>
                    </w:pPr>
                    <w:r>
                      <w:sym w:font="Symbol" w:char="F079"/>
                    </w:r>
                    <w:r w:rsidRPr="00732FA3">
                      <w:rPr>
                        <w:i/>
                        <w:iCs/>
                        <w:vertAlign w:val="subscript"/>
                        <w:lang w:val="en-US"/>
                      </w:rPr>
                      <w:t>e</w:t>
                    </w:r>
                    <w:r>
                      <w:rPr>
                        <w:position w:val="-4"/>
                        <w:vertAlign w:val="subscript"/>
                      </w:rPr>
                      <w:t>1</w:t>
                    </w:r>
                  </w:p>
                  <w:p w:rsidR="00D57057" w:rsidRPr="00D06976" w:rsidRDefault="00D57057" w:rsidP="00ED7960"/>
                </w:txbxContent>
              </v:textbox>
            </v:shape>
            <v:line id="_x0000_s1734" style="position:absolute;rotation:90" from="7195,7319" to="7195,7403" strokeweight="2.25pt"/>
            <v:line id="_x0000_s1735" style="position:absolute;flip:y" from="6469,7740" to="6593,7740"/>
            <w10:anchorlock/>
          </v:group>
        </w:pict>
      </w:r>
    </w:p>
    <w:p w:rsidR="00D57057" w:rsidRPr="00732FA3" w:rsidRDefault="00D57057" w:rsidP="00ED7960">
      <w:pPr>
        <w:jc w:val="center"/>
      </w:pPr>
      <w:r>
        <w:rPr>
          <w:noProof/>
        </w:rPr>
        <w:pict>
          <v:shape id="_x0000_s1736" type="#_x0000_t202" style="position:absolute;left:0;text-align:left;margin-left:230.15pt;margin-top:9.65pt;width:41.65pt;height:134.15pt;z-index:251659776" stroked="f">
            <v:textbox style="mso-next-textbox:#_x0000_s1736" inset="0,0,0,0">
              <w:txbxContent>
                <w:p w:rsidR="00D57057" w:rsidRDefault="00D57057" w:rsidP="00ED7960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</w:p>
                <w:p w:rsidR="00D57057" w:rsidRPr="004A69EC" w:rsidRDefault="00D57057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D57057" w:rsidRPr="004A69EC" w:rsidRDefault="00D57057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D57057" w:rsidRPr="00AD335D" w:rsidRDefault="00D57057" w:rsidP="00ED7960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t>–10</w:t>
                  </w:r>
                  <w:r w:rsidRPr="00AD335D">
                    <w:rPr>
                      <w:lang w:val="en-US"/>
                    </w:rPr>
                    <w:t>0</w:t>
                  </w:r>
                  <w:r w:rsidRPr="00AD335D">
                    <w:rPr>
                      <w:position w:val="6"/>
                      <w:vertAlign w:val="superscript"/>
                      <w:lang w:val="en-US"/>
                    </w:rPr>
                    <w:t>o</w:t>
                  </w:r>
                </w:p>
                <w:p w:rsidR="00D57057" w:rsidRDefault="00D57057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D57057" w:rsidRPr="00AD335D" w:rsidRDefault="00D57057" w:rsidP="00ED7960">
                  <w:pPr>
                    <w:spacing w:line="360" w:lineRule="auto"/>
                    <w:rPr>
                      <w:sz w:val="4"/>
                      <w:szCs w:val="4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sz w:val="4"/>
                      <w:szCs w:val="4"/>
                      <w:lang w:val="en-US"/>
                    </w:rPr>
                  </w:pPr>
                </w:p>
                <w:p w:rsidR="00D57057" w:rsidRPr="00AD335D" w:rsidRDefault="00D57057" w:rsidP="00ED7960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>
                    <w:t>–20</w:t>
                  </w:r>
                  <w:r w:rsidRPr="00AD335D">
                    <w:rPr>
                      <w:lang w:val="en-US"/>
                    </w:rPr>
                    <w:t>0</w:t>
                  </w:r>
                  <w:r w:rsidRPr="00AD335D">
                    <w:rPr>
                      <w:position w:val="6"/>
                      <w:vertAlign w:val="superscript"/>
                      <w:lang w:val="en-US"/>
                    </w:rPr>
                    <w:t>o</w:t>
                  </w:r>
                </w:p>
                <w:p w:rsidR="00D57057" w:rsidRDefault="00D57057" w:rsidP="00ED7960">
                  <w:pPr>
                    <w:spacing w:line="360" w:lineRule="auto"/>
                    <w:rPr>
                      <w:lang w:val="en-US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lang w:val="en-US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lang w:val="en-US"/>
                    </w:rPr>
                  </w:pPr>
                </w:p>
                <w:p w:rsidR="00D57057" w:rsidRDefault="00D57057" w:rsidP="00ED7960">
                  <w:pPr>
                    <w:spacing w:line="360" w:lineRule="auto"/>
                    <w:rPr>
                      <w:lang w:val="en-US"/>
                    </w:rPr>
                  </w:pPr>
                </w:p>
                <w:p w:rsidR="00D57057" w:rsidRDefault="00D57057" w:rsidP="00ED7960">
                  <w:pPr>
                    <w:rPr>
                      <w:lang w:val="en-US"/>
                    </w:rPr>
                  </w:pPr>
                </w:p>
                <w:p w:rsidR="00D57057" w:rsidRDefault="00D57057" w:rsidP="00ED7960">
                  <w:pPr>
                    <w:rPr>
                      <w:lang w:val="en-US"/>
                    </w:rPr>
                  </w:pPr>
                </w:p>
                <w:p w:rsidR="00D57057" w:rsidRDefault="00D57057" w:rsidP="00ED7960">
                  <w:pPr>
                    <w:rPr>
                      <w:lang w:val="en-US"/>
                    </w:rPr>
                  </w:pPr>
                </w:p>
                <w:p w:rsidR="00D57057" w:rsidRDefault="00D57057" w:rsidP="00ED7960">
                  <w:pPr>
                    <w:rPr>
                      <w:lang w:val="en-US"/>
                    </w:rPr>
                  </w:pPr>
                </w:p>
                <w:p w:rsidR="00D57057" w:rsidRDefault="00D57057" w:rsidP="00ED7960">
                  <w:pPr>
                    <w:rPr>
                      <w:lang w:val="en-US"/>
                    </w:rPr>
                  </w:pPr>
                </w:p>
              </w:txbxContent>
            </v:textbox>
            <w10:anchorlock/>
          </v:shape>
        </w:pict>
      </w:r>
    </w:p>
    <w:p w:rsidR="00D57057" w:rsidRPr="00991E93" w:rsidRDefault="00D57057" w:rsidP="00ED7960">
      <w:pPr>
        <w:jc w:val="center"/>
      </w:pPr>
    </w:p>
    <w:p w:rsidR="00D57057" w:rsidRPr="00991E93" w:rsidRDefault="00D57057" w:rsidP="00ED7960">
      <w:pPr>
        <w:jc w:val="center"/>
      </w:pPr>
    </w:p>
    <w:p w:rsidR="00D57057" w:rsidRPr="00991E93" w:rsidRDefault="00D57057" w:rsidP="00ED7960">
      <w:pPr>
        <w:jc w:val="center"/>
      </w:pPr>
    </w:p>
    <w:p w:rsidR="00D57057" w:rsidRPr="00991E93" w:rsidRDefault="00D57057" w:rsidP="00ED7960">
      <w:pPr>
        <w:jc w:val="center"/>
      </w:pPr>
    </w:p>
    <w:p w:rsidR="00D57057" w:rsidRPr="00991E93" w:rsidRDefault="00D57057" w:rsidP="00ED7960">
      <w:pPr>
        <w:jc w:val="center"/>
      </w:pPr>
    </w:p>
    <w:p w:rsidR="00D57057" w:rsidRPr="00991E93" w:rsidRDefault="00D57057" w:rsidP="00ED7960">
      <w:pPr>
        <w:jc w:val="center"/>
      </w:pPr>
    </w:p>
    <w:p w:rsidR="00D57057" w:rsidRPr="00991E93" w:rsidRDefault="00D57057" w:rsidP="00ED7960">
      <w:pPr>
        <w:jc w:val="center"/>
      </w:pPr>
    </w:p>
    <w:p w:rsidR="00D57057" w:rsidRPr="00991E93" w:rsidRDefault="00D57057" w:rsidP="00ED7960">
      <w:pPr>
        <w:jc w:val="center"/>
      </w:pPr>
    </w:p>
    <w:p w:rsidR="00D57057" w:rsidRPr="00991E93" w:rsidRDefault="00D57057" w:rsidP="00ED7960">
      <w:pPr>
        <w:jc w:val="center"/>
      </w:pPr>
    </w:p>
    <w:p w:rsidR="00D57057" w:rsidRDefault="00D57057" w:rsidP="00ED7960">
      <w:pPr>
        <w:jc w:val="both"/>
      </w:pPr>
      <w:r w:rsidRPr="00120977">
        <w:tab/>
      </w:r>
    </w:p>
    <w:p w:rsidR="00D57057" w:rsidRPr="00AC1AC7" w:rsidRDefault="00D57057" w:rsidP="00ED7960">
      <w:pPr>
        <w:spacing w:before="120"/>
        <w:ind w:firstLine="567"/>
        <w:jc w:val="both"/>
        <w:rPr>
          <w:b/>
          <w:bCs/>
        </w:rPr>
      </w:pPr>
    </w:p>
    <w:p w:rsidR="00D57057" w:rsidRPr="00AC1AC7" w:rsidRDefault="00D57057" w:rsidP="00ED7960">
      <w:pPr>
        <w:spacing w:before="120"/>
        <w:ind w:firstLine="567"/>
        <w:jc w:val="both"/>
        <w:rPr>
          <w:b/>
          <w:bCs/>
        </w:rPr>
      </w:pPr>
      <w:r>
        <w:rPr>
          <w:noProof/>
        </w:rPr>
        <w:pict>
          <v:shape id="_x0000_s1737" type="#_x0000_t202" style="position:absolute;left:0;text-align:left;margin-left:9.65pt;margin-top:12.85pt;width:451.75pt;height:24.4pt;z-index:251662848" filled="f" stroked="f">
            <v:textbox style="mso-next-textbox:#_x0000_s1737" inset="0,0,0,0">
              <w:txbxContent>
                <w:p w:rsidR="00D57057" w:rsidRPr="00CD52E5" w:rsidRDefault="00D57057" w:rsidP="00ED7960">
                  <w:pPr>
                    <w:jc w:val="center"/>
                  </w:pPr>
                  <w:r>
                    <w:t xml:space="preserve">Рис. 4.6. </w:t>
                  </w:r>
                  <w:r w:rsidRPr="00A3499D">
                    <w:t>Амплитудный (</w:t>
                  </w:r>
                  <w:r w:rsidRPr="00A3499D">
                    <w:rPr>
                      <w:i/>
                      <w:iCs/>
                    </w:rPr>
                    <w:t>а</w:t>
                  </w:r>
                  <w:r w:rsidRPr="00A3499D">
                    <w:t>) и фазовый (</w:t>
                  </w:r>
                  <w:r w:rsidRPr="00A3499D">
                    <w:rPr>
                      <w:i/>
                      <w:iCs/>
                    </w:rPr>
                    <w:t>б</w:t>
                  </w:r>
                  <w:r w:rsidRPr="00A3499D">
                    <w:t xml:space="preserve">) </w:t>
                  </w:r>
                  <w:r w:rsidRPr="00CD52E5">
                    <w:t>спектры напряжения на нагрузке</w:t>
                  </w:r>
                </w:p>
              </w:txbxContent>
            </v:textbox>
            <w10:anchorlock/>
          </v:shape>
        </w:pict>
      </w:r>
    </w:p>
    <w:p w:rsidR="00D57057" w:rsidRPr="00AC1AC7" w:rsidRDefault="00D57057" w:rsidP="00ED7960">
      <w:pPr>
        <w:spacing w:before="120"/>
        <w:ind w:firstLine="567"/>
        <w:jc w:val="both"/>
        <w:rPr>
          <w:b/>
          <w:bCs/>
        </w:rPr>
      </w:pPr>
    </w:p>
    <w:p w:rsidR="00D57057" w:rsidRPr="00AC1AC7" w:rsidRDefault="00D57057" w:rsidP="00ED7960">
      <w:pPr>
        <w:spacing w:before="120"/>
        <w:ind w:firstLine="567"/>
        <w:jc w:val="both"/>
        <w:rPr>
          <w:b/>
          <w:bCs/>
        </w:rPr>
      </w:pPr>
    </w:p>
    <w:p w:rsidR="00D57057" w:rsidRPr="003B3F09" w:rsidRDefault="00D57057" w:rsidP="00ED7960">
      <w:pPr>
        <w:spacing w:before="120"/>
        <w:ind w:firstLine="567"/>
        <w:jc w:val="both"/>
      </w:pPr>
      <w:r w:rsidRPr="003740E8">
        <w:rPr>
          <w:b/>
          <w:bCs/>
        </w:rPr>
        <w:t>5.</w:t>
      </w:r>
      <w:r w:rsidRPr="003B3F09">
        <w:t xml:space="preserve"> Определим </w:t>
      </w:r>
      <w:r>
        <w:t xml:space="preserve">действующее значение напряжения на нагрузке и среднюю мощность, рассеиваемую в ней. Действующее напряжение на нагрузке можно рассчитать по формуле: </w:t>
      </w:r>
    </w:p>
    <w:p w:rsidR="00D57057" w:rsidRPr="00991E93" w:rsidRDefault="00D57057" w:rsidP="00ED7960">
      <w:pPr>
        <w:jc w:val="center"/>
      </w:pPr>
      <w:r w:rsidRPr="003B3F09">
        <w:rPr>
          <w:position w:val="-14"/>
        </w:rPr>
        <w:pict>
          <v:shape id="_x0000_i1173" type="#_x0000_t75" style="width:438pt;height:24.75pt">
            <v:imagedata r:id="rId131" o:title=""/>
          </v:shape>
        </w:pict>
      </w:r>
    </w:p>
    <w:p w:rsidR="00D57057" w:rsidRDefault="00D57057" w:rsidP="00ED7960">
      <w:pPr>
        <w:jc w:val="both"/>
      </w:pPr>
      <w:r>
        <w:t xml:space="preserve">где </w:t>
      </w:r>
      <w:r w:rsidRPr="003B3F09">
        <w:rPr>
          <w:position w:val="-12"/>
        </w:rPr>
        <w:pict>
          <v:shape id="_x0000_i1174" type="#_x0000_t75" style="width:24pt;height:19.5pt">
            <v:imagedata r:id="rId132" o:title=""/>
          </v:shape>
        </w:pict>
      </w:r>
      <w:r>
        <w:t>=31,80 В – постоянная составляющая напряжения на нагрузке;</w:t>
      </w:r>
    </w:p>
    <w:p w:rsidR="00D57057" w:rsidRDefault="00D57057" w:rsidP="00ED7960">
      <w:pPr>
        <w:jc w:val="both"/>
      </w:pPr>
      <w:r>
        <w:t xml:space="preserve">       </w:t>
      </w:r>
      <w:r w:rsidRPr="003B3F09">
        <w:rPr>
          <w:position w:val="-12"/>
        </w:rPr>
        <w:pict>
          <v:shape id="_x0000_i1175" type="#_x0000_t75" style="width:134.25pt;height:21.75pt">
            <v:imagedata r:id="rId133" o:title=""/>
          </v:shape>
        </w:pict>
      </w:r>
      <w:r>
        <w:t xml:space="preserve"> В – действующее значение напряжения первой гармоники;</w:t>
      </w:r>
    </w:p>
    <w:p w:rsidR="00D57057" w:rsidRDefault="00D57057" w:rsidP="00ED7960">
      <w:pPr>
        <w:jc w:val="both"/>
      </w:pPr>
      <w:r>
        <w:t xml:space="preserve">       </w:t>
      </w:r>
      <w:r w:rsidRPr="003B3F09">
        <w:rPr>
          <w:position w:val="-12"/>
        </w:rPr>
        <w:pict>
          <v:shape id="_x0000_i1176" type="#_x0000_t75" style="width:129.75pt;height:21.75pt">
            <v:imagedata r:id="rId134" o:title=""/>
          </v:shape>
        </w:pict>
      </w:r>
      <w:r>
        <w:t xml:space="preserve"> В – действующее значение напряжения второй гармоники;</w:t>
      </w:r>
    </w:p>
    <w:p w:rsidR="00D57057" w:rsidRDefault="00D57057" w:rsidP="00ED7960">
      <w:pPr>
        <w:jc w:val="both"/>
      </w:pPr>
      <w:r>
        <w:t xml:space="preserve">       </w:t>
      </w:r>
      <w:r w:rsidRPr="003B3F09">
        <w:rPr>
          <w:position w:val="-12"/>
        </w:rPr>
        <w:pict>
          <v:shape id="_x0000_i1177" type="#_x0000_t75" style="width:129pt;height:21.75pt">
            <v:imagedata r:id="rId135" o:title=""/>
          </v:shape>
        </w:pict>
      </w:r>
      <w:r>
        <w:t xml:space="preserve"> В – действующее значение напряжения четвертой гармоники.</w:t>
      </w:r>
    </w:p>
    <w:p w:rsidR="00D57057" w:rsidRDefault="00D57057" w:rsidP="00ED7960">
      <w:pPr>
        <w:jc w:val="both"/>
      </w:pPr>
      <w:r>
        <w:tab/>
        <w:t>Средняя мощность несинусоидального тока определяется по формуле:</w:t>
      </w:r>
    </w:p>
    <w:p w:rsidR="00D57057" w:rsidRPr="00991E93" w:rsidRDefault="00D57057" w:rsidP="00ED7960">
      <w:pPr>
        <w:jc w:val="center"/>
      </w:pPr>
      <w:r w:rsidRPr="004531B4">
        <w:rPr>
          <w:position w:val="-12"/>
        </w:rPr>
        <w:pict>
          <v:shape id="_x0000_i1178" type="#_x0000_t75" style="width:372pt;height:21pt">
            <v:imagedata r:id="rId136" o:title=""/>
          </v:shape>
        </w:pict>
      </w:r>
    </w:p>
    <w:p w:rsidR="00D57057" w:rsidRDefault="00D57057" w:rsidP="00ED7960">
      <w:pPr>
        <w:jc w:val="both"/>
      </w:pPr>
      <w:r>
        <w:t xml:space="preserve">где </w:t>
      </w:r>
      <w:r w:rsidRPr="003B3F09">
        <w:rPr>
          <w:position w:val="-12"/>
        </w:rPr>
        <w:pict>
          <v:shape id="_x0000_i1179" type="#_x0000_t75" style="width:160.5pt;height:21pt">
            <v:imagedata r:id="rId137" o:title=""/>
          </v:shape>
        </w:pict>
      </w:r>
      <w:r>
        <w:t xml:space="preserve"> Вт – мощность постоянной составляющей тока;</w:t>
      </w:r>
    </w:p>
    <w:p w:rsidR="00D57057" w:rsidRDefault="00D57057" w:rsidP="00ED7960">
      <w:pPr>
        <w:jc w:val="both"/>
      </w:pPr>
      <w:r>
        <w:t xml:space="preserve">       </w:t>
      </w:r>
      <w:r w:rsidRPr="003B3F09">
        <w:rPr>
          <w:position w:val="-12"/>
        </w:rPr>
        <w:pict>
          <v:shape id="_x0000_i1180" type="#_x0000_t75" style="width:110.25pt;height:21pt">
            <v:imagedata r:id="rId138" o:title=""/>
          </v:shape>
        </w:pict>
      </w:r>
      <w:r>
        <w:t xml:space="preserve"> Вт – средняя мощность первой гармоники</w:t>
      </w:r>
      <w:r w:rsidRPr="004531B4">
        <w:t xml:space="preserve"> </w:t>
      </w:r>
      <w:r>
        <w:t>тока;</w:t>
      </w:r>
    </w:p>
    <w:p w:rsidR="00D57057" w:rsidRDefault="00D57057" w:rsidP="00ED7960">
      <w:pPr>
        <w:jc w:val="both"/>
      </w:pPr>
      <w:r>
        <w:t xml:space="preserve">       </w:t>
      </w:r>
      <w:r w:rsidRPr="003B3F09">
        <w:rPr>
          <w:position w:val="-12"/>
        </w:rPr>
        <w:pict>
          <v:shape id="_x0000_i1181" type="#_x0000_t75" style="width:105.75pt;height:21pt">
            <v:imagedata r:id="rId139" o:title=""/>
          </v:shape>
        </w:pict>
      </w:r>
      <w:r>
        <w:t xml:space="preserve"> Вт – средняя мощность второй гармоники</w:t>
      </w:r>
      <w:r w:rsidRPr="004531B4">
        <w:t xml:space="preserve"> </w:t>
      </w:r>
      <w:r>
        <w:t>тока;</w:t>
      </w:r>
    </w:p>
    <w:p w:rsidR="00D57057" w:rsidRDefault="00D57057" w:rsidP="00ED7960">
      <w:pPr>
        <w:jc w:val="both"/>
      </w:pPr>
      <w:r>
        <w:t xml:space="preserve">       </w:t>
      </w:r>
      <w:r w:rsidRPr="003B3F09">
        <w:rPr>
          <w:position w:val="-12"/>
        </w:rPr>
        <w:pict>
          <v:shape id="_x0000_i1182" type="#_x0000_t75" style="width:105.75pt;height:21pt">
            <v:imagedata r:id="rId140" o:title=""/>
          </v:shape>
        </w:pict>
      </w:r>
      <w:r>
        <w:t xml:space="preserve"> Вт – средняя мощность четвертой гармоники тока.</w:t>
      </w:r>
    </w:p>
    <w:p w:rsidR="00D57057" w:rsidRDefault="00D57057" w:rsidP="00ED7960">
      <w:pPr>
        <w:spacing w:before="120"/>
        <w:jc w:val="both"/>
      </w:pPr>
      <w:r>
        <w:tab/>
        <w:t>Из полученных выражений следует, что средняя мощность почти полностью определяется постоянной составляющей и первой гармоникой тока. Вклад высших гармоник весьма незначителен и составляет всего 1,6% от полной мощности, рассеиваемой в нагрузке.</w:t>
      </w: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Pr="00852075" w:rsidRDefault="00D57057" w:rsidP="00852075">
      <w:pPr>
        <w:jc w:val="both"/>
      </w:pPr>
    </w:p>
    <w:p w:rsidR="00D57057" w:rsidRDefault="00D57057"/>
    <w:sectPr w:rsidR="00D57057" w:rsidSect="0023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57" w:rsidRDefault="00D57057" w:rsidP="00ED7960">
      <w:r>
        <w:separator/>
      </w:r>
    </w:p>
  </w:endnote>
  <w:endnote w:type="continuationSeparator" w:id="0">
    <w:p w:rsidR="00D57057" w:rsidRDefault="00D57057" w:rsidP="00ED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57" w:rsidRDefault="00D57057" w:rsidP="00ED7960">
      <w:r>
        <w:separator/>
      </w:r>
    </w:p>
  </w:footnote>
  <w:footnote w:type="continuationSeparator" w:id="0">
    <w:p w:rsidR="00D57057" w:rsidRDefault="00D57057" w:rsidP="00ED7960">
      <w:r>
        <w:continuationSeparator/>
      </w:r>
    </w:p>
  </w:footnote>
  <w:footnote w:id="1">
    <w:p w:rsidR="00D57057" w:rsidRDefault="00D57057" w:rsidP="00ED7960">
      <w:pPr>
        <w:ind w:firstLine="567"/>
        <w:jc w:val="both"/>
      </w:pPr>
      <w:r>
        <w:rPr>
          <w:rStyle w:val="FootnoteReference"/>
        </w:rPr>
        <w:t>*</w:t>
      </w:r>
      <w:r>
        <w:t xml:space="preserve"> </w:t>
      </w:r>
      <w:r w:rsidRPr="006F52DF">
        <w:t xml:space="preserve">В таблице приведены разложение в ряд Фурье типовых функций, графики которых приведены на рисунке. При этом приняты следующие обозначения: </w:t>
      </w:r>
      <w:r w:rsidRPr="006F52DF">
        <w:rPr>
          <w:position w:val="-12"/>
        </w:rPr>
        <w:pict>
          <v:shape id="_x0000_i1062" type="#_x0000_t75" style="width:108.75pt;height:19.5pt">
            <v:imagedata r:id="rId1" o:title=""/>
          </v:shape>
        </w:pict>
      </w:r>
      <w:r w:rsidRPr="006F52DF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81"/>
    <w:multiLevelType w:val="hybridMultilevel"/>
    <w:tmpl w:val="96EEA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F640F09"/>
    <w:multiLevelType w:val="multilevel"/>
    <w:tmpl w:val="54665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3904"/>
    <w:multiLevelType w:val="hybridMultilevel"/>
    <w:tmpl w:val="1EBED33E"/>
    <w:lvl w:ilvl="0" w:tplc="C5DC0F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E4B1E84"/>
    <w:multiLevelType w:val="hybridMultilevel"/>
    <w:tmpl w:val="E45E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5634A7"/>
    <w:multiLevelType w:val="hybridMultilevel"/>
    <w:tmpl w:val="5FA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15300"/>
    <w:multiLevelType w:val="singleLevel"/>
    <w:tmpl w:val="89761F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2F67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E66AB1"/>
    <w:multiLevelType w:val="hybridMultilevel"/>
    <w:tmpl w:val="DB40D436"/>
    <w:lvl w:ilvl="0" w:tplc="1FD204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B7CF4"/>
    <w:multiLevelType w:val="hybridMultilevel"/>
    <w:tmpl w:val="D1B803B4"/>
    <w:lvl w:ilvl="0" w:tplc="E1E83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217963"/>
    <w:multiLevelType w:val="hybridMultilevel"/>
    <w:tmpl w:val="AD0C4A24"/>
    <w:lvl w:ilvl="0" w:tplc="17CE99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EF92EE7"/>
    <w:multiLevelType w:val="hybridMultilevel"/>
    <w:tmpl w:val="FC1C6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904D0B"/>
    <w:multiLevelType w:val="hybridMultilevel"/>
    <w:tmpl w:val="54665B5C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0208A"/>
    <w:multiLevelType w:val="hybridMultilevel"/>
    <w:tmpl w:val="27DA45C2"/>
    <w:lvl w:ilvl="0" w:tplc="1FD20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61E52"/>
    <w:multiLevelType w:val="singleLevel"/>
    <w:tmpl w:val="F48075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53E0BE0"/>
    <w:multiLevelType w:val="hybridMultilevel"/>
    <w:tmpl w:val="8AFA0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075"/>
    <w:rsid w:val="00001102"/>
    <w:rsid w:val="00046749"/>
    <w:rsid w:val="0006050B"/>
    <w:rsid w:val="000D2F01"/>
    <w:rsid w:val="000E1029"/>
    <w:rsid w:val="00103DE5"/>
    <w:rsid w:val="00106203"/>
    <w:rsid w:val="00120977"/>
    <w:rsid w:val="00165403"/>
    <w:rsid w:val="00186803"/>
    <w:rsid w:val="001C13AD"/>
    <w:rsid w:val="001E57FD"/>
    <w:rsid w:val="002320AB"/>
    <w:rsid w:val="002320FE"/>
    <w:rsid w:val="00291B38"/>
    <w:rsid w:val="002942BF"/>
    <w:rsid w:val="00297A21"/>
    <w:rsid w:val="002C7DB0"/>
    <w:rsid w:val="002E5CDA"/>
    <w:rsid w:val="0032605C"/>
    <w:rsid w:val="003740E8"/>
    <w:rsid w:val="003A0362"/>
    <w:rsid w:val="003B3F09"/>
    <w:rsid w:val="004531B4"/>
    <w:rsid w:val="004552B9"/>
    <w:rsid w:val="004618CC"/>
    <w:rsid w:val="0047141E"/>
    <w:rsid w:val="00475188"/>
    <w:rsid w:val="00476DEE"/>
    <w:rsid w:val="004A69EC"/>
    <w:rsid w:val="0050482C"/>
    <w:rsid w:val="00517687"/>
    <w:rsid w:val="005257D0"/>
    <w:rsid w:val="00526A1D"/>
    <w:rsid w:val="00535C3B"/>
    <w:rsid w:val="00582485"/>
    <w:rsid w:val="00594937"/>
    <w:rsid w:val="005B27DC"/>
    <w:rsid w:val="005E5233"/>
    <w:rsid w:val="005F47B2"/>
    <w:rsid w:val="00610E04"/>
    <w:rsid w:val="00643FFE"/>
    <w:rsid w:val="0064520A"/>
    <w:rsid w:val="006635C5"/>
    <w:rsid w:val="00665C41"/>
    <w:rsid w:val="00696B88"/>
    <w:rsid w:val="006A4317"/>
    <w:rsid w:val="006C26DB"/>
    <w:rsid w:val="006F52DF"/>
    <w:rsid w:val="00732FA3"/>
    <w:rsid w:val="007A40A1"/>
    <w:rsid w:val="00817B0A"/>
    <w:rsid w:val="00852075"/>
    <w:rsid w:val="008C557A"/>
    <w:rsid w:val="008E0D7D"/>
    <w:rsid w:val="008E6340"/>
    <w:rsid w:val="00950591"/>
    <w:rsid w:val="00950944"/>
    <w:rsid w:val="009524DC"/>
    <w:rsid w:val="0095766A"/>
    <w:rsid w:val="00991E93"/>
    <w:rsid w:val="009A50B3"/>
    <w:rsid w:val="009A5844"/>
    <w:rsid w:val="009D1074"/>
    <w:rsid w:val="00A05E9B"/>
    <w:rsid w:val="00A23444"/>
    <w:rsid w:val="00A3499D"/>
    <w:rsid w:val="00A46512"/>
    <w:rsid w:val="00A52CA4"/>
    <w:rsid w:val="00A52F37"/>
    <w:rsid w:val="00A54B70"/>
    <w:rsid w:val="00A82506"/>
    <w:rsid w:val="00AB5D0F"/>
    <w:rsid w:val="00AC1AC7"/>
    <w:rsid w:val="00AD335D"/>
    <w:rsid w:val="00AE0D56"/>
    <w:rsid w:val="00B15F40"/>
    <w:rsid w:val="00B41DBF"/>
    <w:rsid w:val="00B517C6"/>
    <w:rsid w:val="00B90861"/>
    <w:rsid w:val="00BA55AA"/>
    <w:rsid w:val="00C36535"/>
    <w:rsid w:val="00C46039"/>
    <w:rsid w:val="00C65947"/>
    <w:rsid w:val="00C67FC0"/>
    <w:rsid w:val="00C84367"/>
    <w:rsid w:val="00C85709"/>
    <w:rsid w:val="00CD52E5"/>
    <w:rsid w:val="00CE4802"/>
    <w:rsid w:val="00D06976"/>
    <w:rsid w:val="00D31C97"/>
    <w:rsid w:val="00D35FF0"/>
    <w:rsid w:val="00D40BD7"/>
    <w:rsid w:val="00D417A3"/>
    <w:rsid w:val="00D57057"/>
    <w:rsid w:val="00DD1E67"/>
    <w:rsid w:val="00E86C4C"/>
    <w:rsid w:val="00EC3DC1"/>
    <w:rsid w:val="00EC7C59"/>
    <w:rsid w:val="00ED7960"/>
    <w:rsid w:val="00ED7A7E"/>
    <w:rsid w:val="00F9247C"/>
    <w:rsid w:val="00FA31FE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0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96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960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960"/>
    <w:pPr>
      <w:keepNext/>
      <w:ind w:firstLine="567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960"/>
    <w:pPr>
      <w:keepNext/>
      <w:ind w:firstLine="567"/>
      <w:jc w:val="both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960"/>
    <w:pPr>
      <w:keepNext/>
      <w:ind w:firstLine="567"/>
      <w:jc w:val="center"/>
      <w:outlineLvl w:val="4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96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796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960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796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796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D796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D79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2075"/>
    <w:pPr>
      <w:ind w:firstLine="567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2075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52075"/>
    <w:pPr>
      <w:ind w:firstLine="567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5207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D79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D7960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796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ED7960"/>
    <w:rPr>
      <w:sz w:val="32"/>
      <w:szCs w:val="3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D7960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rsid w:val="00ED7960"/>
    <w:pPr>
      <w:ind w:firstLine="567"/>
      <w:jc w:val="center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D7960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ED7960"/>
    <w:pPr>
      <w:shd w:val="clear" w:color="auto" w:fill="FFFFFF"/>
      <w:spacing w:line="-269" w:lineRule="auto"/>
      <w:ind w:left="29" w:right="10" w:firstLine="734"/>
      <w:jc w:val="both"/>
    </w:pPr>
    <w:rPr>
      <w:sz w:val="28"/>
      <w:szCs w:val="28"/>
    </w:rPr>
  </w:style>
  <w:style w:type="paragraph" w:customStyle="1" w:styleId="a">
    <w:name w:val="???????"/>
    <w:uiPriority w:val="99"/>
    <w:rsid w:val="00ED7960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a0">
    <w:name w:val="???????? ????? ? ????????"/>
    <w:basedOn w:val="a"/>
    <w:uiPriority w:val="99"/>
    <w:rsid w:val="00ED7960"/>
    <w:pPr>
      <w:ind w:firstLine="709"/>
    </w:pPr>
  </w:style>
  <w:style w:type="paragraph" w:customStyle="1" w:styleId="2">
    <w:name w:val="???????? ????? ? ???????? 2"/>
    <w:basedOn w:val="a"/>
    <w:uiPriority w:val="99"/>
    <w:rsid w:val="00ED7960"/>
    <w:pPr>
      <w:ind w:firstLine="709"/>
      <w:jc w:val="both"/>
    </w:pPr>
  </w:style>
  <w:style w:type="paragraph" w:styleId="Header">
    <w:name w:val="header"/>
    <w:basedOn w:val="Normal"/>
    <w:link w:val="HeaderChar"/>
    <w:uiPriority w:val="99"/>
    <w:rsid w:val="00ED796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796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D7960"/>
  </w:style>
  <w:style w:type="paragraph" w:styleId="Footer">
    <w:name w:val="footer"/>
    <w:basedOn w:val="Normal"/>
    <w:link w:val="FooterChar"/>
    <w:uiPriority w:val="99"/>
    <w:rsid w:val="00ED7960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796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7960"/>
    <w:pPr>
      <w:spacing w:before="100" w:beforeAutospacing="1" w:after="100" w:afterAutospacing="1"/>
    </w:pPr>
    <w:rPr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ED796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D79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796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79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D7960"/>
    <w:rPr>
      <w:rFonts w:ascii="Arial" w:hAnsi="Arial" w:cs="Arial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6.wmf"/><Relationship Id="rId21" Type="http://schemas.openxmlformats.org/officeDocument/2006/relationships/image" Target="media/image1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oleObject" Target="embeddings/oleObject5.bin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38" Type="http://schemas.openxmlformats.org/officeDocument/2006/relationships/image" Target="media/image127.wmf"/><Relationship Id="rId16" Type="http://schemas.openxmlformats.org/officeDocument/2006/relationships/image" Target="media/image9.wmf"/><Relationship Id="rId107" Type="http://schemas.openxmlformats.org/officeDocument/2006/relationships/image" Target="media/image96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oleObject" Target="embeddings/oleObject2.bin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28" Type="http://schemas.openxmlformats.org/officeDocument/2006/relationships/image" Target="media/image117.wmf"/><Relationship Id="rId5" Type="http://schemas.openxmlformats.org/officeDocument/2006/relationships/footnotes" Target="footnotes.xml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113" Type="http://schemas.openxmlformats.org/officeDocument/2006/relationships/image" Target="media/image102.wmf"/><Relationship Id="rId118" Type="http://schemas.openxmlformats.org/officeDocument/2006/relationships/image" Target="media/image107.wmf"/><Relationship Id="rId134" Type="http://schemas.openxmlformats.org/officeDocument/2006/relationships/image" Target="media/image123.wmf"/><Relationship Id="rId139" Type="http://schemas.openxmlformats.org/officeDocument/2006/relationships/image" Target="media/image128.wmf"/><Relationship Id="rId8" Type="http://schemas.openxmlformats.org/officeDocument/2006/relationships/oleObject" Target="embeddings/oleObject1.bin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4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0.e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116" Type="http://schemas.openxmlformats.org/officeDocument/2006/relationships/image" Target="media/image105.wmf"/><Relationship Id="rId124" Type="http://schemas.openxmlformats.org/officeDocument/2006/relationships/image" Target="media/image113.wmf"/><Relationship Id="rId129" Type="http://schemas.openxmlformats.org/officeDocument/2006/relationships/image" Target="media/image118.wmf"/><Relationship Id="rId137" Type="http://schemas.openxmlformats.org/officeDocument/2006/relationships/image" Target="media/image126.wmf"/><Relationship Id="rId20" Type="http://schemas.openxmlformats.org/officeDocument/2006/relationships/image" Target="media/image13.wmf"/><Relationship Id="rId41" Type="http://schemas.openxmlformats.org/officeDocument/2006/relationships/oleObject" Target="embeddings/oleObject4.bin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png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40" Type="http://schemas.openxmlformats.org/officeDocument/2006/relationships/image" Target="media/image12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e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6" Type="http://schemas.openxmlformats.org/officeDocument/2006/relationships/image" Target="media/image95.wmf"/><Relationship Id="rId114" Type="http://schemas.openxmlformats.org/officeDocument/2006/relationships/image" Target="media/image103.wmf"/><Relationship Id="rId119" Type="http://schemas.openxmlformats.org/officeDocument/2006/relationships/image" Target="media/image108.wmf"/><Relationship Id="rId127" Type="http://schemas.openxmlformats.org/officeDocument/2006/relationships/image" Target="media/image11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30" Type="http://schemas.openxmlformats.org/officeDocument/2006/relationships/image" Target="media/image119.wmf"/><Relationship Id="rId135" Type="http://schemas.openxmlformats.org/officeDocument/2006/relationships/image" Target="media/image12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oleObject" Target="embeddings/oleObject3.bin"/><Relationship Id="rId109" Type="http://schemas.openxmlformats.org/officeDocument/2006/relationships/image" Target="media/image98.wmf"/><Relationship Id="rId34" Type="http://schemas.openxmlformats.org/officeDocument/2006/relationships/image" Target="media/image2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image" Target="media/image109.wmf"/><Relationship Id="rId125" Type="http://schemas.openxmlformats.org/officeDocument/2006/relationships/image" Target="media/image114.wmf"/><Relationship Id="rId141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61.wmf"/><Relationship Id="rId9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1.e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15" Type="http://schemas.openxmlformats.org/officeDocument/2006/relationships/image" Target="media/image104.wmf"/><Relationship Id="rId131" Type="http://schemas.openxmlformats.org/officeDocument/2006/relationships/image" Target="media/image120.wmf"/><Relationship Id="rId136" Type="http://schemas.openxmlformats.org/officeDocument/2006/relationships/image" Target="media/image125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16</Pages>
  <Words>2095</Words>
  <Characters>11947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s1ave2</dc:creator>
  <cp:keywords/>
  <dc:description/>
  <cp:lastModifiedBy>Антон</cp:lastModifiedBy>
  <cp:revision>2</cp:revision>
  <dcterms:created xsi:type="dcterms:W3CDTF">2012-01-14T19:33:00Z</dcterms:created>
  <dcterms:modified xsi:type="dcterms:W3CDTF">2012-02-22T16:45:00Z</dcterms:modified>
</cp:coreProperties>
</file>