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6E" w:rsidRPr="005849DD" w:rsidRDefault="0068516E" w:rsidP="005849D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849DD">
        <w:rPr>
          <w:rFonts w:ascii="Times New Roman" w:hAnsi="Times New Roman"/>
          <w:sz w:val="28"/>
          <w:szCs w:val="28"/>
          <w:lang w:val="ru-RU"/>
        </w:rPr>
        <w:t xml:space="preserve">Тесты по дисциплине </w:t>
      </w:r>
    </w:p>
    <w:p w:rsidR="0068516E" w:rsidRPr="005849DD" w:rsidRDefault="0068516E" w:rsidP="005849D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849DD">
        <w:rPr>
          <w:rFonts w:ascii="Times New Roman" w:hAnsi="Times New Roman"/>
          <w:sz w:val="28"/>
          <w:szCs w:val="28"/>
          <w:lang w:val="ru-RU"/>
        </w:rPr>
        <w:t>«Информационные технологии в управлении»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1100"/>
        <w:gridCol w:w="2975"/>
        <w:gridCol w:w="3116"/>
        <w:gridCol w:w="1432"/>
      </w:tblGrid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</w:rPr>
            </w:pPr>
            <w:r w:rsidRPr="005849DD">
              <w:rPr>
                <w:rFonts w:ascii="Times New Roman" w:hAnsi="Times New Roman"/>
              </w:rPr>
              <w:t>№ вариан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</w:rPr>
            </w:pPr>
            <w:r w:rsidRPr="005849DD">
              <w:rPr>
                <w:rFonts w:ascii="Times New Roman" w:hAnsi="Times New Roman"/>
              </w:rPr>
              <w:t>та</w:t>
            </w:r>
            <w:r w:rsidRPr="005849DD">
              <w:rPr>
                <w:rFonts w:ascii="Times New Roman" w:hAnsi="Times New Roman"/>
                <w:vertAlign w:val="superscript"/>
              </w:rPr>
              <w:footnoteReference w:id="1"/>
            </w:r>
            <w:r w:rsidRPr="005849DD">
              <w:rPr>
                <w:rFonts w:ascii="Times New Roman" w:hAnsi="Times New Roman"/>
                <w:vertAlign w:val="superscript"/>
                <w:lang w:val="ru-RU" w:eastAsia="ru-RU"/>
              </w:rPr>
              <w:t>[1]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</w:rPr>
            </w:pPr>
            <w:r w:rsidRPr="005849DD"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</w:rPr>
            </w:pPr>
            <w:r w:rsidRPr="005849DD">
              <w:rPr>
                <w:rFonts w:ascii="Times New Roman" w:hAnsi="Times New Roman"/>
              </w:rPr>
              <w:t>Формулировка</w:t>
            </w: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</w:rPr>
            </w:pPr>
            <w:r w:rsidRPr="005849DD">
              <w:rPr>
                <w:rFonts w:ascii="Times New Roman" w:hAnsi="Times New Roman"/>
              </w:rPr>
              <w:t>Варианты ответов</w:t>
            </w: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</w:rPr>
            </w:pPr>
            <w:r w:rsidRPr="005849DD">
              <w:rPr>
                <w:rFonts w:ascii="Times New Roman" w:hAnsi="Times New Roman"/>
              </w:rPr>
              <w:t>Правильный ответ</w:t>
            </w: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1.2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фазы реализации информационных процессов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Кодирование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Обработка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Передача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г) Генерация 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Рецепция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Default="0068516E" w:rsidP="00E524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8516E" w:rsidRPr="005849DD" w:rsidRDefault="0068516E" w:rsidP="00E42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1.7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такое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новая информационная технология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Технология, принципиально не имеющая аналогов, ориентированная на решение задач с плохо формализованными условиями 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Технология, максимально ориентированная на решение глобальных проблем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XXI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века 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Технология с дружественным интерфейсом, использующая персональные компьютеры и телекоммуникационные средства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Технология, подверженная обновлениям и версификации 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516E" w:rsidRPr="00425B3E" w:rsidRDefault="0068516E" w:rsidP="00425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1.8      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позволяет производить процесс информационного моделирования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Решение задач с плохо формализованными условиями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Вычислительный эксперимент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Образное представление условий задачи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Поддержку принятия решений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Default="0068516E" w:rsidP="009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8516E" w:rsidRPr="009D16A2" w:rsidRDefault="0068516E" w:rsidP="00E4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2.1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Среди перечисленных критериев укажите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частные функциональные критерии информационных технологий.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Инструментально-техническое оборудование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Скорость передачи данных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Объем памяти для хранения информации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Уровень помехозащищенности информации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д) Правильность распознавания информации, например, речи или изображения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5B5B93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516E" w:rsidRPr="00425B3E" w:rsidRDefault="0068516E" w:rsidP="00425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   2.3   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общий критерий эффективности информационных технологий.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Экономия земельных ресурсов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Экономия электроэнергии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Экономия денежных средств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Экономия социального времени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9D16A2" w:rsidRDefault="0068516E" w:rsidP="009D1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3.1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информационную технологию базового типа.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Acrobat Reader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Fine Reader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WinRar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CyrTools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6D7AAD" w:rsidRDefault="0068516E" w:rsidP="006D7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3.2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Какого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типа пользовательского интерфейса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существует?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WIMP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интерфейс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RISK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интерфейс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Командный интерфейс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Общественный интерфейс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SILK интерфейс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3.5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является главным компонентном, определяющим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тип платформы ЭВМ?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Тип интерфейса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Тип операционной системы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Тип процессора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Конфигурация ЭВМ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Архитектура ЭВМ</w:t>
            </w: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3.5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Среди перечисленных типов процессоров укажите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процессор, который представляет собой нейроные сети, принимающие на входе «векторы» длиной от десятка до сотен байтов.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Буферный процессор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б) Препроцессор 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CISK (Complex Instruction Set Computing)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RISK (Redused Instruction Set Computing)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ZISK (Zero Instruction Set Computing)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     5.2   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информационную технологию, не относящуюся к СУБД.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FoxPro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dBASE IV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Paradox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Spatial Analyst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DataEase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5.5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Укажите, что не относится к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частям программного ядра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геоинформационных систем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Векторизаторы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Вьюеры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Мультипликаторы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Средства пространственного моделирования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д) Средства дистанционного зондирования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5.5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называются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программы, выполняющие функции просмотра и конвертирования различных форматов, используемых в геоинформационных системах?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Вьюеры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Векторизаторы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Мультипликаторы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Зонды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5.6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 название интегрированного пакета, в котором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рабочий стол по совместительству является браузером Интернета.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CognitiveOffice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MS Works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Арсеналъ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СКАТ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StarOffice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6.1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5849DD">
              <w:rPr>
                <w:rFonts w:ascii="Times New Roman" w:hAnsi="Times New Roman"/>
                <w:i/>
                <w:iCs/>
                <w:sz w:val="28"/>
                <w:szCs w:val="28"/>
              </w:rPr>
              <w:t>гипертекст?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Тест, для удобства считывания подверженный табуляции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Система информационных объектов, объединенных между собой направленными семантическими связями 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Система информационных объектов, объединенных между собой направленными логическими связями 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Тест, для удобства считывания подверженный верстке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6.1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Какая программа предназначена для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создания и дизайна страниц Интернет?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MS FrontPage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MS Publisher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MS ImageEditor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MS PhotoDrow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     6.1      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Какая структурная единица не входит в состав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гипертекста?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Информационный материал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Тезаурус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Список главных тем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Закладка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Алфавитный словарь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6.1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5849DD">
              <w:rPr>
                <w:rFonts w:ascii="Times New Roman" w:hAnsi="Times New Roman"/>
                <w:i/>
                <w:iCs/>
                <w:sz w:val="28"/>
                <w:szCs w:val="28"/>
              </w:rPr>
              <w:t>тезаурус гипертекста?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Автоматизированный словарь, позволяющий переводить значение лексической единицы с данного языка на требуемый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Автоматизированный словарь, отображающий семантические отношения между лексическими единицами информационно-поискового языка 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Перечень наименований всех информационных статей, входящих в гипертекст, упорядоченный по алфавиту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Перечень заголовков всех справочных статей, входящих в гипертекст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6.1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Укажите вид ссылок в гипертексте, которые поддерживают его иерархическую структуру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Референтные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Перекрестные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Организационные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Неявные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6.1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Среди перечисленных записей укажите закрывающий тег гипертекста.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&lt;B&gt;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&lt;/В&gt;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&lt;&gt;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B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/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    6.2  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Укажите, с чем не работает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интерактивная технология мультимедиа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Неподвижные изображения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Видеоизображения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Осязание 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г) Текст 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Звук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6.2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Что означает </w:t>
            </w:r>
            <w:r w:rsidRPr="005849DD">
              <w:rPr>
                <w:rFonts w:ascii="Times New Roman" w:hAnsi="Times New Roman"/>
                <w:i/>
                <w:iCs/>
                <w:sz w:val="28"/>
                <w:szCs w:val="28"/>
              </w:rPr>
              <w:t>аббревиатура MPEG?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Метод кодирования данных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Способ хранения данных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Метод сжатия и развертки данных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Способ переноса данных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6.3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такое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структурные аналитические технологии (САТ)?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Технологии, представляющие собой автоматизированные системы для сбора данных из существующих баз и внешних источников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Технологии, предназначенные для перевода текстов, составленных на естественном языке, в машинное представление и обратно 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Технологии, позволяющие человеку интерпретировать содержание текстовой информации и устанавливать связи между фрагментами текста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Технологии, представляющие собой автоматизированные системы электронного документооборота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6.5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Какие структурные единицы включает в себя </w:t>
            </w: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система электронного документооборота?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Систему управления документами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Систему ввода бумажных документов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Систему вывода электронных документов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Систему автоматизации деловых процессов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     6.5 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Что реализовывает </w:t>
            </w:r>
            <w:r w:rsidRPr="005849DD">
              <w:rPr>
                <w:rFonts w:ascii="Times New Roman" w:hAnsi="Times New Roman"/>
                <w:i/>
                <w:iCs/>
                <w:sz w:val="28"/>
                <w:szCs w:val="28"/>
              </w:rPr>
              <w:t>OCR-технология (Optical Character Recognition)?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Преобразование текстового файла в графическое изображение текстового документа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Преобразование графического изображения текстового документа в текстовый файл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Преобразование текстового файла в звук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Преобразование звука в текстовый файл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    7.4  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Как называется самая крупная в мире банковская компьютерная сеть?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SPRING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SWIFT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SWITS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SOFT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SPAM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7.9         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какой информационной экономической системе относится система  отечественной разработки «Бест-4»? 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К бухгалтерской информационной системе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К банковской информационной системе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К системе автоматизации малого и среднего бизнеса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К инвестиционной информационной системе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д) К системе автоматизации крупного бизнеса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7.9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какой информационной экономической системе относится система  отечественной разработки «Альт-инвест»? 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К бухгалтерской информационной системе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К банковской информационной системе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К системе автоматизации малого и среднего бизнеса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К инвестиционной информационной системе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д) К системе автоматизации крупного бизнеса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7.9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Укажите системы автоматизации среднего и крупного бизнеса.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«Галактика»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«Парус»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«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NS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200»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«EDICAT»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«Manager Adviser»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 7.9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Информационные системы предприятий быта, позволяющие эффективно перераспределять и экономить денежные ресурсы называются системами автоматизированной…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 xml:space="preserve">(ввести слово в родительном падеже). </w:t>
            </w: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     7.9 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информационной системе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STATISTICA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столбцы – это</w:t>
            </w:r>
          </w:p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Случаи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Переменные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Модули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Функции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Процедуры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1.5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инструментарий ручной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информационной технологии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Перо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Телефон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ЭВМ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АСУ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ПК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1.8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5849DD">
              <w:rPr>
                <w:rFonts w:ascii="Times New Roman" w:hAnsi="Times New Roman"/>
                <w:i/>
                <w:sz w:val="28"/>
                <w:szCs w:val="28"/>
              </w:rPr>
              <w:t>когнитивная графика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Совокупность приемов, позволяющих проводить «вычислительный эксперимент» в условиях, которые невозможны в натуральном эксперименте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Совокупность приемов, позволяющих получать решения плохо формализуемых задач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Совокупность приемов, позволяющих получить образное представление задачи, что позволяет увидеть решение или получить подсказку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2.1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Укажите, что не относится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 частным ресурсным критериям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эффективности информационных технологий?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Инструментально-технологическое оборудование, необходимое для реализации данной технологии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Затраты энергии на реализацию информационной технологии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Количество и уровень подготовки персонала, необходимого для реализации данной технологии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Вероятность правильной обработки и передачи данных посредством информационной технологии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д) Количество времени, необходимое для реализации информационного процесса при наличии данной информационной технологии</w:t>
            </w: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3.1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Среди перечисленных информационных технологий укажите те, которые являются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прикладными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STATISTICA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Win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ZIP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Дефрагментация диска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Map Info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Calc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3.2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Какие три понятия включает в себя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пользовательский интерфейс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Общение приложения с пользователем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Общение пользователя с приложением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Язык общения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Тезаурус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3.2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Какая операционная система является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однопрограммной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Windows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MS DOS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UNIX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Linux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3.5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 информационные технологии, требующие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добавочного оборудования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Writer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Calc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Power Point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Fine Reader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MS Outlook Express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4.2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5849DD">
              <w:rPr>
                <w:rFonts w:ascii="Times New Roman" w:hAnsi="Times New Roman"/>
                <w:i/>
                <w:sz w:val="28"/>
                <w:szCs w:val="28"/>
              </w:rPr>
              <w:t>POSIX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Базовая информационная технология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Прикладная информационная технология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Платформенно независимый интерфейс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Операционная система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Тип процессора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5.1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Перечислите </w:t>
            </w:r>
            <w:r w:rsidRPr="005849DD">
              <w:rPr>
                <w:rFonts w:ascii="Times New Roman" w:hAnsi="Times New Roman"/>
                <w:i/>
                <w:sz w:val="28"/>
                <w:szCs w:val="28"/>
              </w:rPr>
              <w:t>табличные процессоры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Calc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Excel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Base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Lotus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Quattro Pro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5.2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Сколько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форм отношений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выделяются при нормализации реляционной базы данных?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2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3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4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5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6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5.2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Перечислите </w:t>
            </w:r>
            <w:r w:rsidRPr="005849DD">
              <w:rPr>
                <w:rFonts w:ascii="Times New Roman" w:hAnsi="Times New Roman"/>
                <w:i/>
                <w:sz w:val="28"/>
                <w:szCs w:val="28"/>
              </w:rPr>
              <w:t>СУБД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dBase IV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MS FoxPro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Data Ease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EDICAT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Paradox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5.5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типы окон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имеющихся в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Map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Info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Карта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Список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График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Легенда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Отчет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5.6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какой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интегрированный пакет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входит текстовый редактор «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Лексикон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»?</w:t>
            </w: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MS Office 2000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MS Works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Русский офис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Star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Office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Open Office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5.6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Перечислите </w:t>
            </w:r>
            <w:r w:rsidRPr="005849DD">
              <w:rPr>
                <w:rFonts w:ascii="Times New Roman" w:hAnsi="Times New Roman"/>
                <w:i/>
                <w:sz w:val="28"/>
                <w:szCs w:val="28"/>
              </w:rPr>
              <w:t>векторные графические пакеты</w:t>
            </w: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Auto CAD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Paint Brash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Corel Draw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Photoshop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6.1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означает тег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 при формировании </w:t>
            </w:r>
            <w:r w:rsidRPr="005849DD">
              <w:rPr>
                <w:rFonts w:ascii="Times New Roman" w:hAnsi="Times New Roman"/>
                <w:i/>
                <w:sz w:val="28"/>
                <w:szCs w:val="28"/>
              </w:rPr>
              <w:t>HTML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-страниц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Выравнивание теста по центру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Подстрочный знак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Выделение жирным шрифтом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Нумерованный список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Увеличение отступа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    6.2 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smartTag w:uri="urn:schemas-microsoft-com:office:smarttags" w:element="place">
              <w:r w:rsidRPr="005849DD">
                <w:rPr>
                  <w:rFonts w:ascii="Times New Roman" w:hAnsi="Times New Roman"/>
                  <w:i/>
                  <w:sz w:val="28"/>
                  <w:szCs w:val="28"/>
                </w:rPr>
                <w:t>MIDI</w:t>
              </w:r>
            </w:smartTag>
            <w:r w:rsidRPr="005849DD">
              <w:rPr>
                <w:rFonts w:ascii="Times New Roman" w:hAnsi="Times New Roman"/>
                <w:i/>
                <w:sz w:val="28"/>
                <w:szCs w:val="28"/>
              </w:rPr>
              <w:t xml:space="preserve"> интерфейс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Интерфейс с дисплейными драйверами, позволяющими воспроизводить полноэкранную видеоинформацию 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Стандартный интерфейс для подключения к ПК синтезаторов и других музыкальных устройств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Интерфейс для управления мультимедийными устройствами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6.4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Перечислите системы, являющиеся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информационным хранилищем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9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а) dBase IV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б) Oracle VLM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в) Red Brick Warehouse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Альт-инвест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Swift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6.5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Какая информационная система позволяет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решать задачи систематизации, архивации, хранения и управления документами, а также реализует систему массового ввода бумажных документов посредством сканера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Ефрат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Альт-инвест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Парус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Fine Reader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Promt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6.6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такое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набор баз данных и каталогов, в которых помещаются адресная информация и сообщения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Почтовое отделение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Домен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Почтовый ящик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Сервер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Клиент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7.9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r w:rsidRPr="005849DD">
              <w:rPr>
                <w:rFonts w:ascii="Times New Roman" w:hAnsi="Times New Roman"/>
                <w:i/>
                <w:sz w:val="28"/>
                <w:szCs w:val="28"/>
              </w:rPr>
              <w:t>«Пассаж»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 xml:space="preserve"> - это…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Экспертная система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Бухгалтерский комплекс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Виртуальный магазин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Банковская сеть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САПР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7.9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называются банки, которые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принимают пластиковые карты клиентов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Эквалайзеры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Эквайеры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Иммитенты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Интернаты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    7.9 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называются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пластиковые карты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 микрочипом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Суррогаты-карты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Супер-карты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Смарт-карты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Секьюрити-карты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Слапйд-карты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7.9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Укажите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тип графика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при построении которого необходима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дополнительная статистическая обработка данных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Столбчатая диаграмма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Линейный график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Круговая диаграмма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Гистограмма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д) Пентаграмма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7.9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системе </w:t>
            </w:r>
            <w:r w:rsidRPr="005849DD">
              <w:rPr>
                <w:rFonts w:ascii="Times New Roman" w:hAnsi="Times New Roman"/>
                <w:i/>
                <w:sz w:val="28"/>
                <w:szCs w:val="28"/>
              </w:rPr>
              <w:t>STATISTICA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строки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это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Случаи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Переменные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Модули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Функции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Процедуры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8.3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называются вирусы, которые в процессе работы постоянно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занимают оперативную память компьютера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Файловые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Сетевые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Загрузочные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г) Резидентные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Компилируемые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8.3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Какие функции выполняют </w:t>
            </w:r>
            <w:r w:rsidRPr="00350C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программы-фаги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Проверяют целостность информации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Вырезают вирусы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Следят за несанкционированными действиями по обработке прерываний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9.2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Что означает термин </w:t>
            </w:r>
            <w:r w:rsidRPr="005849DD">
              <w:rPr>
                <w:rFonts w:ascii="Times New Roman" w:hAnsi="Times New Roman"/>
                <w:i/>
                <w:sz w:val="28"/>
                <w:szCs w:val="28"/>
              </w:rPr>
              <w:t>верификация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Процесс выведения устаревшей системы из эксплуатации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Процесс определения эффективности разработанной системы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Процесс тестирования разработанной системы 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Процесс определения соответствия параметров разработки исходным требованиям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д) Процесс определения соответствия текущего состояния разработки, достигнутого на данном этапе, требованиям данного этапа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    9.2 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Укажите правильную каскадную модель разработки информационной системы.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Проектирование, анализ, разработка, тестирование, сдача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Анализ, проектирование, разработка, сдача тестирование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Анализ, проектирование, разработка, тестирование, сдача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Анализ, проектирование,  тестирование, разработка, сдача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Дидактическая единица                        9.4.1</w:t>
            </w:r>
          </w:p>
        </w:tc>
      </w:tr>
      <w:tr w:rsidR="0068516E" w:rsidRPr="005B5B93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59" w:type="dxa"/>
          </w:tcPr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Что такое CASE-технологии?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а) Технологии анализа и обработки текстовой информации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б) Технологии создания гипертекстовых страниц и мультимедийных роликов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в) Технологии проектирования сложных информационных систем, требующие коллективной реализации проекта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г) Технологии, обеспечивающие связь между приложениями посредством открытия приложения через вставленный в другое приложение объект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д) Технологии проектирования простых информационных систем, не требующие коллективной реализации проекта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8516E" w:rsidRPr="00350C4C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16E" w:rsidRPr="00991EEE" w:rsidTr="005849DD">
        <w:trPr>
          <w:jc w:val="center"/>
        </w:trPr>
        <w:tc>
          <w:tcPr>
            <w:tcW w:w="9571" w:type="dxa"/>
            <w:gridSpan w:val="5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 xml:space="preserve">Дидактическая единица                       9.4.1 </w:t>
            </w:r>
          </w:p>
        </w:tc>
      </w:tr>
      <w:tr w:rsidR="0068516E" w:rsidRPr="00991EEE" w:rsidTr="005849DD">
        <w:trPr>
          <w:jc w:val="center"/>
        </w:trPr>
        <w:tc>
          <w:tcPr>
            <w:tcW w:w="959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I I</w:t>
            </w:r>
          </w:p>
        </w:tc>
        <w:tc>
          <w:tcPr>
            <w:tcW w:w="1118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5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Как называются технологии, обеспечивающие связь между приложениями посредством открытия приложения через вставленный в другое приложение объект?</w:t>
            </w:r>
          </w:p>
        </w:tc>
        <w:tc>
          <w:tcPr>
            <w:tcW w:w="3099" w:type="dxa"/>
          </w:tcPr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ADO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-технологии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DLL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-технологии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CASE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-технологии</w:t>
            </w:r>
          </w:p>
          <w:p w:rsidR="0068516E" w:rsidRPr="00350C4C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</w:t>
            </w:r>
            <w:r w:rsidRPr="005849DD">
              <w:rPr>
                <w:rFonts w:ascii="Times New Roman" w:hAnsi="Times New Roman"/>
                <w:sz w:val="28"/>
                <w:szCs w:val="28"/>
              </w:rPr>
              <w:t>OLE</w:t>
            </w:r>
            <w:r w:rsidRPr="00350C4C">
              <w:rPr>
                <w:rFonts w:ascii="Times New Roman" w:hAnsi="Times New Roman"/>
                <w:sz w:val="28"/>
                <w:szCs w:val="28"/>
                <w:lang w:val="ru-RU"/>
              </w:rPr>
              <w:t>-технологии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9DD">
              <w:rPr>
                <w:rFonts w:ascii="Times New Roman" w:hAnsi="Times New Roman"/>
                <w:sz w:val="28"/>
                <w:szCs w:val="28"/>
              </w:rPr>
              <w:t>д) DDE-технологии</w:t>
            </w:r>
          </w:p>
          <w:p w:rsidR="0068516E" w:rsidRPr="005849DD" w:rsidRDefault="0068516E" w:rsidP="0058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8516E" w:rsidRPr="005849DD" w:rsidRDefault="0068516E" w:rsidP="0058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16E" w:rsidRPr="005849DD" w:rsidRDefault="0068516E" w:rsidP="005849DD">
      <w:pPr>
        <w:rPr>
          <w:lang w:val="ru-RU"/>
        </w:rPr>
      </w:pPr>
    </w:p>
    <w:p w:rsidR="0068516E" w:rsidRDefault="0068516E">
      <w:pPr>
        <w:rPr>
          <w:lang w:val="ru-RU"/>
        </w:rPr>
      </w:pPr>
    </w:p>
    <w:p w:rsidR="0068516E" w:rsidRDefault="0068516E">
      <w:pPr>
        <w:rPr>
          <w:lang w:val="ru-RU"/>
        </w:rPr>
      </w:pPr>
    </w:p>
    <w:p w:rsidR="0068516E" w:rsidRDefault="0068516E">
      <w:pPr>
        <w:rPr>
          <w:lang w:val="ru-RU"/>
        </w:rPr>
      </w:pPr>
    </w:p>
    <w:p w:rsidR="0068516E" w:rsidRDefault="0068516E">
      <w:pPr>
        <w:rPr>
          <w:lang w:val="ru-RU"/>
        </w:rPr>
      </w:pPr>
    </w:p>
    <w:p w:rsidR="0068516E" w:rsidRDefault="0068516E">
      <w:pPr>
        <w:rPr>
          <w:lang w:val="ru-RU"/>
        </w:rPr>
      </w:pPr>
    </w:p>
    <w:p w:rsidR="0068516E" w:rsidRDefault="0068516E">
      <w:pPr>
        <w:rPr>
          <w:lang w:val="ru-RU"/>
        </w:rPr>
      </w:pPr>
    </w:p>
    <w:p w:rsidR="0068516E" w:rsidRDefault="0068516E">
      <w:pPr>
        <w:rPr>
          <w:lang w:val="ru-RU"/>
        </w:rPr>
      </w:pPr>
    </w:p>
    <w:p w:rsidR="0068516E" w:rsidRDefault="0068516E">
      <w:pPr>
        <w:rPr>
          <w:lang w:val="ru-RU"/>
        </w:rPr>
      </w:pPr>
    </w:p>
    <w:p w:rsidR="0068516E" w:rsidRDefault="0068516E">
      <w:pPr>
        <w:rPr>
          <w:lang w:val="ru-RU"/>
        </w:rPr>
      </w:pPr>
    </w:p>
    <w:p w:rsidR="0068516E" w:rsidRPr="00350C4C" w:rsidRDefault="0068516E">
      <w:pPr>
        <w:rPr>
          <w:lang w:val="ru-RU"/>
        </w:rPr>
      </w:pPr>
    </w:p>
    <w:sectPr w:rsidR="0068516E" w:rsidRPr="00350C4C" w:rsidSect="00335A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6E" w:rsidRDefault="0068516E" w:rsidP="005849DD">
      <w:pPr>
        <w:spacing w:after="0" w:line="240" w:lineRule="auto"/>
      </w:pPr>
      <w:r>
        <w:separator/>
      </w:r>
    </w:p>
  </w:endnote>
  <w:endnote w:type="continuationSeparator" w:id="0">
    <w:p w:rsidR="0068516E" w:rsidRDefault="0068516E" w:rsidP="0058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6E" w:rsidRDefault="0068516E" w:rsidP="005849DD">
      <w:pPr>
        <w:spacing w:after="0" w:line="240" w:lineRule="auto"/>
      </w:pPr>
      <w:r>
        <w:separator/>
      </w:r>
    </w:p>
  </w:footnote>
  <w:footnote w:type="continuationSeparator" w:id="0">
    <w:p w:rsidR="0068516E" w:rsidRDefault="0068516E" w:rsidP="005849DD">
      <w:pPr>
        <w:spacing w:after="0" w:line="240" w:lineRule="auto"/>
      </w:pPr>
      <w:r>
        <w:continuationSeparator/>
      </w:r>
    </w:p>
  </w:footnote>
  <w:footnote w:id="1">
    <w:p w:rsidR="0068516E" w:rsidRDefault="0068516E" w:rsidP="005849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0DD5"/>
    <w:multiLevelType w:val="hybridMultilevel"/>
    <w:tmpl w:val="EB4EAB38"/>
    <w:lvl w:ilvl="0" w:tplc="05EA482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DD"/>
    <w:rsid w:val="00150925"/>
    <w:rsid w:val="001F1BAE"/>
    <w:rsid w:val="002D15D0"/>
    <w:rsid w:val="00335A8A"/>
    <w:rsid w:val="00350C4C"/>
    <w:rsid w:val="003E7559"/>
    <w:rsid w:val="00425B3E"/>
    <w:rsid w:val="00477E01"/>
    <w:rsid w:val="005849DD"/>
    <w:rsid w:val="005B5B93"/>
    <w:rsid w:val="0068516E"/>
    <w:rsid w:val="006D7AAD"/>
    <w:rsid w:val="008C4742"/>
    <w:rsid w:val="00991EEE"/>
    <w:rsid w:val="009D16A2"/>
    <w:rsid w:val="00A06407"/>
    <w:rsid w:val="00C23411"/>
    <w:rsid w:val="00C6062E"/>
    <w:rsid w:val="00CA2B10"/>
    <w:rsid w:val="00CC72BE"/>
    <w:rsid w:val="00E42F0A"/>
    <w:rsid w:val="00E5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8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849DD"/>
    <w:rPr>
      <w:rFonts w:ascii="Times New Roman" w:hAnsi="Times New Roman"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350C4C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0C4C"/>
    <w:rPr>
      <w:rFonts w:ascii="Times New Roman" w:hAnsi="Times New Roman" w:cs="Times New Roman"/>
      <w:i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50C4C"/>
    <w:pPr>
      <w:widowControl w:val="0"/>
      <w:autoSpaceDE w:val="0"/>
      <w:autoSpaceDN w:val="0"/>
      <w:adjustRightInd w:val="0"/>
      <w:spacing w:after="120" w:line="240" w:lineRule="auto"/>
      <w:ind w:firstLine="180"/>
      <w:jc w:val="both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0C4C"/>
    <w:rPr>
      <w:rFonts w:ascii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18</Pages>
  <Words>2401</Words>
  <Characters>13692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I-LOVE-K</dc:creator>
  <cp:keywords/>
  <dc:description/>
  <cp:lastModifiedBy>юра</cp:lastModifiedBy>
  <cp:revision>5</cp:revision>
  <dcterms:created xsi:type="dcterms:W3CDTF">2012-01-29T11:13:00Z</dcterms:created>
  <dcterms:modified xsi:type="dcterms:W3CDTF">2012-02-02T12:07:00Z</dcterms:modified>
</cp:coreProperties>
</file>