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1B" w:rsidRPr="004A2C33" w:rsidRDefault="00CB3E1B" w:rsidP="00E462D2">
      <w:pPr>
        <w:spacing w:line="360" w:lineRule="auto"/>
        <w:jc w:val="center"/>
        <w:rPr>
          <w:b/>
          <w:sz w:val="32"/>
          <w:szCs w:val="32"/>
        </w:rPr>
      </w:pPr>
      <w:r w:rsidRPr="004A2C33">
        <w:rPr>
          <w:b/>
          <w:sz w:val="32"/>
          <w:szCs w:val="32"/>
        </w:rPr>
        <w:t>КОНТРОЛЬНАЯ РАБОТА № 4 (</w:t>
      </w:r>
      <w:r w:rsidRPr="004A2C33">
        <w:rPr>
          <w:b/>
          <w:sz w:val="32"/>
          <w:szCs w:val="32"/>
          <w:lang w:val="en-US"/>
        </w:rPr>
        <w:t>IV</w:t>
      </w:r>
      <w:r w:rsidRPr="004A2C33">
        <w:rPr>
          <w:b/>
          <w:sz w:val="32"/>
          <w:szCs w:val="32"/>
        </w:rPr>
        <w:t xml:space="preserve"> </w:t>
      </w:r>
      <w:r w:rsidRPr="004A2C33">
        <w:rPr>
          <w:b/>
          <w:sz w:val="32"/>
          <w:szCs w:val="32"/>
          <w:lang w:val="en-US"/>
        </w:rPr>
        <w:t>c</w:t>
      </w:r>
      <w:r w:rsidRPr="004A2C33">
        <w:rPr>
          <w:b/>
          <w:sz w:val="32"/>
          <w:szCs w:val="32"/>
        </w:rPr>
        <w:t>еместр)</w:t>
      </w:r>
    </w:p>
    <w:p w:rsidR="00CB3E1B" w:rsidRPr="004A2C33" w:rsidRDefault="00CB3E1B" w:rsidP="00E462D2">
      <w:pPr>
        <w:spacing w:line="360" w:lineRule="auto"/>
        <w:jc w:val="center"/>
      </w:pPr>
      <w:r w:rsidRPr="004A2C33">
        <w:t>для студентов направления «Экономика»</w:t>
      </w:r>
    </w:p>
    <w:p w:rsidR="00CB3E1B" w:rsidRPr="004A2C33" w:rsidRDefault="00CB3E1B" w:rsidP="00E462D2">
      <w:pPr>
        <w:spacing w:line="360" w:lineRule="auto"/>
        <w:jc w:val="center"/>
        <w:rPr>
          <w:spacing w:val="-6"/>
        </w:rPr>
      </w:pPr>
    </w:p>
    <w:p w:rsidR="00CB3E1B" w:rsidRPr="004A2C33" w:rsidRDefault="00CB3E1B" w:rsidP="00E462D2">
      <w:pPr>
        <w:spacing w:line="360" w:lineRule="auto"/>
        <w:jc w:val="both"/>
        <w:rPr>
          <w:spacing w:val="-6"/>
        </w:rPr>
      </w:pPr>
      <w:r w:rsidRPr="004A2C33">
        <w:rPr>
          <w:spacing w:val="-6"/>
        </w:rPr>
        <w:t>Для успешного выполнения упражнений вам необходимо повторить словарь деловой лексики 1, 2 ,3, 4 семестров.</w:t>
      </w:r>
    </w:p>
    <w:p w:rsidR="00CB3E1B" w:rsidRPr="004A2C33" w:rsidRDefault="00CB3E1B" w:rsidP="00E462D2">
      <w:pPr>
        <w:pStyle w:val="Heading1"/>
        <w:jc w:val="center"/>
        <w:rPr>
          <w:sz w:val="28"/>
        </w:rPr>
      </w:pPr>
    </w:p>
    <w:p w:rsidR="00CB3E1B" w:rsidRPr="004A2C33" w:rsidRDefault="00CB3E1B" w:rsidP="00E462D2">
      <w:pPr>
        <w:pStyle w:val="Heading1"/>
        <w:jc w:val="center"/>
        <w:rPr>
          <w:spacing w:val="-6"/>
          <w:sz w:val="28"/>
        </w:rPr>
      </w:pPr>
      <w:r w:rsidRPr="004A2C33">
        <w:rPr>
          <w:sz w:val="28"/>
        </w:rPr>
        <w:t>Упражнение 1</w:t>
      </w:r>
    </w:p>
    <w:p w:rsidR="00CB3E1B" w:rsidRPr="004A2C33" w:rsidRDefault="00CB3E1B" w:rsidP="00E462D2">
      <w:pPr>
        <w:spacing w:line="360" w:lineRule="auto"/>
        <w:rPr>
          <w:b/>
          <w:spacing w:val="-6"/>
        </w:rPr>
      </w:pPr>
      <w:r w:rsidRPr="004A2C33">
        <w:rPr>
          <w:b/>
          <w:spacing w:val="-6"/>
        </w:rPr>
        <w:t>Прочитайте и переведите текст устно.</w:t>
      </w:r>
    </w:p>
    <w:p w:rsidR="00CB3E1B" w:rsidRPr="004A2C33" w:rsidRDefault="00CB3E1B" w:rsidP="00E462D2">
      <w:pPr>
        <w:spacing w:line="360" w:lineRule="auto"/>
        <w:jc w:val="center"/>
        <w:rPr>
          <w:b/>
          <w:spacing w:val="-6"/>
          <w:lang w:val="en-US"/>
        </w:rPr>
      </w:pPr>
      <w:r w:rsidRPr="004A2C33">
        <w:rPr>
          <w:b/>
          <w:spacing w:val="-6"/>
          <w:lang w:val="en-US"/>
        </w:rPr>
        <w:t>Income and Spending</w:t>
      </w:r>
    </w:p>
    <w:p w:rsidR="00CB3E1B" w:rsidRPr="004A2C33" w:rsidRDefault="00CB3E1B" w:rsidP="00E462D2">
      <w:pPr>
        <w:pStyle w:val="Style2"/>
        <w:spacing w:line="360" w:lineRule="auto"/>
        <w:ind w:firstLine="708"/>
        <w:rPr>
          <w:spacing w:val="4"/>
          <w:sz w:val="28"/>
          <w:lang w:val="en-US"/>
        </w:rPr>
      </w:pPr>
      <w:r w:rsidRPr="004A2C33">
        <w:rPr>
          <w:spacing w:val="6"/>
          <w:sz w:val="28"/>
          <w:lang w:val="en-US"/>
        </w:rPr>
        <w:t xml:space="preserve">I People's incomes determine how many of the economy's goods and services </w:t>
      </w:r>
      <w:r w:rsidRPr="004A2C33">
        <w:rPr>
          <w:spacing w:val="2"/>
          <w:sz w:val="28"/>
          <w:lang w:val="en-US"/>
        </w:rPr>
        <w:t xml:space="preserve">they can purchase. Income is the money a person receives in exchange for work or </w:t>
      </w:r>
      <w:r w:rsidRPr="004A2C33">
        <w:rPr>
          <w:spacing w:val="4"/>
          <w:sz w:val="28"/>
          <w:lang w:val="en-US"/>
        </w:rPr>
        <w:t xml:space="preserve">property. </w:t>
      </w:r>
      <w:r w:rsidRPr="004A2C33">
        <w:rPr>
          <w:spacing w:val="4"/>
          <w:sz w:val="28"/>
          <w:lang w:val="en-GB"/>
        </w:rPr>
        <w:t xml:space="preserve">It should be noted that any person engaged in business is not paid a fixed sum for his activities. </w:t>
      </w:r>
      <w:r w:rsidRPr="004A2C33">
        <w:rPr>
          <w:spacing w:val="4"/>
          <w:sz w:val="28"/>
          <w:lang w:val="en-US"/>
        </w:rPr>
        <w:t>There are five essential types of income:</w:t>
      </w:r>
    </w:p>
    <w:p w:rsidR="00CB3E1B" w:rsidRPr="004A2C33" w:rsidRDefault="00CB3E1B" w:rsidP="00E462D2">
      <w:pPr>
        <w:pStyle w:val="Style1"/>
        <w:spacing w:line="360" w:lineRule="auto"/>
        <w:jc w:val="both"/>
        <w:rPr>
          <w:spacing w:val="4"/>
          <w:sz w:val="28"/>
          <w:szCs w:val="28"/>
          <w:lang w:val="en-US"/>
        </w:rPr>
      </w:pPr>
      <w:r w:rsidRPr="004A2C33">
        <w:rPr>
          <w:spacing w:val="6"/>
          <w:sz w:val="28"/>
          <w:szCs w:val="28"/>
          <w:lang w:val="en-US"/>
        </w:rPr>
        <w:t>1. Employee compensation is the income earned by working for others. It in</w:t>
      </w:r>
      <w:r w:rsidRPr="004A2C33">
        <w:rPr>
          <w:spacing w:val="4"/>
          <w:sz w:val="28"/>
          <w:szCs w:val="28"/>
          <w:lang w:val="en-US"/>
        </w:rPr>
        <w:t>cludes wages and fringe benefits such as health and accident insurance.</w:t>
      </w:r>
    </w:p>
    <w:p w:rsidR="00CB3E1B" w:rsidRPr="004A2C33" w:rsidRDefault="00CB3E1B" w:rsidP="00E462D2">
      <w:pPr>
        <w:spacing w:line="360" w:lineRule="auto"/>
        <w:jc w:val="both"/>
        <w:rPr>
          <w:spacing w:val="2"/>
          <w:lang w:val="en-US"/>
        </w:rPr>
      </w:pPr>
      <w:r w:rsidRPr="004A2C33">
        <w:rPr>
          <w:spacing w:val="2"/>
          <w:lang w:val="en-US"/>
        </w:rPr>
        <w:t>2. Proprietor compensation is the income that self-employed people earn.</w:t>
      </w:r>
    </w:p>
    <w:p w:rsidR="00CB3E1B" w:rsidRPr="004A2C33" w:rsidRDefault="00CB3E1B" w:rsidP="00E462D2">
      <w:pPr>
        <w:pStyle w:val="Style1"/>
        <w:spacing w:line="360" w:lineRule="auto"/>
        <w:jc w:val="both"/>
        <w:rPr>
          <w:spacing w:val="1"/>
          <w:sz w:val="28"/>
          <w:szCs w:val="28"/>
          <w:lang w:val="en-US"/>
        </w:rPr>
      </w:pPr>
      <w:r w:rsidRPr="004A2C33">
        <w:rPr>
          <w:spacing w:val="6"/>
          <w:sz w:val="28"/>
          <w:szCs w:val="28"/>
          <w:lang w:val="en-US"/>
        </w:rPr>
        <w:t xml:space="preserve">3. Corporation profit is the income corporations have left after paying all the </w:t>
      </w:r>
      <w:r w:rsidRPr="004A2C33">
        <w:rPr>
          <w:spacing w:val="1"/>
          <w:sz w:val="28"/>
          <w:szCs w:val="28"/>
          <w:lang w:val="en-US"/>
        </w:rPr>
        <w:t>expenses.</w:t>
      </w:r>
    </w:p>
    <w:p w:rsidR="00CB3E1B" w:rsidRPr="004A2C33" w:rsidRDefault="00CB3E1B" w:rsidP="00E462D2">
      <w:pPr>
        <w:pStyle w:val="Style1"/>
        <w:spacing w:line="360" w:lineRule="auto"/>
        <w:jc w:val="both"/>
        <w:rPr>
          <w:spacing w:val="1"/>
          <w:sz w:val="28"/>
          <w:szCs w:val="28"/>
          <w:lang w:val="en-US"/>
        </w:rPr>
      </w:pPr>
      <w:r w:rsidRPr="004A2C33">
        <w:rPr>
          <w:spacing w:val="1"/>
          <w:sz w:val="28"/>
          <w:szCs w:val="28"/>
          <w:lang w:val="en-US"/>
        </w:rPr>
        <w:t>4. Interest is the money received by people and corporations for depositing their money in savings account or lending it to others.</w:t>
      </w:r>
    </w:p>
    <w:p w:rsidR="00CB3E1B" w:rsidRPr="004A2C33" w:rsidRDefault="00CB3E1B" w:rsidP="00E462D2">
      <w:pPr>
        <w:spacing w:line="360" w:lineRule="auto"/>
        <w:jc w:val="both"/>
        <w:rPr>
          <w:spacing w:val="3"/>
          <w:lang w:val="en-US"/>
        </w:rPr>
      </w:pPr>
      <w:r w:rsidRPr="004A2C33">
        <w:rPr>
          <w:spacing w:val="3"/>
          <w:lang w:val="en-US"/>
        </w:rPr>
        <w:t>5. Rent is income from allowing others to use one's property temporarily.</w:t>
      </w:r>
    </w:p>
    <w:p w:rsidR="00CB3E1B" w:rsidRPr="004A2C33" w:rsidRDefault="00CB3E1B" w:rsidP="00E462D2">
      <w:pPr>
        <w:pStyle w:val="Style2"/>
        <w:spacing w:line="360" w:lineRule="auto"/>
        <w:rPr>
          <w:spacing w:val="2"/>
          <w:sz w:val="28"/>
          <w:lang w:val="en-US"/>
        </w:rPr>
      </w:pPr>
      <w:r w:rsidRPr="004A2C33">
        <w:rPr>
          <w:spacing w:val="5"/>
          <w:sz w:val="28"/>
          <w:lang w:val="en-US"/>
        </w:rPr>
        <w:t>The total income is the sum of employee and proprietor compensation, corpo</w:t>
      </w:r>
      <w:r w:rsidRPr="004A2C33">
        <w:rPr>
          <w:spacing w:val="5"/>
          <w:sz w:val="28"/>
          <w:lang w:val="en-US"/>
        </w:rPr>
        <w:softHyphen/>
      </w:r>
      <w:r w:rsidRPr="004A2C33">
        <w:rPr>
          <w:spacing w:val="4"/>
          <w:sz w:val="28"/>
          <w:lang w:val="en-US"/>
        </w:rPr>
        <w:t>ration profit, interest and rent. In each category, people receive this income in re</w:t>
      </w:r>
      <w:r w:rsidRPr="004A2C33">
        <w:rPr>
          <w:spacing w:val="4"/>
          <w:sz w:val="28"/>
          <w:lang w:val="en-US"/>
        </w:rPr>
        <w:softHyphen/>
      </w:r>
      <w:r w:rsidRPr="004A2C33">
        <w:rPr>
          <w:spacing w:val="2"/>
          <w:sz w:val="28"/>
          <w:lang w:val="en-US"/>
        </w:rPr>
        <w:t>turn for providing goods or services.</w:t>
      </w:r>
    </w:p>
    <w:p w:rsidR="00CB3E1B" w:rsidRPr="004A2C33" w:rsidRDefault="00CB3E1B" w:rsidP="00E462D2">
      <w:pPr>
        <w:pStyle w:val="Style2"/>
        <w:spacing w:line="360" w:lineRule="auto"/>
        <w:rPr>
          <w:sz w:val="28"/>
          <w:lang w:val="en-US"/>
        </w:rPr>
      </w:pPr>
      <w:r w:rsidRPr="004A2C33">
        <w:rPr>
          <w:spacing w:val="8"/>
          <w:sz w:val="28"/>
          <w:lang w:val="en-US"/>
        </w:rPr>
        <w:t xml:space="preserve">II One other type of income </w:t>
      </w:r>
      <w:r w:rsidRPr="004A2C33">
        <w:rPr>
          <w:sz w:val="28"/>
          <w:lang w:val="en-US"/>
        </w:rPr>
        <w:t xml:space="preserve">is </w:t>
      </w:r>
      <w:r w:rsidRPr="004A2C33">
        <w:rPr>
          <w:spacing w:val="5"/>
          <w:sz w:val="28"/>
          <w:lang w:val="en-US"/>
        </w:rPr>
        <w:t>a transfer</w:t>
      </w:r>
      <w:r w:rsidRPr="004A2C33">
        <w:rPr>
          <w:spacing w:val="-1"/>
          <w:sz w:val="28"/>
          <w:lang w:val="en-US"/>
        </w:rPr>
        <w:t xml:space="preserve"> payment </w:t>
      </w:r>
      <w:r w:rsidRPr="004A2C33">
        <w:rPr>
          <w:sz w:val="28"/>
          <w:lang w:val="en-US"/>
        </w:rPr>
        <w:t xml:space="preserve">- </w:t>
      </w:r>
      <w:r w:rsidRPr="004A2C33">
        <w:rPr>
          <w:spacing w:val="6"/>
          <w:sz w:val="28"/>
          <w:lang w:val="en-US"/>
        </w:rPr>
        <w:t xml:space="preserve">money one person or group </w:t>
      </w:r>
      <w:r w:rsidRPr="004A2C33">
        <w:rPr>
          <w:spacing w:val="5"/>
          <w:sz w:val="28"/>
          <w:lang w:val="en-US"/>
        </w:rPr>
        <w:t xml:space="preserve">gives to another, though the receiver has not provided a specific good or service. </w:t>
      </w:r>
      <w:r w:rsidRPr="004A2C33">
        <w:rPr>
          <w:sz w:val="28"/>
          <w:lang w:val="en-US"/>
        </w:rPr>
        <w:t>Gifts, inheritances, and aid to the poor are three examples of transfer payments.</w:t>
      </w:r>
    </w:p>
    <w:p w:rsidR="00CB3E1B" w:rsidRPr="004A2C33" w:rsidRDefault="00CB3E1B" w:rsidP="00E462D2">
      <w:pPr>
        <w:pStyle w:val="Style1"/>
        <w:spacing w:line="360" w:lineRule="auto"/>
        <w:jc w:val="both"/>
        <w:rPr>
          <w:spacing w:val="3"/>
          <w:sz w:val="28"/>
          <w:szCs w:val="28"/>
          <w:lang w:val="en-US"/>
        </w:rPr>
      </w:pPr>
      <w:r w:rsidRPr="004A2C33">
        <w:rPr>
          <w:spacing w:val="1"/>
          <w:sz w:val="28"/>
          <w:szCs w:val="28"/>
          <w:lang w:val="en-US"/>
        </w:rPr>
        <w:t xml:space="preserve">During this century, the percentage of people who work for themselves has </w:t>
      </w:r>
      <w:r w:rsidRPr="004A2C33">
        <w:rPr>
          <w:spacing w:val="3"/>
          <w:sz w:val="28"/>
          <w:szCs w:val="28"/>
          <w:lang w:val="en-US"/>
        </w:rPr>
        <w:t>generally declined. Increasingly, people are employees and not self-employed.</w:t>
      </w:r>
    </w:p>
    <w:p w:rsidR="00CB3E1B" w:rsidRPr="004A2C33" w:rsidRDefault="00CB3E1B" w:rsidP="00E462D2">
      <w:pPr>
        <w:spacing w:line="360" w:lineRule="auto"/>
        <w:jc w:val="both"/>
        <w:rPr>
          <w:spacing w:val="2"/>
          <w:lang w:val="en-US"/>
        </w:rPr>
      </w:pPr>
      <w:r w:rsidRPr="004A2C33">
        <w:rPr>
          <w:spacing w:val="5"/>
          <w:lang w:val="en-US"/>
        </w:rPr>
        <w:t xml:space="preserve">By the type of work people </w:t>
      </w:r>
      <w:r w:rsidRPr="004A2C33">
        <w:rPr>
          <w:lang w:val="en-US"/>
        </w:rPr>
        <w:t xml:space="preserve">do </w:t>
      </w:r>
      <w:r w:rsidRPr="004A2C33">
        <w:rPr>
          <w:spacing w:val="2"/>
          <w:lang w:val="en-US"/>
        </w:rPr>
        <w:t>workers fall into one of four broad categories:</w:t>
      </w:r>
    </w:p>
    <w:p w:rsidR="00CB3E1B" w:rsidRPr="004A2C33" w:rsidRDefault="00CB3E1B" w:rsidP="00E462D2">
      <w:pPr>
        <w:pStyle w:val="Style1"/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4A2C33">
        <w:rPr>
          <w:spacing w:val="1"/>
          <w:sz w:val="28"/>
          <w:szCs w:val="28"/>
          <w:lang w:val="en-US"/>
        </w:rPr>
        <w:t xml:space="preserve">1. White-collar workers are people who do jobs in offices, such as secretaries, </w:t>
      </w:r>
      <w:r w:rsidRPr="004A2C33">
        <w:rPr>
          <w:spacing w:val="-3"/>
          <w:sz w:val="28"/>
          <w:szCs w:val="28"/>
          <w:lang w:val="en-US"/>
        </w:rPr>
        <w:t>teachers, and insurance agents.</w:t>
      </w:r>
    </w:p>
    <w:p w:rsidR="00CB3E1B" w:rsidRPr="004A2C33" w:rsidRDefault="00CB3E1B" w:rsidP="00E462D2">
      <w:pPr>
        <w:pStyle w:val="Style1"/>
        <w:spacing w:line="360" w:lineRule="auto"/>
        <w:jc w:val="both"/>
        <w:rPr>
          <w:spacing w:val="-2"/>
          <w:sz w:val="28"/>
          <w:szCs w:val="28"/>
          <w:lang w:val="en-US"/>
        </w:rPr>
      </w:pPr>
      <w:r w:rsidRPr="004A2C33">
        <w:rPr>
          <w:spacing w:val="5"/>
          <w:sz w:val="28"/>
          <w:szCs w:val="28"/>
          <w:lang w:val="en-US"/>
        </w:rPr>
        <w:t>2. Blue-collar workers are people who do jobs in factories or outdoors. Arti</w:t>
      </w:r>
      <w:r w:rsidRPr="004A2C33">
        <w:rPr>
          <w:spacing w:val="5"/>
          <w:sz w:val="28"/>
          <w:szCs w:val="28"/>
          <w:lang w:val="en-US"/>
        </w:rPr>
        <w:softHyphen/>
      </w:r>
      <w:r w:rsidRPr="004A2C33">
        <w:rPr>
          <w:spacing w:val="-2"/>
          <w:sz w:val="28"/>
          <w:szCs w:val="28"/>
          <w:lang w:val="en-US"/>
        </w:rPr>
        <w:t>sans, such as carpenters and plumbers, are blue-collar workers.</w:t>
      </w:r>
    </w:p>
    <w:p w:rsidR="00CB3E1B" w:rsidRPr="004A2C33" w:rsidRDefault="00CB3E1B" w:rsidP="00E462D2">
      <w:pPr>
        <w:pStyle w:val="Style1"/>
        <w:spacing w:line="360" w:lineRule="auto"/>
        <w:jc w:val="both"/>
        <w:rPr>
          <w:spacing w:val="1"/>
          <w:sz w:val="28"/>
          <w:szCs w:val="28"/>
          <w:lang w:val="en-US"/>
        </w:rPr>
      </w:pPr>
      <w:r w:rsidRPr="004A2C33">
        <w:rPr>
          <w:spacing w:val="2"/>
          <w:sz w:val="28"/>
          <w:szCs w:val="28"/>
          <w:lang w:val="en-US"/>
        </w:rPr>
        <w:t xml:space="preserve">3. Service workers provide services to other individuals or businesses. Janitors, </w:t>
      </w:r>
      <w:r w:rsidRPr="004A2C33">
        <w:rPr>
          <w:spacing w:val="1"/>
          <w:sz w:val="28"/>
          <w:szCs w:val="28"/>
          <w:lang w:val="en-US"/>
        </w:rPr>
        <w:t>barbers, and police are service workers.</w:t>
      </w:r>
    </w:p>
    <w:p w:rsidR="00CB3E1B" w:rsidRPr="004A2C33" w:rsidRDefault="00CB3E1B" w:rsidP="00E462D2">
      <w:pPr>
        <w:spacing w:line="360" w:lineRule="auto"/>
        <w:jc w:val="both"/>
        <w:rPr>
          <w:spacing w:val="1"/>
          <w:lang w:val="en-US"/>
        </w:rPr>
      </w:pPr>
      <w:r w:rsidRPr="004A2C33">
        <w:rPr>
          <w:spacing w:val="1"/>
          <w:lang w:val="en-US"/>
        </w:rPr>
        <w:t>4. Farm workers are people who work on their own farms or those of others.</w:t>
      </w:r>
    </w:p>
    <w:p w:rsidR="00CB3E1B" w:rsidRPr="004A2C33" w:rsidRDefault="00CB3E1B" w:rsidP="00E462D2">
      <w:pPr>
        <w:pStyle w:val="Style2"/>
        <w:spacing w:line="360" w:lineRule="auto"/>
        <w:ind w:firstLine="708"/>
        <w:rPr>
          <w:spacing w:val="2"/>
          <w:sz w:val="28"/>
          <w:lang w:val="en-US"/>
        </w:rPr>
      </w:pPr>
      <w:r w:rsidRPr="004A2C33">
        <w:rPr>
          <w:sz w:val="28"/>
          <w:lang w:val="en-US"/>
        </w:rPr>
        <w:t>III In the market system a person's income is determined by how the market values that person's resources and skills. Individuals, such as doctors, whose skills so</w:t>
      </w:r>
      <w:r w:rsidRPr="004A2C33">
        <w:rPr>
          <w:spacing w:val="2"/>
          <w:sz w:val="28"/>
          <w:lang w:val="en-US"/>
        </w:rPr>
        <w:t>ciety values, receive high incomes. People who own valuable resources, such as capital to invest or land to develop, also receive high incomes.</w:t>
      </w:r>
    </w:p>
    <w:p w:rsidR="00CB3E1B" w:rsidRPr="004A2C33" w:rsidRDefault="00CB3E1B" w:rsidP="00E462D2">
      <w:pPr>
        <w:pStyle w:val="Style1"/>
        <w:spacing w:line="360" w:lineRule="auto"/>
        <w:jc w:val="both"/>
        <w:rPr>
          <w:spacing w:val="2"/>
          <w:sz w:val="28"/>
          <w:szCs w:val="28"/>
          <w:lang w:val="en-US"/>
        </w:rPr>
      </w:pPr>
      <w:r w:rsidRPr="004A2C33">
        <w:rPr>
          <w:spacing w:val="5"/>
          <w:sz w:val="28"/>
          <w:szCs w:val="28"/>
          <w:lang w:val="en-US"/>
        </w:rPr>
        <w:t xml:space="preserve">Income is not the same as wealth. Wealth is any resource that can be used to </w:t>
      </w:r>
      <w:r w:rsidRPr="004A2C33">
        <w:rPr>
          <w:sz w:val="28"/>
          <w:szCs w:val="28"/>
          <w:lang w:val="en-US"/>
        </w:rPr>
        <w:t xml:space="preserve">produce income. An individual's possessions, such as a house, a car, or a stereo, </w:t>
      </w:r>
      <w:r w:rsidRPr="004A2C33">
        <w:rPr>
          <w:spacing w:val="6"/>
          <w:sz w:val="28"/>
          <w:szCs w:val="28"/>
          <w:lang w:val="en-US"/>
        </w:rPr>
        <w:t xml:space="preserve">are part of that person's wealth. Each of these could be sold to produce income. </w:t>
      </w:r>
      <w:r w:rsidRPr="004A2C33">
        <w:rPr>
          <w:sz w:val="28"/>
          <w:szCs w:val="28"/>
          <w:lang w:val="en-US"/>
        </w:rPr>
        <w:t xml:space="preserve">Savings accounts and corporation stocks are types of wealth that usually produce </w:t>
      </w:r>
      <w:r w:rsidRPr="004A2C33">
        <w:rPr>
          <w:spacing w:val="2"/>
          <w:sz w:val="28"/>
          <w:szCs w:val="28"/>
          <w:lang w:val="en-US"/>
        </w:rPr>
        <w:t>income. Labour skills are not counted because they are difficult to measure. In ad</w:t>
      </w:r>
      <w:r w:rsidRPr="004A2C33">
        <w:rPr>
          <w:spacing w:val="6"/>
          <w:sz w:val="28"/>
          <w:szCs w:val="28"/>
          <w:lang w:val="en-US"/>
        </w:rPr>
        <w:t xml:space="preserve">dition, an individual's debts are subtracted from personal wealth. A person with </w:t>
      </w:r>
      <w:r w:rsidRPr="004A2C33">
        <w:rPr>
          <w:spacing w:val="3"/>
          <w:sz w:val="28"/>
          <w:szCs w:val="28"/>
          <w:lang w:val="en-US"/>
        </w:rPr>
        <w:t xml:space="preserve">many valuable possessions but many debts may have no more wealth than a person </w:t>
      </w:r>
      <w:r w:rsidRPr="004A2C33">
        <w:rPr>
          <w:spacing w:val="2"/>
          <w:sz w:val="28"/>
          <w:szCs w:val="28"/>
          <w:lang w:val="en-US"/>
        </w:rPr>
        <w:t>with a few possessions but no debts.</w:t>
      </w:r>
    </w:p>
    <w:p w:rsidR="00CB3E1B" w:rsidRPr="004A2C33" w:rsidRDefault="00CB3E1B" w:rsidP="00E462D2">
      <w:pPr>
        <w:pStyle w:val="Style1"/>
        <w:spacing w:line="360" w:lineRule="auto"/>
        <w:ind w:firstLine="708"/>
        <w:jc w:val="both"/>
        <w:rPr>
          <w:spacing w:val="2"/>
          <w:sz w:val="28"/>
          <w:szCs w:val="28"/>
          <w:lang w:val="en-US"/>
        </w:rPr>
      </w:pPr>
      <w:r w:rsidRPr="004A2C33">
        <w:rPr>
          <w:spacing w:val="6"/>
          <w:sz w:val="28"/>
          <w:szCs w:val="28"/>
          <w:lang w:val="en-US"/>
        </w:rPr>
        <w:t xml:space="preserve">IV People with similar incomes may have very different amounts of wealth. Consider two women who receive an income of $25,000 a year. One earns all of her </w:t>
      </w:r>
      <w:r w:rsidRPr="004A2C33">
        <w:rPr>
          <w:spacing w:val="5"/>
          <w:sz w:val="28"/>
          <w:szCs w:val="28"/>
          <w:lang w:val="en-US"/>
        </w:rPr>
        <w:t>income working at a bank. The other receives her $25,000 income from dividends on stock worth $250,000. Aside from the stock the second woman owns, the pos</w:t>
      </w:r>
      <w:r w:rsidRPr="004A2C33">
        <w:rPr>
          <w:spacing w:val="9"/>
          <w:sz w:val="28"/>
          <w:szCs w:val="28"/>
          <w:lang w:val="en-US"/>
        </w:rPr>
        <w:t xml:space="preserve">sessions and debts of the two are similar. The difference in stock ownership, </w:t>
      </w:r>
      <w:r w:rsidRPr="004A2C33">
        <w:rPr>
          <w:spacing w:val="2"/>
          <w:sz w:val="28"/>
          <w:szCs w:val="28"/>
          <w:lang w:val="en-US"/>
        </w:rPr>
        <w:t>though, is large. The second woman is much wealthier than the first woman.</w:t>
      </w:r>
    </w:p>
    <w:p w:rsidR="00CB3E1B" w:rsidRPr="004A2C33" w:rsidRDefault="00CB3E1B" w:rsidP="00E462D2">
      <w:pPr>
        <w:pStyle w:val="Style1"/>
        <w:spacing w:line="360" w:lineRule="auto"/>
        <w:jc w:val="both"/>
        <w:rPr>
          <w:spacing w:val="2"/>
          <w:sz w:val="28"/>
          <w:szCs w:val="28"/>
          <w:lang w:val="en-US"/>
        </w:rPr>
      </w:pPr>
      <w:r w:rsidRPr="004A2C33">
        <w:rPr>
          <w:spacing w:val="8"/>
          <w:sz w:val="28"/>
          <w:szCs w:val="28"/>
          <w:lang w:val="en-US"/>
        </w:rPr>
        <w:t xml:space="preserve">When individuals receive any income, whether as allowance, pay cheque, or </w:t>
      </w:r>
      <w:r w:rsidRPr="004A2C33">
        <w:rPr>
          <w:spacing w:val="2"/>
          <w:sz w:val="28"/>
          <w:szCs w:val="28"/>
          <w:lang w:val="en-US"/>
        </w:rPr>
        <w:t xml:space="preserve">gift, most of that income is spent. Spending becomes income for someone else. The </w:t>
      </w:r>
      <w:r w:rsidRPr="004A2C33">
        <w:rPr>
          <w:spacing w:val="3"/>
          <w:sz w:val="28"/>
          <w:szCs w:val="28"/>
          <w:lang w:val="en-US"/>
        </w:rPr>
        <w:t xml:space="preserve">money each individual spends multiplies throughout the economy as others receive </w:t>
      </w:r>
      <w:r w:rsidRPr="004A2C33">
        <w:rPr>
          <w:spacing w:val="7"/>
          <w:sz w:val="28"/>
          <w:szCs w:val="28"/>
          <w:lang w:val="en-US"/>
        </w:rPr>
        <w:t>and spend parts of it. In addition, the choice you and others make can lead to in</w:t>
      </w:r>
      <w:r w:rsidRPr="004A2C33">
        <w:rPr>
          <w:spacing w:val="2"/>
          <w:sz w:val="28"/>
          <w:szCs w:val="28"/>
          <w:lang w:val="en-US"/>
        </w:rPr>
        <w:t>vestment spending. More things are made and more places are built. Thus spending results in changes throughout the economy.</w:t>
      </w:r>
    </w:p>
    <w:p w:rsidR="00CB3E1B" w:rsidRPr="004A2C33" w:rsidRDefault="00CB3E1B" w:rsidP="00E462D2">
      <w:pPr>
        <w:pStyle w:val="Style1"/>
        <w:spacing w:line="360" w:lineRule="auto"/>
        <w:jc w:val="both"/>
        <w:rPr>
          <w:spacing w:val="5"/>
          <w:sz w:val="28"/>
          <w:szCs w:val="28"/>
          <w:lang w:val="en-US"/>
        </w:rPr>
      </w:pPr>
    </w:p>
    <w:p w:rsidR="00CB3E1B" w:rsidRPr="004A2C33" w:rsidRDefault="00CB3E1B" w:rsidP="00E462D2">
      <w:pPr>
        <w:pStyle w:val="Style2"/>
        <w:spacing w:line="360" w:lineRule="auto"/>
        <w:jc w:val="center"/>
        <w:rPr>
          <w:b/>
          <w:spacing w:val="4"/>
          <w:sz w:val="28"/>
        </w:rPr>
      </w:pPr>
      <w:r w:rsidRPr="004A2C33">
        <w:rPr>
          <w:b/>
          <w:spacing w:val="4"/>
          <w:sz w:val="28"/>
        </w:rPr>
        <w:t>Упражнение 2</w:t>
      </w:r>
    </w:p>
    <w:p w:rsidR="00CB3E1B" w:rsidRPr="004A2C33" w:rsidRDefault="00CB3E1B" w:rsidP="00E462D2">
      <w:pPr>
        <w:pStyle w:val="Style2"/>
        <w:spacing w:line="360" w:lineRule="auto"/>
        <w:jc w:val="center"/>
        <w:rPr>
          <w:b/>
          <w:spacing w:val="4"/>
          <w:sz w:val="28"/>
        </w:rPr>
      </w:pPr>
      <w:r w:rsidRPr="004A2C33">
        <w:rPr>
          <w:b/>
          <w:spacing w:val="4"/>
          <w:sz w:val="28"/>
        </w:rPr>
        <w:t>Переведите следующие слова из текста.</w:t>
      </w:r>
    </w:p>
    <w:p w:rsidR="00CB3E1B" w:rsidRPr="004A2C33" w:rsidRDefault="00CB3E1B" w:rsidP="00E462D2">
      <w:pPr>
        <w:pStyle w:val="Style2"/>
        <w:spacing w:line="360" w:lineRule="auto"/>
        <w:jc w:val="center"/>
        <w:rPr>
          <w:sz w:val="28"/>
          <w:lang w:val="en-US"/>
        </w:rPr>
      </w:pPr>
      <w:r w:rsidRPr="004A2C33">
        <w:rPr>
          <w:spacing w:val="4"/>
          <w:sz w:val="28"/>
          <w:lang w:val="en-US"/>
        </w:rPr>
        <w:t xml:space="preserve">Throughout, major source, employee, proprietor, transfer </w:t>
      </w:r>
      <w:r w:rsidRPr="004A2C33">
        <w:rPr>
          <w:sz w:val="28"/>
          <w:lang w:val="en-US"/>
        </w:rPr>
        <w:t>, determine, pur</w:t>
      </w:r>
      <w:r w:rsidRPr="004A2C33">
        <w:rPr>
          <w:spacing w:val="-1"/>
          <w:sz w:val="28"/>
          <w:lang w:val="en-US"/>
        </w:rPr>
        <w:t xml:space="preserve">chase, vary, transfer, </w:t>
      </w:r>
      <w:r w:rsidRPr="004A2C33">
        <w:rPr>
          <w:spacing w:val="1"/>
          <w:sz w:val="28"/>
          <w:lang w:val="en-US"/>
        </w:rPr>
        <w:t xml:space="preserve">inheritance, possession, measure, debt, allowance, reward, </w:t>
      </w:r>
      <w:r w:rsidRPr="004A2C33">
        <w:rPr>
          <w:sz w:val="28"/>
          <w:lang w:val="en-US"/>
        </w:rPr>
        <w:t>utilise, collar, proprietorship, colour.</w:t>
      </w:r>
    </w:p>
    <w:p w:rsidR="00CB3E1B" w:rsidRPr="004A2C33" w:rsidRDefault="00CB3E1B" w:rsidP="00E462D2">
      <w:pPr>
        <w:pStyle w:val="Style2"/>
        <w:spacing w:line="360" w:lineRule="auto"/>
        <w:rPr>
          <w:sz w:val="28"/>
          <w:lang w:val="en-US"/>
        </w:rPr>
      </w:pPr>
      <w:r w:rsidRPr="004A2C33">
        <w:rPr>
          <w:sz w:val="28"/>
          <w:lang w:val="en-US"/>
        </w:rPr>
        <w:t xml:space="preserve">                                                 </w:t>
      </w:r>
    </w:p>
    <w:p w:rsidR="00CB3E1B" w:rsidRPr="004A2C33" w:rsidRDefault="00CB3E1B" w:rsidP="00E462D2">
      <w:pPr>
        <w:pStyle w:val="Style2"/>
        <w:spacing w:line="360" w:lineRule="auto"/>
        <w:jc w:val="center"/>
        <w:rPr>
          <w:b/>
          <w:sz w:val="28"/>
        </w:rPr>
      </w:pPr>
      <w:r w:rsidRPr="004A2C33">
        <w:rPr>
          <w:b/>
          <w:sz w:val="28"/>
        </w:rPr>
        <w:t>Упражнение 3</w:t>
      </w:r>
    </w:p>
    <w:p w:rsidR="00CB3E1B" w:rsidRPr="004A2C33" w:rsidRDefault="00CB3E1B" w:rsidP="00E462D2">
      <w:pPr>
        <w:pStyle w:val="Style2"/>
        <w:spacing w:line="360" w:lineRule="auto"/>
        <w:jc w:val="center"/>
        <w:rPr>
          <w:b/>
          <w:sz w:val="28"/>
        </w:rPr>
      </w:pPr>
      <w:r w:rsidRPr="004A2C33">
        <w:rPr>
          <w:b/>
          <w:sz w:val="28"/>
        </w:rPr>
        <w:t>Найдите английским словосочетаниям русский перевод (1-17)</w:t>
      </w:r>
    </w:p>
    <w:p w:rsidR="00CB3E1B" w:rsidRPr="004A2C33" w:rsidRDefault="00CB3E1B" w:rsidP="00E462D2">
      <w:pPr>
        <w:pStyle w:val="Style2"/>
        <w:spacing w:line="360" w:lineRule="auto"/>
        <w:rPr>
          <w:sz w:val="28"/>
        </w:rPr>
      </w:pPr>
    </w:p>
    <w:tbl>
      <w:tblPr>
        <w:tblW w:w="9645" w:type="dxa"/>
        <w:tblInd w:w="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3787"/>
        <w:gridCol w:w="5320"/>
      </w:tblGrid>
      <w:tr w:rsidR="00CB3E1B" w:rsidRPr="004A2C33" w:rsidTr="001137CA">
        <w:trPr>
          <w:trHeight w:val="316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tabs>
                <w:tab w:val="decimal" w:pos="243"/>
              </w:tabs>
              <w:spacing w:line="360" w:lineRule="auto"/>
              <w:jc w:val="both"/>
              <w:rPr>
                <w:spacing w:val="2"/>
                <w:lang w:val="en-US"/>
              </w:rPr>
            </w:pPr>
            <w:r w:rsidRPr="004A2C33">
              <w:rPr>
                <w:spacing w:val="2"/>
                <w:lang w:val="en-US"/>
              </w:rPr>
              <w:t>1.</w:t>
            </w:r>
          </w:p>
        </w:tc>
        <w:tc>
          <w:tcPr>
            <w:tcW w:w="3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7" w:right="140"/>
              <w:jc w:val="both"/>
              <w:rPr>
                <w:spacing w:val="-2"/>
                <w:lang w:val="en-US"/>
              </w:rPr>
            </w:pPr>
            <w:r w:rsidRPr="004A2C33">
              <w:rPr>
                <w:spacing w:val="-2"/>
                <w:lang w:val="en-US"/>
              </w:rPr>
              <w:t>transfer payments</w:t>
            </w:r>
          </w:p>
        </w:tc>
        <w:tc>
          <w:tcPr>
            <w:tcW w:w="5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0" w:right="140"/>
              <w:jc w:val="both"/>
              <w:rPr>
                <w:spacing w:val="-2"/>
              </w:rPr>
            </w:pPr>
            <w:r w:rsidRPr="004A2C33">
              <w:rPr>
                <w:spacing w:val="-2"/>
                <w:lang w:val="en-US"/>
              </w:rPr>
              <w:t>A</w:t>
            </w:r>
            <w:r w:rsidRPr="004A2C33">
              <w:rPr>
                <w:spacing w:val="-2"/>
              </w:rPr>
              <w:t xml:space="preserve"> Снизить расходы на ч-л (обогрев)</w:t>
            </w:r>
          </w:p>
        </w:tc>
      </w:tr>
      <w:tr w:rsidR="00CB3E1B" w:rsidRPr="004A2C33" w:rsidTr="001137CA">
        <w:trPr>
          <w:trHeight w:val="402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jc w:val="both"/>
            </w:pPr>
          </w:p>
        </w:tc>
        <w:tc>
          <w:tcPr>
            <w:tcW w:w="3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7" w:right="140"/>
              <w:jc w:val="both"/>
              <w:rPr>
                <w:spacing w:val="4"/>
                <w:lang w:val="en-US"/>
              </w:rPr>
            </w:pPr>
            <w:r w:rsidRPr="004A2C33">
              <w:rPr>
                <w:spacing w:val="4"/>
                <w:lang w:val="en-US"/>
              </w:rPr>
              <w:t>to be self-employed</w:t>
            </w:r>
          </w:p>
        </w:tc>
        <w:tc>
          <w:tcPr>
            <w:tcW w:w="5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0" w:right="140"/>
              <w:jc w:val="both"/>
              <w:rPr>
                <w:spacing w:val="-4"/>
                <w:lang w:val="en-US"/>
              </w:rPr>
            </w:pPr>
            <w:r w:rsidRPr="004A2C33">
              <w:rPr>
                <w:spacing w:val="-4"/>
                <w:lang w:val="en-US"/>
              </w:rPr>
              <w:t>B Утилизировать ежедневные отходы</w:t>
            </w:r>
          </w:p>
        </w:tc>
      </w:tr>
      <w:tr w:rsidR="00CB3E1B" w:rsidRPr="004A2C33" w:rsidTr="001137CA">
        <w:trPr>
          <w:trHeight w:val="306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tabs>
                <w:tab w:val="decimal" w:pos="243"/>
              </w:tabs>
              <w:spacing w:line="360" w:lineRule="auto"/>
              <w:jc w:val="both"/>
              <w:rPr>
                <w:spacing w:val="3"/>
                <w:lang w:val="en-US"/>
              </w:rPr>
            </w:pPr>
            <w:r w:rsidRPr="004A2C33">
              <w:rPr>
                <w:spacing w:val="3"/>
                <w:lang w:val="en-US"/>
              </w:rPr>
              <w:t>3.</w:t>
            </w:r>
          </w:p>
        </w:tc>
        <w:tc>
          <w:tcPr>
            <w:tcW w:w="3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7" w:right="140"/>
              <w:jc w:val="both"/>
              <w:rPr>
                <w:spacing w:val="2"/>
                <w:lang w:val="en-US"/>
              </w:rPr>
            </w:pPr>
            <w:r w:rsidRPr="004A2C33">
              <w:rPr>
                <w:spacing w:val="2"/>
                <w:lang w:val="en-US"/>
              </w:rPr>
              <w:t>to buy into the firm</w:t>
            </w:r>
          </w:p>
        </w:tc>
        <w:tc>
          <w:tcPr>
            <w:tcW w:w="5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0" w:right="140"/>
              <w:jc w:val="both"/>
              <w:rPr>
                <w:spacing w:val="-2"/>
                <w:lang w:val="en-US"/>
              </w:rPr>
            </w:pPr>
            <w:r w:rsidRPr="004A2C33">
              <w:rPr>
                <w:spacing w:val="-2"/>
                <w:lang w:val="en-US"/>
              </w:rPr>
              <w:t>C Проценты по сбережениям</w:t>
            </w:r>
          </w:p>
        </w:tc>
      </w:tr>
      <w:tr w:rsidR="00CB3E1B" w:rsidRPr="004A2C33" w:rsidTr="001137CA">
        <w:trPr>
          <w:trHeight w:val="352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tabs>
                <w:tab w:val="decimal" w:pos="243"/>
              </w:tabs>
              <w:spacing w:line="360" w:lineRule="auto"/>
              <w:jc w:val="both"/>
              <w:rPr>
                <w:spacing w:val="6"/>
                <w:lang w:val="en-US"/>
              </w:rPr>
            </w:pPr>
            <w:r w:rsidRPr="004A2C33">
              <w:rPr>
                <w:spacing w:val="6"/>
                <w:lang w:val="en-US"/>
              </w:rPr>
              <w:t>4.</w:t>
            </w:r>
          </w:p>
        </w:tc>
        <w:tc>
          <w:tcPr>
            <w:tcW w:w="3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7" w:right="140"/>
              <w:jc w:val="both"/>
              <w:rPr>
                <w:spacing w:val="3"/>
                <w:lang w:val="en-US"/>
              </w:rPr>
            </w:pPr>
            <w:r w:rsidRPr="004A2C33">
              <w:rPr>
                <w:spacing w:val="3"/>
                <w:lang w:val="en-US"/>
              </w:rPr>
              <w:t>fringe benefits</w:t>
            </w:r>
          </w:p>
        </w:tc>
        <w:tc>
          <w:tcPr>
            <w:tcW w:w="5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0" w:right="140"/>
              <w:jc w:val="both"/>
              <w:rPr>
                <w:spacing w:val="-2"/>
              </w:rPr>
            </w:pPr>
            <w:r w:rsidRPr="004A2C33">
              <w:rPr>
                <w:spacing w:val="-2"/>
                <w:lang w:val="en-US"/>
              </w:rPr>
              <w:t>D</w:t>
            </w:r>
            <w:r w:rsidRPr="004A2C33">
              <w:rPr>
                <w:spacing w:val="-2"/>
              </w:rPr>
              <w:t xml:space="preserve"> Предоставить ч-л за вознаграждение</w:t>
            </w:r>
          </w:p>
        </w:tc>
      </w:tr>
      <w:tr w:rsidR="00CB3E1B" w:rsidRPr="004A2C33" w:rsidTr="001137CA">
        <w:trPr>
          <w:trHeight w:val="526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tabs>
                <w:tab w:val="decimal" w:pos="243"/>
              </w:tabs>
              <w:spacing w:line="360" w:lineRule="auto"/>
              <w:jc w:val="both"/>
              <w:rPr>
                <w:spacing w:val="9"/>
                <w:lang w:val="en-US"/>
              </w:rPr>
            </w:pPr>
            <w:r w:rsidRPr="004A2C33">
              <w:rPr>
                <w:spacing w:val="9"/>
                <w:lang w:val="en-US"/>
              </w:rPr>
              <w:t>5.</w:t>
            </w:r>
          </w:p>
        </w:tc>
        <w:tc>
          <w:tcPr>
            <w:tcW w:w="3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7" w:right="140"/>
              <w:jc w:val="both"/>
              <w:rPr>
                <w:spacing w:val="5"/>
                <w:lang w:val="en-US"/>
              </w:rPr>
            </w:pPr>
            <w:r w:rsidRPr="004A2C33">
              <w:rPr>
                <w:spacing w:val="5"/>
                <w:lang w:val="en-US"/>
              </w:rPr>
              <w:t>to pay a fixed wage</w:t>
            </w:r>
          </w:p>
        </w:tc>
        <w:tc>
          <w:tcPr>
            <w:tcW w:w="5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0" w:right="140"/>
              <w:jc w:val="both"/>
              <w:rPr>
                <w:spacing w:val="-5"/>
              </w:rPr>
            </w:pPr>
            <w:r w:rsidRPr="004A2C33">
              <w:rPr>
                <w:spacing w:val="-5"/>
                <w:lang w:val="en-US"/>
              </w:rPr>
              <w:t>E</w:t>
            </w:r>
            <w:r w:rsidRPr="004A2C33">
              <w:rPr>
                <w:spacing w:val="-5"/>
              </w:rPr>
              <w:t xml:space="preserve"> Заработать ч-л в качестве прибыли</w:t>
            </w:r>
          </w:p>
        </w:tc>
      </w:tr>
      <w:tr w:rsidR="00CB3E1B" w:rsidRPr="004A2C33" w:rsidTr="001137CA">
        <w:trPr>
          <w:trHeight w:val="430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tabs>
                <w:tab w:val="decimal" w:pos="243"/>
              </w:tabs>
              <w:spacing w:line="360" w:lineRule="auto"/>
              <w:jc w:val="both"/>
              <w:rPr>
                <w:spacing w:val="1"/>
                <w:lang w:val="en-US"/>
              </w:rPr>
            </w:pPr>
            <w:r w:rsidRPr="004A2C33">
              <w:rPr>
                <w:spacing w:val="1"/>
                <w:lang w:val="en-US"/>
              </w:rPr>
              <w:t>6.</w:t>
            </w:r>
          </w:p>
        </w:tc>
        <w:tc>
          <w:tcPr>
            <w:tcW w:w="3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7" w:right="140"/>
              <w:jc w:val="both"/>
              <w:rPr>
                <w:lang w:val="en-US"/>
              </w:rPr>
            </w:pPr>
            <w:r w:rsidRPr="004A2C33">
              <w:rPr>
                <w:lang w:val="en-US"/>
              </w:rPr>
              <w:t>interest on savings</w:t>
            </w:r>
          </w:p>
        </w:tc>
        <w:tc>
          <w:tcPr>
            <w:tcW w:w="5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0" w:right="140"/>
              <w:jc w:val="both"/>
              <w:rPr>
                <w:spacing w:val="-7"/>
                <w:lang w:val="en-US"/>
              </w:rPr>
            </w:pPr>
            <w:r w:rsidRPr="004A2C33">
              <w:rPr>
                <w:spacing w:val="-7"/>
                <w:lang w:val="en-US"/>
              </w:rPr>
              <w:t>F Деловые издержки</w:t>
            </w:r>
          </w:p>
        </w:tc>
      </w:tr>
      <w:tr w:rsidR="00CB3E1B" w:rsidRPr="004A2C33" w:rsidTr="001137CA">
        <w:trPr>
          <w:trHeight w:val="604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tabs>
                <w:tab w:val="decimal" w:pos="243"/>
              </w:tabs>
              <w:spacing w:line="360" w:lineRule="auto"/>
              <w:jc w:val="both"/>
              <w:rPr>
                <w:spacing w:val="7"/>
                <w:lang w:val="en-US"/>
              </w:rPr>
            </w:pPr>
            <w:r w:rsidRPr="004A2C33">
              <w:rPr>
                <w:spacing w:val="7"/>
                <w:lang w:val="en-US"/>
              </w:rPr>
              <w:t>7.</w:t>
            </w:r>
          </w:p>
        </w:tc>
        <w:tc>
          <w:tcPr>
            <w:tcW w:w="3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7" w:right="140"/>
              <w:jc w:val="both"/>
              <w:rPr>
                <w:spacing w:val="-1"/>
                <w:lang w:val="en-US"/>
              </w:rPr>
            </w:pPr>
            <w:r w:rsidRPr="004A2C33">
              <w:rPr>
                <w:spacing w:val="-1"/>
                <w:lang w:val="en-US"/>
              </w:rPr>
              <w:t>the month's rent and utilities</w:t>
            </w:r>
          </w:p>
        </w:tc>
        <w:tc>
          <w:tcPr>
            <w:tcW w:w="5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0" w:right="140"/>
              <w:jc w:val="both"/>
              <w:rPr>
                <w:lang w:val="en-US"/>
              </w:rPr>
            </w:pPr>
            <w:r w:rsidRPr="004A2C33">
              <w:rPr>
                <w:lang w:val="en-US"/>
              </w:rPr>
              <w:t>G Купить часть фирмы</w:t>
            </w:r>
          </w:p>
        </w:tc>
      </w:tr>
      <w:tr w:rsidR="00CB3E1B" w:rsidRPr="004A2C33" w:rsidTr="001137CA">
        <w:trPr>
          <w:trHeight w:val="636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tabs>
                <w:tab w:val="decimal" w:pos="243"/>
              </w:tabs>
              <w:spacing w:line="360" w:lineRule="auto"/>
              <w:jc w:val="both"/>
              <w:rPr>
                <w:spacing w:val="-2"/>
                <w:lang w:val="en-US"/>
              </w:rPr>
            </w:pPr>
            <w:r w:rsidRPr="004A2C33">
              <w:rPr>
                <w:spacing w:val="-2"/>
                <w:lang w:val="en-US"/>
              </w:rPr>
              <w:t>8.</w:t>
            </w:r>
          </w:p>
        </w:tc>
        <w:tc>
          <w:tcPr>
            <w:tcW w:w="3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7" w:right="140"/>
              <w:jc w:val="both"/>
              <w:rPr>
                <w:spacing w:val="1"/>
                <w:lang w:val="en-US"/>
              </w:rPr>
            </w:pPr>
            <w:r w:rsidRPr="004A2C33">
              <w:rPr>
                <w:spacing w:val="1"/>
                <w:lang w:val="en-US"/>
              </w:rPr>
              <w:t>to cut down on smth. (heat</w:t>
            </w:r>
          </w:p>
          <w:p w:rsidR="00CB3E1B" w:rsidRPr="004A2C33" w:rsidRDefault="00CB3E1B" w:rsidP="001137CA">
            <w:pPr>
              <w:spacing w:line="360" w:lineRule="auto"/>
              <w:ind w:left="147" w:right="140"/>
              <w:jc w:val="both"/>
              <w:rPr>
                <w:spacing w:val="5"/>
                <w:lang w:val="en-US"/>
              </w:rPr>
            </w:pPr>
            <w:r w:rsidRPr="004A2C33">
              <w:rPr>
                <w:spacing w:val="5"/>
                <w:lang w:val="en-US"/>
              </w:rPr>
              <w:t>waste)</w:t>
            </w:r>
          </w:p>
        </w:tc>
        <w:tc>
          <w:tcPr>
            <w:tcW w:w="5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0" w:right="140"/>
              <w:jc w:val="both"/>
              <w:rPr>
                <w:spacing w:val="-5"/>
              </w:rPr>
            </w:pPr>
            <w:r w:rsidRPr="004A2C33">
              <w:rPr>
                <w:spacing w:val="-5"/>
                <w:lang w:val="en-US"/>
              </w:rPr>
              <w:t>H</w:t>
            </w:r>
            <w:r w:rsidRPr="004A2C33">
              <w:rPr>
                <w:spacing w:val="-5"/>
              </w:rPr>
              <w:t xml:space="preserve"> Владеть средствами, фондами, активами </w:t>
            </w:r>
          </w:p>
        </w:tc>
      </w:tr>
      <w:tr w:rsidR="00CB3E1B" w:rsidRPr="004A2C33" w:rsidTr="001137CA">
        <w:trPr>
          <w:trHeight w:val="599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tabs>
                <w:tab w:val="decimal" w:pos="243"/>
              </w:tabs>
              <w:spacing w:line="360" w:lineRule="auto"/>
              <w:jc w:val="both"/>
              <w:rPr>
                <w:spacing w:val="-3"/>
                <w:lang w:val="en-US"/>
              </w:rPr>
            </w:pPr>
            <w:r w:rsidRPr="004A2C33">
              <w:rPr>
                <w:spacing w:val="-3"/>
                <w:lang w:val="en-US"/>
              </w:rPr>
              <w:t>9.</w:t>
            </w:r>
          </w:p>
        </w:tc>
        <w:tc>
          <w:tcPr>
            <w:tcW w:w="3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7" w:right="140"/>
              <w:jc w:val="both"/>
              <w:rPr>
                <w:spacing w:val="-1"/>
                <w:lang w:val="en-US"/>
              </w:rPr>
            </w:pPr>
            <w:r w:rsidRPr="004A2C33">
              <w:rPr>
                <w:spacing w:val="-1"/>
                <w:lang w:val="en-US"/>
              </w:rPr>
              <w:t>subtract debts from personal</w:t>
            </w:r>
          </w:p>
          <w:p w:rsidR="00CB3E1B" w:rsidRPr="004A2C33" w:rsidRDefault="00CB3E1B" w:rsidP="001137CA">
            <w:pPr>
              <w:spacing w:line="360" w:lineRule="auto"/>
              <w:ind w:left="147" w:right="140"/>
              <w:jc w:val="both"/>
              <w:rPr>
                <w:spacing w:val="-1"/>
                <w:lang w:val="en-US"/>
              </w:rPr>
            </w:pPr>
            <w:r w:rsidRPr="004A2C33">
              <w:rPr>
                <w:spacing w:val="-1"/>
                <w:lang w:val="en-US"/>
              </w:rPr>
              <w:t>wealth</w:t>
            </w:r>
          </w:p>
        </w:tc>
        <w:tc>
          <w:tcPr>
            <w:tcW w:w="5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0" w:right="140"/>
              <w:jc w:val="both"/>
              <w:rPr>
                <w:spacing w:val="-8"/>
                <w:lang w:val="en-US"/>
              </w:rPr>
            </w:pPr>
            <w:r w:rsidRPr="004A2C33">
              <w:rPr>
                <w:spacing w:val="-8"/>
                <w:lang w:val="en-US"/>
              </w:rPr>
              <w:t>I Передаточные платежки</w:t>
            </w:r>
          </w:p>
        </w:tc>
      </w:tr>
      <w:tr w:rsidR="00CB3E1B" w:rsidRPr="004A2C33" w:rsidTr="001137CA">
        <w:trPr>
          <w:trHeight w:val="566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tabs>
                <w:tab w:val="decimal" w:pos="318"/>
              </w:tabs>
              <w:spacing w:line="360" w:lineRule="auto"/>
              <w:jc w:val="both"/>
              <w:rPr>
                <w:spacing w:val="-3"/>
                <w:lang w:val="en-US"/>
              </w:rPr>
            </w:pPr>
            <w:r w:rsidRPr="004A2C33">
              <w:rPr>
                <w:spacing w:val="-3"/>
                <w:lang w:val="en-US"/>
              </w:rPr>
              <w:t>10.</w:t>
            </w:r>
          </w:p>
        </w:tc>
        <w:tc>
          <w:tcPr>
            <w:tcW w:w="3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7" w:right="140"/>
              <w:jc w:val="both"/>
              <w:rPr>
                <w:spacing w:val="-1"/>
                <w:lang w:val="en-US"/>
              </w:rPr>
            </w:pPr>
            <w:r w:rsidRPr="004A2C33">
              <w:rPr>
                <w:spacing w:val="-1"/>
                <w:lang w:val="en-US"/>
              </w:rPr>
              <w:t>expenses of a business</w:t>
            </w:r>
          </w:p>
        </w:tc>
        <w:tc>
          <w:tcPr>
            <w:tcW w:w="5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0" w:right="140"/>
              <w:jc w:val="both"/>
              <w:rPr>
                <w:lang w:val="en-US"/>
              </w:rPr>
            </w:pPr>
            <w:r w:rsidRPr="004A2C33">
              <w:rPr>
                <w:lang w:val="en-US"/>
              </w:rPr>
              <w:t>J Владеть собственностью</w:t>
            </w:r>
          </w:p>
        </w:tc>
      </w:tr>
      <w:tr w:rsidR="00CB3E1B" w:rsidRPr="004A2C33" w:rsidTr="001137CA">
        <w:trPr>
          <w:trHeight w:val="702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tabs>
                <w:tab w:val="decimal" w:pos="318"/>
              </w:tabs>
              <w:spacing w:line="360" w:lineRule="auto"/>
              <w:jc w:val="both"/>
              <w:rPr>
                <w:spacing w:val="-3"/>
                <w:lang w:val="en-US"/>
              </w:rPr>
            </w:pPr>
            <w:r w:rsidRPr="004A2C33">
              <w:rPr>
                <w:spacing w:val="-3"/>
                <w:lang w:val="en-US"/>
              </w:rPr>
              <w:t>11.</w:t>
            </w:r>
          </w:p>
        </w:tc>
        <w:tc>
          <w:tcPr>
            <w:tcW w:w="3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7" w:right="140"/>
              <w:jc w:val="both"/>
              <w:rPr>
                <w:spacing w:val="-3"/>
                <w:lang w:val="en-US"/>
              </w:rPr>
            </w:pPr>
            <w:r w:rsidRPr="004A2C33">
              <w:rPr>
                <w:spacing w:val="-3"/>
                <w:lang w:val="en-US"/>
              </w:rPr>
              <w:t xml:space="preserve">health and accident </w:t>
            </w:r>
          </w:p>
          <w:p w:rsidR="00CB3E1B" w:rsidRPr="004A2C33" w:rsidRDefault="00CB3E1B" w:rsidP="001137CA">
            <w:pPr>
              <w:spacing w:line="360" w:lineRule="auto"/>
              <w:ind w:left="147" w:right="140"/>
              <w:jc w:val="both"/>
              <w:rPr>
                <w:spacing w:val="-1"/>
                <w:lang w:val="en-US"/>
              </w:rPr>
            </w:pPr>
            <w:r w:rsidRPr="004A2C33">
              <w:rPr>
                <w:spacing w:val="-3"/>
                <w:lang w:val="en-US"/>
              </w:rPr>
              <w:t>insur</w:t>
            </w:r>
            <w:r w:rsidRPr="004A2C33">
              <w:rPr>
                <w:spacing w:val="-1"/>
                <w:lang w:val="en-US"/>
              </w:rPr>
              <w:t>ance</w:t>
            </w:r>
          </w:p>
        </w:tc>
        <w:tc>
          <w:tcPr>
            <w:tcW w:w="5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0" w:right="140"/>
              <w:jc w:val="both"/>
              <w:rPr>
                <w:spacing w:val="-2"/>
                <w:lang w:val="en-US"/>
              </w:rPr>
            </w:pPr>
            <w:r w:rsidRPr="004A2C33">
              <w:rPr>
                <w:spacing w:val="-2"/>
                <w:lang w:val="en-US"/>
              </w:rPr>
              <w:t>K Допо</w:t>
            </w:r>
            <w:r w:rsidRPr="004A2C33">
              <w:rPr>
                <w:spacing w:val="-2"/>
              </w:rPr>
              <w:t>л</w:t>
            </w:r>
            <w:r w:rsidRPr="004A2C33">
              <w:rPr>
                <w:spacing w:val="-2"/>
                <w:lang w:val="en-US"/>
              </w:rPr>
              <w:t>нительные выплаты, льготы</w:t>
            </w:r>
          </w:p>
        </w:tc>
      </w:tr>
      <w:tr w:rsidR="00CB3E1B" w:rsidRPr="004A2C33" w:rsidTr="001137CA">
        <w:trPr>
          <w:trHeight w:val="524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tabs>
                <w:tab w:val="decimal" w:pos="318"/>
              </w:tabs>
              <w:spacing w:line="360" w:lineRule="auto"/>
              <w:jc w:val="both"/>
              <w:rPr>
                <w:spacing w:val="-3"/>
                <w:lang w:val="en-US"/>
              </w:rPr>
            </w:pPr>
            <w:r w:rsidRPr="004A2C33">
              <w:rPr>
                <w:spacing w:val="-3"/>
                <w:lang w:val="en-US"/>
              </w:rPr>
              <w:t>12.</w:t>
            </w:r>
          </w:p>
        </w:tc>
        <w:tc>
          <w:tcPr>
            <w:tcW w:w="3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7" w:right="140"/>
              <w:jc w:val="both"/>
              <w:rPr>
                <w:spacing w:val="2"/>
                <w:lang w:val="en-US"/>
              </w:rPr>
            </w:pPr>
            <w:r w:rsidRPr="004A2C33">
              <w:rPr>
                <w:spacing w:val="2"/>
                <w:lang w:val="en-US"/>
              </w:rPr>
              <w:t>to utilise the refuse of daily</w:t>
            </w:r>
          </w:p>
          <w:p w:rsidR="00CB3E1B" w:rsidRPr="004A2C33" w:rsidRDefault="00CB3E1B" w:rsidP="001137CA">
            <w:pPr>
              <w:spacing w:line="360" w:lineRule="auto"/>
              <w:ind w:left="147" w:right="140"/>
              <w:jc w:val="both"/>
              <w:rPr>
                <w:spacing w:val="1"/>
                <w:lang w:val="en-US"/>
              </w:rPr>
            </w:pPr>
            <w:r w:rsidRPr="004A2C33">
              <w:rPr>
                <w:spacing w:val="1"/>
                <w:lang w:val="en-US"/>
              </w:rPr>
              <w:t>existance</w:t>
            </w:r>
          </w:p>
        </w:tc>
        <w:tc>
          <w:tcPr>
            <w:tcW w:w="5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0" w:right="140"/>
              <w:jc w:val="both"/>
              <w:rPr>
                <w:spacing w:val="-10"/>
              </w:rPr>
            </w:pPr>
            <w:r w:rsidRPr="004A2C33">
              <w:rPr>
                <w:spacing w:val="-10"/>
                <w:lang w:val="en-US"/>
              </w:rPr>
              <w:t>L</w:t>
            </w:r>
            <w:r w:rsidRPr="004A2C33">
              <w:rPr>
                <w:spacing w:val="-10"/>
              </w:rPr>
              <w:t xml:space="preserve"> Платить фиксированную заработную плату</w:t>
            </w:r>
          </w:p>
        </w:tc>
      </w:tr>
      <w:tr w:rsidR="00CB3E1B" w:rsidRPr="004A2C33" w:rsidTr="001137CA">
        <w:trPr>
          <w:trHeight w:val="630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tabs>
                <w:tab w:val="decimal" w:pos="318"/>
              </w:tabs>
              <w:spacing w:line="360" w:lineRule="auto"/>
              <w:jc w:val="both"/>
              <w:rPr>
                <w:spacing w:val="1"/>
                <w:lang w:val="en-US"/>
              </w:rPr>
            </w:pPr>
            <w:r w:rsidRPr="004A2C33">
              <w:rPr>
                <w:spacing w:val="1"/>
                <w:lang w:val="en-US"/>
              </w:rPr>
              <w:t>13.</w:t>
            </w:r>
          </w:p>
        </w:tc>
        <w:tc>
          <w:tcPr>
            <w:tcW w:w="3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7" w:right="140"/>
              <w:jc w:val="both"/>
              <w:rPr>
                <w:spacing w:val="1"/>
                <w:lang w:val="en-US"/>
              </w:rPr>
            </w:pPr>
            <w:r w:rsidRPr="004A2C33">
              <w:rPr>
                <w:spacing w:val="3"/>
                <w:lang w:val="en-US"/>
              </w:rPr>
              <w:t>to provide smth. for a re</w:t>
            </w:r>
            <w:r w:rsidRPr="004A2C33">
              <w:rPr>
                <w:spacing w:val="1"/>
                <w:lang w:val="en-US"/>
              </w:rPr>
              <w:t>ward</w:t>
            </w:r>
          </w:p>
        </w:tc>
        <w:tc>
          <w:tcPr>
            <w:tcW w:w="5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0" w:right="140"/>
              <w:jc w:val="both"/>
              <w:rPr>
                <w:spacing w:val="-8"/>
              </w:rPr>
            </w:pPr>
            <w:r w:rsidRPr="004A2C33">
              <w:rPr>
                <w:spacing w:val="-8"/>
                <w:lang w:val="en-US"/>
              </w:rPr>
              <w:t>M</w:t>
            </w:r>
            <w:r w:rsidRPr="004A2C33">
              <w:rPr>
                <w:spacing w:val="-8"/>
              </w:rPr>
              <w:t xml:space="preserve"> Страхование от болезней и несчастного случая</w:t>
            </w:r>
          </w:p>
        </w:tc>
      </w:tr>
      <w:tr w:rsidR="00CB3E1B" w:rsidRPr="004A2C33" w:rsidTr="001137CA">
        <w:trPr>
          <w:trHeight w:val="424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tabs>
                <w:tab w:val="decimal" w:pos="318"/>
              </w:tabs>
              <w:spacing w:line="360" w:lineRule="auto"/>
              <w:jc w:val="both"/>
              <w:rPr>
                <w:spacing w:val="1"/>
                <w:lang w:val="en-US"/>
              </w:rPr>
            </w:pPr>
            <w:r w:rsidRPr="004A2C33">
              <w:rPr>
                <w:spacing w:val="1"/>
                <w:lang w:val="en-US"/>
              </w:rPr>
              <w:t>14.</w:t>
            </w:r>
          </w:p>
        </w:tc>
        <w:tc>
          <w:tcPr>
            <w:tcW w:w="3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7" w:right="140"/>
              <w:jc w:val="both"/>
              <w:rPr>
                <w:spacing w:val="1"/>
                <w:lang w:val="en-US"/>
              </w:rPr>
            </w:pPr>
            <w:r w:rsidRPr="004A2C33">
              <w:rPr>
                <w:spacing w:val="1"/>
                <w:lang w:val="en-US"/>
              </w:rPr>
              <w:t>corporation stock</w:t>
            </w:r>
          </w:p>
        </w:tc>
        <w:tc>
          <w:tcPr>
            <w:tcW w:w="5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0" w:right="140"/>
              <w:jc w:val="both"/>
              <w:rPr>
                <w:spacing w:val="-10"/>
              </w:rPr>
            </w:pPr>
            <w:r w:rsidRPr="004A2C33">
              <w:rPr>
                <w:spacing w:val="-10"/>
                <w:lang w:val="en-US"/>
              </w:rPr>
              <w:t>N</w:t>
            </w:r>
            <w:r w:rsidRPr="004A2C33">
              <w:rPr>
                <w:spacing w:val="-10"/>
              </w:rPr>
              <w:t xml:space="preserve"> Работать на себя, не по найму</w:t>
            </w:r>
          </w:p>
        </w:tc>
      </w:tr>
      <w:tr w:rsidR="00CB3E1B" w:rsidRPr="004A2C33" w:rsidTr="001137CA">
        <w:trPr>
          <w:trHeight w:val="612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tabs>
                <w:tab w:val="decimal" w:pos="318"/>
              </w:tabs>
              <w:spacing w:line="360" w:lineRule="auto"/>
              <w:jc w:val="both"/>
              <w:rPr>
                <w:spacing w:val="-1"/>
                <w:lang w:val="en-US"/>
              </w:rPr>
            </w:pPr>
            <w:r w:rsidRPr="004A2C33">
              <w:rPr>
                <w:spacing w:val="-1"/>
                <w:lang w:val="en-US"/>
              </w:rPr>
              <w:t>15.</w:t>
            </w:r>
          </w:p>
        </w:tc>
        <w:tc>
          <w:tcPr>
            <w:tcW w:w="3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7"/>
              <w:jc w:val="both"/>
              <w:rPr>
                <w:spacing w:val="3"/>
                <w:lang w:val="en-US"/>
              </w:rPr>
            </w:pPr>
            <w:r w:rsidRPr="004A2C33">
              <w:rPr>
                <w:spacing w:val="3"/>
                <w:lang w:val="en-US"/>
              </w:rPr>
              <w:t>employee and proprietor</w:t>
            </w:r>
          </w:p>
          <w:p w:rsidR="00CB3E1B" w:rsidRPr="004A2C33" w:rsidRDefault="00CB3E1B" w:rsidP="001137CA">
            <w:pPr>
              <w:spacing w:line="360" w:lineRule="auto"/>
              <w:ind w:left="147"/>
              <w:jc w:val="both"/>
              <w:rPr>
                <w:spacing w:val="1"/>
                <w:lang w:val="en-US"/>
              </w:rPr>
            </w:pPr>
            <w:r w:rsidRPr="004A2C33">
              <w:rPr>
                <w:spacing w:val="1"/>
                <w:lang w:val="en-US"/>
              </w:rPr>
              <w:t>compensation</w:t>
            </w:r>
          </w:p>
        </w:tc>
        <w:tc>
          <w:tcPr>
            <w:tcW w:w="5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0" w:right="140"/>
              <w:jc w:val="both"/>
              <w:rPr>
                <w:spacing w:val="-6"/>
              </w:rPr>
            </w:pPr>
            <w:r w:rsidRPr="004A2C33">
              <w:rPr>
                <w:spacing w:val="-6"/>
                <w:lang w:val="en-US"/>
              </w:rPr>
              <w:t>O</w:t>
            </w:r>
            <w:r w:rsidRPr="004A2C33">
              <w:rPr>
                <w:spacing w:val="-6"/>
              </w:rPr>
              <w:t xml:space="preserve"> Кварплата и коммунальные платежи за месяц</w:t>
            </w:r>
          </w:p>
        </w:tc>
      </w:tr>
      <w:tr w:rsidR="00CB3E1B" w:rsidRPr="004A2C33" w:rsidTr="001137CA">
        <w:trPr>
          <w:trHeight w:val="592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tabs>
                <w:tab w:val="decimal" w:pos="318"/>
              </w:tabs>
              <w:spacing w:line="360" w:lineRule="auto"/>
              <w:jc w:val="both"/>
              <w:rPr>
                <w:spacing w:val="-3"/>
                <w:lang w:val="en-US"/>
              </w:rPr>
            </w:pPr>
            <w:r w:rsidRPr="004A2C33">
              <w:rPr>
                <w:spacing w:val="-3"/>
                <w:lang w:val="en-US"/>
              </w:rPr>
              <w:t>16.</w:t>
            </w:r>
          </w:p>
        </w:tc>
        <w:tc>
          <w:tcPr>
            <w:tcW w:w="3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7"/>
              <w:jc w:val="both"/>
              <w:rPr>
                <w:spacing w:val="-3"/>
                <w:lang w:val="en-US"/>
              </w:rPr>
            </w:pPr>
            <w:r w:rsidRPr="004A2C33">
              <w:rPr>
                <w:spacing w:val="-3"/>
                <w:lang w:val="en-US"/>
              </w:rPr>
              <w:t xml:space="preserve">to earn </w:t>
            </w:r>
            <w:r w:rsidRPr="004A2C33">
              <w:rPr>
                <w:spacing w:val="-3"/>
                <w:lang w:val="en-GB"/>
              </w:rPr>
              <w:t xml:space="preserve">smth as </w:t>
            </w:r>
            <w:r w:rsidRPr="004A2C33">
              <w:rPr>
                <w:spacing w:val="-3"/>
                <w:lang w:val="en-US"/>
              </w:rPr>
              <w:t xml:space="preserve"> return on</w:t>
            </w:r>
          </w:p>
          <w:p w:rsidR="00CB3E1B" w:rsidRPr="004A2C33" w:rsidRDefault="00CB3E1B" w:rsidP="001137CA">
            <w:pPr>
              <w:spacing w:line="360" w:lineRule="auto"/>
              <w:ind w:left="147"/>
              <w:jc w:val="both"/>
              <w:rPr>
                <w:spacing w:val="-3"/>
                <w:lang w:val="en-US"/>
              </w:rPr>
            </w:pPr>
            <w:r w:rsidRPr="004A2C33">
              <w:rPr>
                <w:spacing w:val="-3"/>
                <w:lang w:val="en-US"/>
              </w:rPr>
              <w:t>smth.</w:t>
            </w:r>
          </w:p>
        </w:tc>
        <w:tc>
          <w:tcPr>
            <w:tcW w:w="5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0" w:right="140"/>
              <w:jc w:val="both"/>
              <w:rPr>
                <w:spacing w:val="-8"/>
              </w:rPr>
            </w:pPr>
            <w:r w:rsidRPr="004A2C33">
              <w:rPr>
                <w:spacing w:val="-8"/>
                <w:lang w:val="en-US"/>
              </w:rPr>
              <w:t>P</w:t>
            </w:r>
            <w:r w:rsidRPr="004A2C33">
              <w:rPr>
                <w:spacing w:val="-8"/>
              </w:rPr>
              <w:t xml:space="preserve"> Акционерный капитал корпорации/ корпоракивная акция</w:t>
            </w:r>
          </w:p>
        </w:tc>
      </w:tr>
      <w:tr w:rsidR="00CB3E1B" w:rsidRPr="004A2C33" w:rsidTr="001137CA">
        <w:trPr>
          <w:trHeight w:val="49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tabs>
                <w:tab w:val="decimal" w:pos="318"/>
              </w:tabs>
              <w:spacing w:line="360" w:lineRule="auto"/>
              <w:jc w:val="both"/>
              <w:rPr>
                <w:spacing w:val="1"/>
                <w:lang w:val="en-US"/>
              </w:rPr>
            </w:pPr>
            <w:r w:rsidRPr="004A2C33">
              <w:rPr>
                <w:spacing w:val="1"/>
                <w:lang w:val="en-US"/>
              </w:rPr>
              <w:t>17.</w:t>
            </w:r>
          </w:p>
        </w:tc>
        <w:tc>
          <w:tcPr>
            <w:tcW w:w="3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7"/>
              <w:jc w:val="both"/>
              <w:rPr>
                <w:spacing w:val="2"/>
                <w:lang w:val="en-US"/>
              </w:rPr>
            </w:pPr>
            <w:r w:rsidRPr="004A2C33">
              <w:rPr>
                <w:spacing w:val="2"/>
                <w:lang w:val="en-US"/>
              </w:rPr>
              <w:t>to own the property</w:t>
            </w:r>
          </w:p>
        </w:tc>
        <w:tc>
          <w:tcPr>
            <w:tcW w:w="5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E1B" w:rsidRPr="004A2C33" w:rsidRDefault="00CB3E1B" w:rsidP="001137CA">
            <w:pPr>
              <w:spacing w:line="360" w:lineRule="auto"/>
              <w:ind w:left="140" w:right="140"/>
              <w:jc w:val="both"/>
              <w:rPr>
                <w:spacing w:val="-2"/>
              </w:rPr>
            </w:pPr>
            <w:r w:rsidRPr="004A2C33">
              <w:rPr>
                <w:spacing w:val="-2"/>
                <w:lang w:val="en-US"/>
              </w:rPr>
              <w:t>Q</w:t>
            </w:r>
            <w:r w:rsidRPr="004A2C33">
              <w:rPr>
                <w:spacing w:val="-2"/>
              </w:rPr>
              <w:t xml:space="preserve"> Вычесть долги из личного капитала</w:t>
            </w:r>
          </w:p>
        </w:tc>
      </w:tr>
    </w:tbl>
    <w:p w:rsidR="00CB3E1B" w:rsidRPr="004A2C33" w:rsidRDefault="00CB3E1B" w:rsidP="00E462D2">
      <w:pPr>
        <w:spacing w:line="360" w:lineRule="auto"/>
        <w:jc w:val="center"/>
        <w:rPr>
          <w:b/>
          <w:spacing w:val="2"/>
        </w:rPr>
      </w:pPr>
    </w:p>
    <w:p w:rsidR="00CB3E1B" w:rsidRPr="004A2C33" w:rsidRDefault="00CB3E1B" w:rsidP="00E462D2">
      <w:pPr>
        <w:pStyle w:val="Normal1"/>
        <w:spacing w:line="360" w:lineRule="auto"/>
        <w:jc w:val="center"/>
        <w:rPr>
          <w:b/>
          <w:bCs/>
        </w:rPr>
      </w:pPr>
      <w:r w:rsidRPr="004A2C33">
        <w:rPr>
          <w:b/>
        </w:rPr>
        <w:t>Упражнение 4</w:t>
      </w:r>
    </w:p>
    <w:p w:rsidR="00CB3E1B" w:rsidRPr="004A2C33" w:rsidRDefault="00CB3E1B" w:rsidP="00E462D2">
      <w:pPr>
        <w:spacing w:line="360" w:lineRule="auto"/>
        <w:rPr>
          <w:b/>
        </w:rPr>
      </w:pPr>
      <w:r w:rsidRPr="004A2C33">
        <w:rPr>
          <w:b/>
        </w:rPr>
        <w:t xml:space="preserve">Соедините слова из правой колонки со словами из левой колонки и получите словосочетания из текста. </w:t>
      </w:r>
    </w:p>
    <w:p w:rsidR="00CB3E1B" w:rsidRPr="004A2C33" w:rsidRDefault="00CB3E1B" w:rsidP="00E462D2">
      <w:pPr>
        <w:spacing w:line="360" w:lineRule="auto"/>
        <w:rPr>
          <w:b/>
        </w:rPr>
      </w:pPr>
      <w:r w:rsidRPr="004A2C33">
        <w:rPr>
          <w:b/>
        </w:rPr>
        <w:t>Проверьте правильность соединения по тексту.</w:t>
      </w:r>
    </w:p>
    <w:p w:rsidR="00CB3E1B" w:rsidRPr="004A2C33" w:rsidRDefault="00CB3E1B" w:rsidP="00E462D2">
      <w:pPr>
        <w:spacing w:line="360" w:lineRule="auto"/>
        <w:jc w:val="both"/>
        <w:rPr>
          <w:lang w:val="en-US"/>
        </w:rPr>
      </w:pPr>
      <w:r w:rsidRPr="004A2C33">
        <w:rPr>
          <w:lang w:val="en-US"/>
        </w:rPr>
        <w:t xml:space="preserve">1 – a fixed                          </w:t>
      </w:r>
      <w:r w:rsidRPr="004A2C33">
        <w:rPr>
          <w:lang w:val="en-US"/>
        </w:rPr>
        <w:tab/>
        <w:t>a. account</w:t>
      </w:r>
    </w:p>
    <w:p w:rsidR="00CB3E1B" w:rsidRPr="004A2C33" w:rsidRDefault="00CB3E1B" w:rsidP="00E462D2">
      <w:pPr>
        <w:spacing w:line="360" w:lineRule="auto"/>
        <w:jc w:val="both"/>
        <w:rPr>
          <w:lang w:val="en-US"/>
        </w:rPr>
      </w:pPr>
      <w:r w:rsidRPr="004A2C33">
        <w:rPr>
          <w:lang w:val="en-US"/>
        </w:rPr>
        <w:t xml:space="preserve">2 – the total                        </w:t>
      </w:r>
      <w:r w:rsidRPr="004A2C33">
        <w:rPr>
          <w:lang w:val="en-US"/>
        </w:rPr>
        <w:tab/>
        <w:t>b. wealth</w:t>
      </w:r>
    </w:p>
    <w:p w:rsidR="00CB3E1B" w:rsidRPr="004A2C33" w:rsidRDefault="00CB3E1B" w:rsidP="00E462D2">
      <w:pPr>
        <w:spacing w:line="360" w:lineRule="auto"/>
        <w:jc w:val="both"/>
        <w:rPr>
          <w:lang w:val="en-US"/>
        </w:rPr>
      </w:pPr>
      <w:r w:rsidRPr="004A2C33">
        <w:rPr>
          <w:lang w:val="en-US"/>
        </w:rPr>
        <w:t xml:space="preserve">3 - the market                     </w:t>
      </w:r>
      <w:r w:rsidRPr="004A2C33">
        <w:rPr>
          <w:lang w:val="en-US"/>
        </w:rPr>
        <w:tab/>
        <w:t>c. spending</w:t>
      </w:r>
    </w:p>
    <w:p w:rsidR="00CB3E1B" w:rsidRPr="004A2C33" w:rsidRDefault="00CB3E1B" w:rsidP="00E462D2">
      <w:pPr>
        <w:spacing w:line="360" w:lineRule="auto"/>
        <w:jc w:val="both"/>
        <w:rPr>
          <w:lang w:val="en-US"/>
        </w:rPr>
      </w:pPr>
      <w:r w:rsidRPr="004A2C33">
        <w:rPr>
          <w:lang w:val="en-US"/>
        </w:rPr>
        <w:t xml:space="preserve">4 - saving                           </w:t>
      </w:r>
      <w:r w:rsidRPr="004A2C33">
        <w:rPr>
          <w:lang w:val="en-US"/>
        </w:rPr>
        <w:tab/>
        <w:t xml:space="preserve">d. system     </w:t>
      </w:r>
    </w:p>
    <w:p w:rsidR="00CB3E1B" w:rsidRPr="004A2C33" w:rsidRDefault="00CB3E1B" w:rsidP="00E462D2">
      <w:pPr>
        <w:tabs>
          <w:tab w:val="left" w:pos="3090"/>
        </w:tabs>
        <w:spacing w:line="360" w:lineRule="auto"/>
        <w:jc w:val="both"/>
        <w:rPr>
          <w:lang w:val="en-US"/>
        </w:rPr>
      </w:pPr>
      <w:r w:rsidRPr="004A2C33">
        <w:rPr>
          <w:lang w:val="en-US"/>
        </w:rPr>
        <w:t xml:space="preserve">5 - provide          </w:t>
      </w:r>
      <w:r w:rsidRPr="004A2C33">
        <w:rPr>
          <w:lang w:val="en-US"/>
        </w:rPr>
        <w:tab/>
      </w:r>
      <w:r w:rsidRPr="004A2C33">
        <w:rPr>
          <w:lang w:val="en-US"/>
        </w:rPr>
        <w:tab/>
        <w:t>e. compensation</w:t>
      </w:r>
    </w:p>
    <w:p w:rsidR="00CB3E1B" w:rsidRPr="004A2C33" w:rsidRDefault="00CB3E1B" w:rsidP="00E462D2">
      <w:pPr>
        <w:spacing w:line="360" w:lineRule="auto"/>
        <w:jc w:val="both"/>
        <w:rPr>
          <w:lang w:val="en-US"/>
        </w:rPr>
      </w:pPr>
      <w:r w:rsidRPr="004A2C33">
        <w:rPr>
          <w:lang w:val="en-US"/>
        </w:rPr>
        <w:t xml:space="preserve">6 - do                                  </w:t>
      </w:r>
      <w:r w:rsidRPr="004A2C33">
        <w:rPr>
          <w:lang w:val="en-US"/>
        </w:rPr>
        <w:tab/>
        <w:t>f. jobs</w:t>
      </w:r>
    </w:p>
    <w:p w:rsidR="00CB3E1B" w:rsidRPr="004A2C33" w:rsidRDefault="00CB3E1B" w:rsidP="00E462D2">
      <w:pPr>
        <w:spacing w:line="360" w:lineRule="auto"/>
        <w:jc w:val="both"/>
        <w:rPr>
          <w:lang w:val="en-US"/>
        </w:rPr>
      </w:pPr>
      <w:r w:rsidRPr="004A2C33">
        <w:rPr>
          <w:lang w:val="en-US"/>
        </w:rPr>
        <w:t xml:space="preserve">7 – person’s                       </w:t>
      </w:r>
      <w:r w:rsidRPr="004A2C33">
        <w:rPr>
          <w:lang w:val="en-US"/>
        </w:rPr>
        <w:tab/>
        <w:t>g. income</w:t>
      </w:r>
    </w:p>
    <w:p w:rsidR="00CB3E1B" w:rsidRPr="004A2C33" w:rsidRDefault="00CB3E1B" w:rsidP="00E462D2">
      <w:pPr>
        <w:spacing w:line="360" w:lineRule="auto"/>
        <w:jc w:val="both"/>
        <w:rPr>
          <w:lang w:val="en-US"/>
        </w:rPr>
      </w:pPr>
      <w:r w:rsidRPr="004A2C33">
        <w:rPr>
          <w:lang w:val="en-US"/>
        </w:rPr>
        <w:t xml:space="preserve">8– investment                     </w:t>
      </w:r>
      <w:r w:rsidRPr="004A2C33">
        <w:rPr>
          <w:lang w:val="en-US"/>
        </w:rPr>
        <w:tab/>
        <w:t>h. profit</w:t>
      </w:r>
    </w:p>
    <w:p w:rsidR="00CB3E1B" w:rsidRPr="004A2C33" w:rsidRDefault="00CB3E1B" w:rsidP="00E462D2">
      <w:pPr>
        <w:spacing w:line="360" w:lineRule="auto"/>
        <w:jc w:val="both"/>
        <w:rPr>
          <w:lang w:val="en-US"/>
        </w:rPr>
      </w:pPr>
      <w:r w:rsidRPr="004A2C33">
        <w:rPr>
          <w:lang w:val="en-US"/>
        </w:rPr>
        <w:t xml:space="preserve">9 - corporation                    </w:t>
      </w:r>
      <w:r w:rsidRPr="004A2C33">
        <w:rPr>
          <w:lang w:val="en-US"/>
        </w:rPr>
        <w:tab/>
        <w:t>i. services</w:t>
      </w:r>
    </w:p>
    <w:p w:rsidR="00CB3E1B" w:rsidRPr="004A2C33" w:rsidRDefault="00CB3E1B" w:rsidP="00E462D2">
      <w:pPr>
        <w:spacing w:line="360" w:lineRule="auto"/>
        <w:jc w:val="both"/>
        <w:rPr>
          <w:lang w:val="en-US"/>
        </w:rPr>
      </w:pPr>
      <w:r w:rsidRPr="004A2C33">
        <w:rPr>
          <w:lang w:val="en-US"/>
        </w:rPr>
        <w:t xml:space="preserve">10 – proprietor                    </w:t>
      </w:r>
      <w:r w:rsidRPr="004A2C33">
        <w:rPr>
          <w:lang w:val="en-US"/>
        </w:rPr>
        <w:tab/>
        <w:t>j. sum</w:t>
      </w:r>
    </w:p>
    <w:p w:rsidR="00CB3E1B" w:rsidRPr="004A2C33" w:rsidRDefault="00CB3E1B" w:rsidP="00E462D2">
      <w:pPr>
        <w:spacing w:line="360" w:lineRule="auto"/>
        <w:jc w:val="both"/>
        <w:rPr>
          <w:lang w:val="en-US"/>
        </w:rPr>
      </w:pPr>
    </w:p>
    <w:p w:rsidR="00CB3E1B" w:rsidRPr="004A2C33" w:rsidRDefault="00CB3E1B" w:rsidP="00E462D2">
      <w:pPr>
        <w:pStyle w:val="Style2"/>
        <w:spacing w:line="360" w:lineRule="auto"/>
        <w:jc w:val="center"/>
        <w:rPr>
          <w:b/>
          <w:sz w:val="28"/>
        </w:rPr>
      </w:pPr>
      <w:r w:rsidRPr="004A2C33">
        <w:rPr>
          <w:b/>
          <w:sz w:val="28"/>
        </w:rPr>
        <w:t>Упражнение 5</w:t>
      </w:r>
    </w:p>
    <w:p w:rsidR="00CB3E1B" w:rsidRPr="004A2C33" w:rsidRDefault="00CB3E1B" w:rsidP="00E462D2">
      <w:pPr>
        <w:spacing w:line="360" w:lineRule="auto"/>
        <w:jc w:val="center"/>
        <w:rPr>
          <w:b/>
        </w:rPr>
      </w:pPr>
      <w:r w:rsidRPr="004A2C33">
        <w:rPr>
          <w:b/>
        </w:rPr>
        <w:t>Ответьте на следующие вопросы по тексту:</w:t>
      </w:r>
    </w:p>
    <w:p w:rsidR="00CB3E1B" w:rsidRPr="004A2C33" w:rsidRDefault="00CB3E1B" w:rsidP="00E462D2">
      <w:pPr>
        <w:tabs>
          <w:tab w:val="left" w:pos="1408"/>
        </w:tabs>
        <w:spacing w:line="360" w:lineRule="auto"/>
        <w:jc w:val="center"/>
        <w:rPr>
          <w:b/>
        </w:rPr>
      </w:pPr>
      <w:r w:rsidRPr="004A2C33">
        <w:rPr>
          <w:b/>
        </w:rPr>
        <w:t>Напишите ответы на вопросы, начиная ответ с одной из приведенных ниже фраз:</w:t>
      </w:r>
    </w:p>
    <w:p w:rsidR="00CB3E1B" w:rsidRPr="004A2C33" w:rsidRDefault="00CB3E1B" w:rsidP="00E462D2">
      <w:pPr>
        <w:tabs>
          <w:tab w:val="left" w:pos="2448"/>
        </w:tabs>
        <w:spacing w:line="360" w:lineRule="auto"/>
        <w:jc w:val="both"/>
        <w:rPr>
          <w:lang w:val="en-US"/>
        </w:rPr>
      </w:pPr>
      <w:r w:rsidRPr="004A2C33">
        <w:rPr>
          <w:lang w:val="en-US"/>
        </w:rPr>
        <w:t>I suppose ...;</w:t>
      </w:r>
      <w:r w:rsidRPr="004A2C33">
        <w:rPr>
          <w:lang w:val="en-US"/>
        </w:rPr>
        <w:tab/>
        <w:t>The idea behind the expression ... is that...;</w:t>
      </w:r>
    </w:p>
    <w:p w:rsidR="00CB3E1B" w:rsidRPr="004A2C33" w:rsidRDefault="00CB3E1B" w:rsidP="00E462D2">
      <w:pPr>
        <w:tabs>
          <w:tab w:val="left" w:pos="2448"/>
        </w:tabs>
        <w:spacing w:line="360" w:lineRule="auto"/>
        <w:jc w:val="both"/>
        <w:rPr>
          <w:lang w:val="en-US"/>
        </w:rPr>
      </w:pPr>
      <w:r w:rsidRPr="004A2C33">
        <w:rPr>
          <w:lang w:val="en-US"/>
        </w:rPr>
        <w:t>It is essential to ...;</w:t>
      </w:r>
      <w:r w:rsidRPr="004A2C33">
        <w:rPr>
          <w:lang w:val="en-US"/>
        </w:rPr>
        <w:tab/>
        <w:t>To sum up what has been mentioned...;</w:t>
      </w:r>
    </w:p>
    <w:p w:rsidR="00CB3E1B" w:rsidRPr="004A2C33" w:rsidRDefault="00CB3E1B" w:rsidP="00E462D2">
      <w:pPr>
        <w:tabs>
          <w:tab w:val="left" w:pos="2448"/>
        </w:tabs>
        <w:spacing w:line="360" w:lineRule="auto"/>
        <w:jc w:val="both"/>
        <w:rPr>
          <w:lang w:val="en-US"/>
        </w:rPr>
      </w:pPr>
      <w:r w:rsidRPr="004A2C33">
        <w:rPr>
          <w:lang w:val="en-US"/>
        </w:rPr>
        <w:t>It's like this....;</w:t>
      </w:r>
      <w:r w:rsidRPr="004A2C33">
        <w:rPr>
          <w:lang w:val="en-US"/>
        </w:rPr>
        <w:tab/>
        <w:t>It is impossible to decide whether...;</w:t>
      </w:r>
    </w:p>
    <w:p w:rsidR="00CB3E1B" w:rsidRPr="004A2C33" w:rsidRDefault="00CB3E1B" w:rsidP="00E462D2">
      <w:pPr>
        <w:numPr>
          <w:ilvl w:val="0"/>
          <w:numId w:val="1"/>
        </w:numPr>
        <w:spacing w:line="360" w:lineRule="auto"/>
        <w:ind w:left="0" w:firstLine="0"/>
        <w:jc w:val="both"/>
        <w:rPr>
          <w:spacing w:val="2"/>
          <w:lang w:val="en-US"/>
        </w:rPr>
      </w:pPr>
      <w:r w:rsidRPr="004A2C33">
        <w:rPr>
          <w:spacing w:val="2"/>
          <w:lang w:val="en-US"/>
        </w:rPr>
        <w:t>What is the difference between employee and proprietor compensation?</w:t>
      </w:r>
    </w:p>
    <w:p w:rsidR="00CB3E1B" w:rsidRPr="004A2C33" w:rsidRDefault="00CB3E1B" w:rsidP="00E462D2">
      <w:pPr>
        <w:numPr>
          <w:ilvl w:val="0"/>
          <w:numId w:val="1"/>
        </w:numPr>
        <w:spacing w:line="360" w:lineRule="auto"/>
        <w:ind w:left="0" w:firstLine="0"/>
        <w:jc w:val="both"/>
        <w:rPr>
          <w:spacing w:val="2"/>
          <w:lang w:val="en-US"/>
        </w:rPr>
      </w:pPr>
      <w:r w:rsidRPr="004A2C33">
        <w:rPr>
          <w:spacing w:val="1"/>
          <w:lang w:val="en-US"/>
        </w:rPr>
        <w:t xml:space="preserve">How does a corporation determine the amount of its profit? </w:t>
      </w:r>
    </w:p>
    <w:p w:rsidR="00CB3E1B" w:rsidRPr="004A2C33" w:rsidRDefault="00CB3E1B" w:rsidP="00E462D2">
      <w:pPr>
        <w:numPr>
          <w:ilvl w:val="0"/>
          <w:numId w:val="1"/>
        </w:numPr>
        <w:spacing w:line="360" w:lineRule="auto"/>
        <w:ind w:left="0" w:firstLine="0"/>
        <w:jc w:val="both"/>
        <w:rPr>
          <w:spacing w:val="2"/>
          <w:lang w:val="en-US"/>
        </w:rPr>
      </w:pPr>
      <w:r w:rsidRPr="004A2C33">
        <w:rPr>
          <w:spacing w:val="2"/>
          <w:lang w:val="en-US"/>
        </w:rPr>
        <w:t>What is understood by interest income?</w:t>
      </w:r>
    </w:p>
    <w:p w:rsidR="00CB3E1B" w:rsidRPr="004A2C33" w:rsidRDefault="00CB3E1B" w:rsidP="00E462D2">
      <w:pPr>
        <w:pStyle w:val="Style2"/>
        <w:spacing w:line="360" w:lineRule="auto"/>
        <w:ind w:firstLine="0"/>
        <w:rPr>
          <w:spacing w:val="2"/>
          <w:sz w:val="28"/>
          <w:lang w:val="en-US"/>
        </w:rPr>
      </w:pPr>
      <w:r w:rsidRPr="004A2C33">
        <w:rPr>
          <w:spacing w:val="14"/>
          <w:sz w:val="28"/>
          <w:lang w:val="en-US"/>
        </w:rPr>
        <w:t xml:space="preserve">4. </w:t>
      </w:r>
      <w:r w:rsidRPr="004A2C33">
        <w:rPr>
          <w:spacing w:val="2"/>
          <w:sz w:val="28"/>
          <w:lang w:val="en-US"/>
        </w:rPr>
        <w:t>Why is rental income connected with ownership of a property?</w:t>
      </w:r>
    </w:p>
    <w:p w:rsidR="00CB3E1B" w:rsidRPr="004A2C33" w:rsidRDefault="00CB3E1B" w:rsidP="00E462D2">
      <w:pPr>
        <w:pStyle w:val="Style2"/>
        <w:spacing w:line="360" w:lineRule="auto"/>
        <w:ind w:firstLine="0"/>
        <w:rPr>
          <w:spacing w:val="2"/>
          <w:sz w:val="28"/>
          <w:lang w:val="en-US"/>
        </w:rPr>
      </w:pPr>
      <w:r w:rsidRPr="004A2C33">
        <w:rPr>
          <w:spacing w:val="14"/>
          <w:sz w:val="28"/>
          <w:lang w:val="en-US"/>
        </w:rPr>
        <w:t xml:space="preserve">5. </w:t>
      </w:r>
      <w:r w:rsidRPr="004A2C33">
        <w:rPr>
          <w:spacing w:val="2"/>
          <w:sz w:val="28"/>
          <w:lang w:val="en-US"/>
        </w:rPr>
        <w:t>How does a transfer payment differ from all other sources of income?</w:t>
      </w:r>
    </w:p>
    <w:p w:rsidR="00CB3E1B" w:rsidRPr="004A2C33" w:rsidRDefault="00CB3E1B" w:rsidP="00E462D2">
      <w:pPr>
        <w:pStyle w:val="Style2"/>
        <w:spacing w:line="360" w:lineRule="auto"/>
        <w:ind w:firstLine="0"/>
        <w:rPr>
          <w:spacing w:val="3"/>
          <w:sz w:val="28"/>
          <w:lang w:val="en-US"/>
        </w:rPr>
      </w:pPr>
      <w:r w:rsidRPr="004A2C33">
        <w:rPr>
          <w:spacing w:val="14"/>
          <w:sz w:val="28"/>
          <w:lang w:val="en-US"/>
        </w:rPr>
        <w:t xml:space="preserve">6. </w:t>
      </w:r>
      <w:r w:rsidRPr="004A2C33">
        <w:rPr>
          <w:spacing w:val="7"/>
          <w:sz w:val="28"/>
          <w:lang w:val="en-US"/>
        </w:rPr>
        <w:t xml:space="preserve">What is the difference between a blue-collar worker and a white-collar </w:t>
      </w:r>
      <w:r w:rsidRPr="004A2C33">
        <w:rPr>
          <w:spacing w:val="3"/>
          <w:sz w:val="28"/>
          <w:lang w:val="en-US"/>
        </w:rPr>
        <w:t>worker?</w:t>
      </w:r>
    </w:p>
    <w:p w:rsidR="00CB3E1B" w:rsidRPr="004A2C33" w:rsidRDefault="00CB3E1B" w:rsidP="00E462D2">
      <w:pPr>
        <w:pStyle w:val="Style2"/>
        <w:spacing w:line="360" w:lineRule="auto"/>
        <w:ind w:firstLine="0"/>
        <w:rPr>
          <w:spacing w:val="4"/>
          <w:sz w:val="28"/>
          <w:lang w:val="en-US"/>
        </w:rPr>
      </w:pPr>
      <w:r w:rsidRPr="004A2C33">
        <w:rPr>
          <w:spacing w:val="15"/>
          <w:sz w:val="28"/>
          <w:lang w:val="en-US"/>
        </w:rPr>
        <w:t xml:space="preserve">7. </w:t>
      </w:r>
      <w:r w:rsidRPr="004A2C33">
        <w:rPr>
          <w:spacing w:val="4"/>
          <w:sz w:val="28"/>
          <w:lang w:val="en-US"/>
        </w:rPr>
        <w:t>What are the basic sources of people's incomes?</w:t>
      </w:r>
    </w:p>
    <w:p w:rsidR="00CB3E1B" w:rsidRPr="004A2C33" w:rsidRDefault="00CB3E1B" w:rsidP="00E462D2">
      <w:pPr>
        <w:pStyle w:val="Style2"/>
        <w:spacing w:line="360" w:lineRule="auto"/>
        <w:ind w:firstLine="0"/>
        <w:rPr>
          <w:spacing w:val="3"/>
          <w:sz w:val="28"/>
          <w:lang w:val="en-US"/>
        </w:rPr>
      </w:pPr>
      <w:r w:rsidRPr="004A2C33">
        <w:rPr>
          <w:spacing w:val="12"/>
          <w:sz w:val="28"/>
          <w:lang w:val="en-US"/>
        </w:rPr>
        <w:t xml:space="preserve">8. </w:t>
      </w:r>
      <w:r w:rsidRPr="004A2C33">
        <w:rPr>
          <w:spacing w:val="3"/>
          <w:sz w:val="28"/>
          <w:lang w:val="en-US"/>
        </w:rPr>
        <w:t>What are the four types of work people do?</w:t>
      </w:r>
    </w:p>
    <w:p w:rsidR="00CB3E1B" w:rsidRPr="004A2C33" w:rsidRDefault="00CB3E1B" w:rsidP="00E462D2">
      <w:pPr>
        <w:pStyle w:val="Style2"/>
        <w:spacing w:line="360" w:lineRule="auto"/>
        <w:ind w:firstLine="0"/>
        <w:rPr>
          <w:spacing w:val="3"/>
          <w:sz w:val="28"/>
          <w:lang w:val="en-US"/>
        </w:rPr>
      </w:pPr>
      <w:r w:rsidRPr="004A2C33">
        <w:rPr>
          <w:spacing w:val="13"/>
          <w:sz w:val="28"/>
          <w:lang w:val="en-US"/>
        </w:rPr>
        <w:t xml:space="preserve">9. </w:t>
      </w:r>
      <w:r w:rsidRPr="004A2C33">
        <w:rPr>
          <w:spacing w:val="3"/>
          <w:sz w:val="28"/>
          <w:lang w:val="en-US"/>
        </w:rPr>
        <w:t>What determines how income is distributed in a market system?</w:t>
      </w:r>
    </w:p>
    <w:p w:rsidR="00CB3E1B" w:rsidRPr="004A2C33" w:rsidRDefault="00CB3E1B" w:rsidP="00E462D2">
      <w:pPr>
        <w:spacing w:line="360" w:lineRule="auto"/>
        <w:jc w:val="both"/>
        <w:rPr>
          <w:spacing w:val="3"/>
          <w:lang w:val="en-US"/>
        </w:rPr>
      </w:pPr>
      <w:r w:rsidRPr="004A2C33">
        <w:rPr>
          <w:spacing w:val="3"/>
          <w:lang w:val="en-US"/>
        </w:rPr>
        <w:t xml:space="preserve">10. What evidence shows that a gap exists between the rich and the poor? </w:t>
      </w:r>
    </w:p>
    <w:p w:rsidR="00CB3E1B" w:rsidRPr="004A2C33" w:rsidRDefault="00CB3E1B" w:rsidP="00E462D2">
      <w:pPr>
        <w:spacing w:line="360" w:lineRule="auto"/>
        <w:jc w:val="both"/>
        <w:rPr>
          <w:spacing w:val="3"/>
          <w:lang w:val="en-US"/>
        </w:rPr>
      </w:pPr>
      <w:r w:rsidRPr="004A2C33">
        <w:rPr>
          <w:spacing w:val="3"/>
          <w:lang w:val="en-US"/>
        </w:rPr>
        <w:t>11. What is the multiplier effect of spending?</w:t>
      </w:r>
    </w:p>
    <w:p w:rsidR="00CB3E1B" w:rsidRPr="004A2C33" w:rsidRDefault="00CB3E1B" w:rsidP="00E462D2">
      <w:pPr>
        <w:pStyle w:val="Style1"/>
        <w:spacing w:line="360" w:lineRule="auto"/>
        <w:jc w:val="both"/>
        <w:rPr>
          <w:spacing w:val="4"/>
          <w:sz w:val="28"/>
          <w:szCs w:val="28"/>
          <w:lang w:val="en-US"/>
        </w:rPr>
      </w:pPr>
      <w:r w:rsidRPr="004A2C33">
        <w:rPr>
          <w:spacing w:val="5"/>
          <w:sz w:val="28"/>
          <w:szCs w:val="28"/>
          <w:lang w:val="en-US"/>
        </w:rPr>
        <w:t xml:space="preserve">12. What effect would an increase in demand for shoes have on total investment </w:t>
      </w:r>
      <w:r w:rsidRPr="004A2C33">
        <w:rPr>
          <w:spacing w:val="4"/>
          <w:sz w:val="28"/>
          <w:szCs w:val="28"/>
          <w:lang w:val="en-US"/>
        </w:rPr>
        <w:t>spending?</w:t>
      </w:r>
    </w:p>
    <w:p w:rsidR="00CB3E1B" w:rsidRPr="004A2C33" w:rsidRDefault="00CB3E1B" w:rsidP="00E462D2">
      <w:pPr>
        <w:pStyle w:val="Style1"/>
        <w:spacing w:line="360" w:lineRule="auto"/>
        <w:jc w:val="both"/>
        <w:rPr>
          <w:spacing w:val="4"/>
          <w:sz w:val="28"/>
          <w:szCs w:val="28"/>
          <w:lang w:val="en-US"/>
        </w:rPr>
      </w:pPr>
    </w:p>
    <w:p w:rsidR="00CB3E1B" w:rsidRPr="00E462D2" w:rsidRDefault="00CB3E1B" w:rsidP="00E462D2">
      <w:pPr>
        <w:pStyle w:val="Style2"/>
        <w:spacing w:line="360" w:lineRule="auto"/>
        <w:jc w:val="center"/>
        <w:rPr>
          <w:b/>
          <w:sz w:val="28"/>
          <w:lang w:val="en-US"/>
        </w:rPr>
      </w:pPr>
    </w:p>
    <w:p w:rsidR="00CB3E1B" w:rsidRPr="00E462D2" w:rsidRDefault="00CB3E1B" w:rsidP="00E462D2">
      <w:pPr>
        <w:pStyle w:val="Style2"/>
        <w:spacing w:line="360" w:lineRule="auto"/>
        <w:jc w:val="center"/>
        <w:rPr>
          <w:b/>
          <w:sz w:val="28"/>
          <w:lang w:val="en-US"/>
        </w:rPr>
      </w:pPr>
    </w:p>
    <w:p w:rsidR="00CB3E1B" w:rsidRPr="004A2C33" w:rsidRDefault="00CB3E1B" w:rsidP="00E462D2">
      <w:pPr>
        <w:pStyle w:val="Style2"/>
        <w:spacing w:line="360" w:lineRule="auto"/>
        <w:jc w:val="center"/>
        <w:rPr>
          <w:b/>
          <w:sz w:val="28"/>
        </w:rPr>
      </w:pPr>
      <w:r w:rsidRPr="004A2C33">
        <w:rPr>
          <w:b/>
          <w:sz w:val="28"/>
        </w:rPr>
        <w:t>Упражнение 6</w:t>
      </w:r>
    </w:p>
    <w:p w:rsidR="00CB3E1B" w:rsidRPr="004A2C33" w:rsidRDefault="00CB3E1B" w:rsidP="00E462D2">
      <w:pPr>
        <w:spacing w:line="360" w:lineRule="auto"/>
        <w:jc w:val="center"/>
        <w:rPr>
          <w:b/>
        </w:rPr>
      </w:pPr>
      <w:r w:rsidRPr="004A2C33">
        <w:rPr>
          <w:b/>
        </w:rPr>
        <w:t>Напишите правильные (Т) неправильные (</w:t>
      </w:r>
      <w:r w:rsidRPr="004A2C33">
        <w:rPr>
          <w:b/>
          <w:lang w:val="en-GB"/>
        </w:rPr>
        <w:t>F</w:t>
      </w:r>
      <w:r w:rsidRPr="004A2C33">
        <w:rPr>
          <w:b/>
        </w:rPr>
        <w:t>) следующие предложения из текста</w:t>
      </w:r>
    </w:p>
    <w:p w:rsidR="00CB3E1B" w:rsidRPr="004A2C33" w:rsidRDefault="00CB3E1B" w:rsidP="00E462D2">
      <w:pPr>
        <w:pStyle w:val="Style1"/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4A2C33">
        <w:rPr>
          <w:b/>
          <w:sz w:val="28"/>
          <w:szCs w:val="28"/>
        </w:rPr>
        <w:t>Например</w:t>
      </w:r>
      <w:r w:rsidRPr="004A2C33">
        <w:rPr>
          <w:b/>
          <w:sz w:val="28"/>
          <w:szCs w:val="28"/>
          <w:lang w:val="en-US"/>
        </w:rPr>
        <w:t xml:space="preserve">: </w:t>
      </w:r>
      <w:r w:rsidRPr="004A2C33">
        <w:rPr>
          <w:spacing w:val="6"/>
          <w:sz w:val="28"/>
          <w:szCs w:val="28"/>
          <w:lang w:val="en-US"/>
        </w:rPr>
        <w:t xml:space="preserve">1. Employee compensation isn’t the income earned by working for others. (F) </w:t>
      </w:r>
    </w:p>
    <w:p w:rsidR="00CB3E1B" w:rsidRPr="004A2C33" w:rsidRDefault="00CB3E1B" w:rsidP="00E462D2">
      <w:pPr>
        <w:spacing w:line="360" w:lineRule="auto"/>
        <w:jc w:val="both"/>
        <w:rPr>
          <w:spacing w:val="2"/>
          <w:lang w:val="en-US"/>
        </w:rPr>
      </w:pPr>
      <w:r w:rsidRPr="004A2C33">
        <w:rPr>
          <w:spacing w:val="-4"/>
          <w:lang w:val="en-US"/>
        </w:rPr>
        <w:t>2.</w:t>
      </w:r>
      <w:r w:rsidRPr="004A2C33">
        <w:rPr>
          <w:spacing w:val="2"/>
          <w:lang w:val="en-US"/>
        </w:rPr>
        <w:t xml:space="preserve"> Proprietor compensation isn’t the income that self-employed people earn.</w:t>
      </w:r>
    </w:p>
    <w:p w:rsidR="00CB3E1B" w:rsidRPr="004A2C33" w:rsidRDefault="00CB3E1B" w:rsidP="00E462D2">
      <w:pPr>
        <w:pStyle w:val="Style1"/>
        <w:spacing w:line="360" w:lineRule="auto"/>
        <w:jc w:val="both"/>
        <w:rPr>
          <w:spacing w:val="1"/>
          <w:sz w:val="28"/>
          <w:szCs w:val="28"/>
          <w:lang w:val="en-US"/>
        </w:rPr>
      </w:pPr>
      <w:r w:rsidRPr="004A2C33">
        <w:rPr>
          <w:spacing w:val="6"/>
          <w:sz w:val="28"/>
          <w:szCs w:val="28"/>
          <w:lang w:val="en-US"/>
        </w:rPr>
        <w:t xml:space="preserve">3. Corporation profit is the income corporations have left after paying all the </w:t>
      </w:r>
      <w:r w:rsidRPr="004A2C33">
        <w:rPr>
          <w:spacing w:val="1"/>
          <w:sz w:val="28"/>
          <w:szCs w:val="28"/>
          <w:lang w:val="en-US"/>
        </w:rPr>
        <w:t>expenses.</w:t>
      </w:r>
    </w:p>
    <w:p w:rsidR="00CB3E1B" w:rsidRPr="004A2C33" w:rsidRDefault="00CB3E1B" w:rsidP="00E462D2">
      <w:pPr>
        <w:pStyle w:val="Style1"/>
        <w:spacing w:line="360" w:lineRule="auto"/>
        <w:jc w:val="both"/>
        <w:rPr>
          <w:spacing w:val="1"/>
          <w:sz w:val="28"/>
          <w:szCs w:val="28"/>
          <w:lang w:val="en-US"/>
        </w:rPr>
      </w:pPr>
      <w:r w:rsidRPr="004A2C33">
        <w:rPr>
          <w:spacing w:val="1"/>
          <w:sz w:val="28"/>
          <w:szCs w:val="28"/>
          <w:lang w:val="en-US"/>
        </w:rPr>
        <w:t>4. Interest is the money received by people and corporations for depositing their money in savings account or lending it to others.</w:t>
      </w:r>
    </w:p>
    <w:p w:rsidR="00CB3E1B" w:rsidRPr="004A2C33" w:rsidRDefault="00CB3E1B" w:rsidP="00E462D2">
      <w:pPr>
        <w:spacing w:line="360" w:lineRule="auto"/>
        <w:jc w:val="both"/>
        <w:rPr>
          <w:spacing w:val="3"/>
          <w:lang w:val="en-US"/>
        </w:rPr>
      </w:pPr>
      <w:r w:rsidRPr="004A2C33">
        <w:rPr>
          <w:spacing w:val="3"/>
          <w:lang w:val="en-US"/>
        </w:rPr>
        <w:t>5. Rent is income from allowing others to use one's property temporarily.</w:t>
      </w:r>
    </w:p>
    <w:p w:rsidR="00CB3E1B" w:rsidRPr="004A2C33" w:rsidRDefault="00CB3E1B" w:rsidP="00E462D2">
      <w:pPr>
        <w:pStyle w:val="Style2"/>
        <w:spacing w:line="360" w:lineRule="auto"/>
        <w:ind w:firstLine="0"/>
        <w:rPr>
          <w:spacing w:val="2"/>
          <w:sz w:val="28"/>
          <w:lang w:val="en-US"/>
        </w:rPr>
      </w:pPr>
      <w:r w:rsidRPr="004A2C33">
        <w:rPr>
          <w:spacing w:val="5"/>
          <w:sz w:val="28"/>
          <w:lang w:val="en-US"/>
        </w:rPr>
        <w:t>6. The total income isn’t the sum of employee and proprietor compensation, corpo</w:t>
      </w:r>
      <w:r w:rsidRPr="004A2C33">
        <w:rPr>
          <w:spacing w:val="4"/>
          <w:sz w:val="28"/>
          <w:lang w:val="en-US"/>
        </w:rPr>
        <w:t>ration profit, interest and rent.</w:t>
      </w:r>
    </w:p>
    <w:p w:rsidR="00CB3E1B" w:rsidRPr="004A2C33" w:rsidRDefault="00CB3E1B" w:rsidP="00E462D2">
      <w:pPr>
        <w:pStyle w:val="Style1"/>
        <w:spacing w:line="360" w:lineRule="auto"/>
        <w:jc w:val="both"/>
        <w:rPr>
          <w:spacing w:val="-4"/>
          <w:sz w:val="28"/>
          <w:szCs w:val="28"/>
          <w:lang w:val="en-US"/>
        </w:rPr>
      </w:pPr>
    </w:p>
    <w:p w:rsidR="00CB3E1B" w:rsidRPr="004A2C33" w:rsidRDefault="00CB3E1B" w:rsidP="00E462D2">
      <w:pPr>
        <w:pStyle w:val="Style1"/>
        <w:spacing w:line="360" w:lineRule="auto"/>
        <w:jc w:val="both"/>
        <w:rPr>
          <w:spacing w:val="-2"/>
          <w:sz w:val="28"/>
          <w:szCs w:val="28"/>
          <w:lang w:val="en-US"/>
        </w:rPr>
      </w:pPr>
      <w:r w:rsidRPr="004A2C33">
        <w:rPr>
          <w:spacing w:val="-4"/>
          <w:sz w:val="28"/>
          <w:szCs w:val="28"/>
          <w:lang w:val="en-US"/>
        </w:rPr>
        <w:t>7</w:t>
      </w:r>
      <w:r w:rsidRPr="004A2C33">
        <w:rPr>
          <w:spacing w:val="1"/>
          <w:sz w:val="28"/>
          <w:szCs w:val="28"/>
          <w:lang w:val="en-US"/>
        </w:rPr>
        <w:t xml:space="preserve">. White-collar workers are people who </w:t>
      </w:r>
      <w:r w:rsidRPr="004A2C33">
        <w:rPr>
          <w:spacing w:val="5"/>
          <w:sz w:val="28"/>
          <w:szCs w:val="28"/>
          <w:lang w:val="en-US"/>
        </w:rPr>
        <w:t>do jobs in factories or outdoors. Arti</w:t>
      </w:r>
      <w:r w:rsidRPr="004A2C33">
        <w:rPr>
          <w:spacing w:val="-2"/>
          <w:sz w:val="28"/>
          <w:szCs w:val="28"/>
          <w:lang w:val="en-US"/>
        </w:rPr>
        <w:t>sans, such as carpenters and plumbers, are blue-collar workers.</w:t>
      </w:r>
    </w:p>
    <w:p w:rsidR="00CB3E1B" w:rsidRPr="004A2C33" w:rsidRDefault="00CB3E1B" w:rsidP="00E462D2">
      <w:pPr>
        <w:pStyle w:val="Style1"/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4A2C33">
        <w:rPr>
          <w:spacing w:val="5"/>
          <w:sz w:val="28"/>
          <w:szCs w:val="28"/>
          <w:lang w:val="en-US"/>
        </w:rPr>
        <w:t xml:space="preserve">8. Blue-collar workers are people who </w:t>
      </w:r>
      <w:r w:rsidRPr="004A2C33">
        <w:rPr>
          <w:spacing w:val="1"/>
          <w:sz w:val="28"/>
          <w:szCs w:val="28"/>
          <w:lang w:val="en-US"/>
        </w:rPr>
        <w:t xml:space="preserve">do jobs in offices, such as secretaries, </w:t>
      </w:r>
      <w:r w:rsidRPr="004A2C33">
        <w:rPr>
          <w:spacing w:val="-3"/>
          <w:sz w:val="28"/>
          <w:szCs w:val="28"/>
          <w:lang w:val="en-US"/>
        </w:rPr>
        <w:t>teachers, and insurance agents.</w:t>
      </w:r>
    </w:p>
    <w:p w:rsidR="00CB3E1B" w:rsidRPr="004A2C33" w:rsidRDefault="00CB3E1B" w:rsidP="00E462D2">
      <w:pPr>
        <w:pStyle w:val="Style1"/>
        <w:spacing w:line="360" w:lineRule="auto"/>
        <w:jc w:val="both"/>
        <w:rPr>
          <w:spacing w:val="1"/>
          <w:sz w:val="28"/>
          <w:szCs w:val="28"/>
          <w:lang w:val="en-US"/>
        </w:rPr>
      </w:pPr>
      <w:r w:rsidRPr="004A2C33">
        <w:rPr>
          <w:spacing w:val="2"/>
          <w:sz w:val="28"/>
          <w:szCs w:val="28"/>
          <w:lang w:val="en-US"/>
        </w:rPr>
        <w:t>9. Service workers provide services to other individuals or businesses. B</w:t>
      </w:r>
      <w:r w:rsidRPr="004A2C33">
        <w:rPr>
          <w:spacing w:val="1"/>
          <w:sz w:val="28"/>
          <w:szCs w:val="28"/>
          <w:lang w:val="en-US"/>
        </w:rPr>
        <w:t>arbers, and police are service workers.</w:t>
      </w:r>
    </w:p>
    <w:p w:rsidR="00CB3E1B" w:rsidRPr="004A2C33" w:rsidRDefault="00CB3E1B" w:rsidP="00E462D2">
      <w:pPr>
        <w:spacing w:line="360" w:lineRule="auto"/>
        <w:jc w:val="both"/>
        <w:rPr>
          <w:spacing w:val="1"/>
          <w:lang w:val="en-US"/>
        </w:rPr>
      </w:pPr>
      <w:r w:rsidRPr="004A2C33">
        <w:rPr>
          <w:spacing w:val="1"/>
          <w:lang w:val="en-US"/>
        </w:rPr>
        <w:t>10. Farm workers are people who work on their own farms or those of others.</w:t>
      </w:r>
    </w:p>
    <w:p w:rsidR="00CB3E1B" w:rsidRPr="004A2C33" w:rsidRDefault="00CB3E1B" w:rsidP="00E462D2">
      <w:pPr>
        <w:pStyle w:val="Style1"/>
        <w:spacing w:line="360" w:lineRule="auto"/>
        <w:jc w:val="both"/>
        <w:rPr>
          <w:spacing w:val="-4"/>
          <w:sz w:val="28"/>
          <w:szCs w:val="28"/>
          <w:lang w:val="en-US"/>
        </w:rPr>
      </w:pPr>
    </w:p>
    <w:p w:rsidR="00CB3E1B" w:rsidRPr="004A2C33" w:rsidRDefault="00CB3E1B" w:rsidP="00E462D2">
      <w:pPr>
        <w:pStyle w:val="Style1"/>
        <w:spacing w:line="360" w:lineRule="auto"/>
        <w:rPr>
          <w:b/>
          <w:sz w:val="28"/>
          <w:szCs w:val="28"/>
        </w:rPr>
      </w:pPr>
      <w:r w:rsidRPr="004A2C33">
        <w:rPr>
          <w:b/>
          <w:sz w:val="28"/>
          <w:szCs w:val="28"/>
        </w:rPr>
        <w:t>Упражнение 7</w:t>
      </w:r>
    </w:p>
    <w:p w:rsidR="00CB3E1B" w:rsidRPr="004A2C33" w:rsidRDefault="00CB3E1B" w:rsidP="00E462D2">
      <w:pPr>
        <w:pStyle w:val="Style1"/>
        <w:spacing w:line="360" w:lineRule="auto"/>
        <w:rPr>
          <w:b/>
          <w:spacing w:val="-4"/>
          <w:sz w:val="28"/>
          <w:szCs w:val="28"/>
        </w:rPr>
      </w:pPr>
      <w:r w:rsidRPr="004A2C33">
        <w:rPr>
          <w:b/>
          <w:spacing w:val="-4"/>
          <w:sz w:val="28"/>
          <w:szCs w:val="28"/>
        </w:rPr>
        <w:t>Замените выделенные выражения синонимами, данными в таблице.</w:t>
      </w:r>
    </w:p>
    <w:p w:rsidR="00CB3E1B" w:rsidRPr="004A2C33" w:rsidRDefault="00CB3E1B" w:rsidP="00E462D2">
      <w:pPr>
        <w:pStyle w:val="Style1"/>
        <w:spacing w:line="360" w:lineRule="auto"/>
        <w:jc w:val="both"/>
        <w:rPr>
          <w:spacing w:val="3"/>
          <w:sz w:val="28"/>
          <w:szCs w:val="28"/>
          <w:lang w:val="en-US"/>
        </w:rPr>
      </w:pPr>
      <w:r w:rsidRPr="004A2C33">
        <w:rPr>
          <w:spacing w:val="-4"/>
          <w:sz w:val="28"/>
          <w:szCs w:val="28"/>
          <w:lang w:val="en-US"/>
        </w:rPr>
        <w:t xml:space="preserve">Nothing in the economy can change without causing changes throughout </w:t>
      </w:r>
      <w:r w:rsidRPr="004A2C33">
        <w:rPr>
          <w:spacing w:val="-8"/>
          <w:sz w:val="28"/>
          <w:szCs w:val="28"/>
          <w:lang w:val="en-US"/>
        </w:rPr>
        <w:t xml:space="preserve">the </w:t>
      </w:r>
      <w:r w:rsidRPr="004A2C33">
        <w:rPr>
          <w:spacing w:val="-2"/>
          <w:sz w:val="28"/>
          <w:szCs w:val="28"/>
          <w:lang w:val="en-US"/>
        </w:rPr>
        <w:t xml:space="preserve">entire economy. Think of what happens when workers receive </w:t>
      </w:r>
      <w:r w:rsidRPr="004A2C33">
        <w:rPr>
          <w:spacing w:val="11"/>
          <w:sz w:val="28"/>
          <w:szCs w:val="28"/>
          <w:lang w:val="en-US"/>
        </w:rPr>
        <w:t xml:space="preserve">a pay </w:t>
      </w:r>
      <w:r w:rsidRPr="004A2C33">
        <w:rPr>
          <w:sz w:val="28"/>
          <w:szCs w:val="28"/>
          <w:lang w:val="en-US"/>
        </w:rPr>
        <w:t>rise. As con</w:t>
      </w:r>
      <w:r w:rsidRPr="004A2C33">
        <w:rPr>
          <w:sz w:val="28"/>
          <w:szCs w:val="28"/>
          <w:lang w:val="en-US"/>
        </w:rPr>
        <w:softHyphen/>
      </w:r>
      <w:r w:rsidRPr="004A2C33">
        <w:rPr>
          <w:spacing w:val="-3"/>
          <w:sz w:val="28"/>
          <w:szCs w:val="28"/>
          <w:lang w:val="en-US"/>
        </w:rPr>
        <w:t xml:space="preserve">sumers, these individuals have more money </w:t>
      </w:r>
      <w:r w:rsidRPr="004A2C33">
        <w:rPr>
          <w:spacing w:val="6"/>
          <w:sz w:val="28"/>
          <w:szCs w:val="28"/>
          <w:lang w:val="en-US"/>
        </w:rPr>
        <w:t xml:space="preserve">to spend. As they increase their </w:t>
      </w:r>
      <w:r w:rsidRPr="004A2C33">
        <w:rPr>
          <w:spacing w:val="-2"/>
          <w:sz w:val="28"/>
          <w:szCs w:val="28"/>
          <w:lang w:val="en-US"/>
        </w:rPr>
        <w:t xml:space="preserve">spending, corporations receive greater </w:t>
      </w:r>
      <w:r w:rsidRPr="004A2C33">
        <w:rPr>
          <w:spacing w:val="3"/>
          <w:sz w:val="28"/>
          <w:szCs w:val="28"/>
          <w:lang w:val="en-US"/>
        </w:rPr>
        <w:t>income.</w:t>
      </w:r>
    </w:p>
    <w:p w:rsidR="00CB3E1B" w:rsidRPr="004A2C33" w:rsidRDefault="00CB3E1B" w:rsidP="00E462D2">
      <w:pPr>
        <w:pStyle w:val="Style1"/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4A2C33">
        <w:rPr>
          <w:spacing w:val="4"/>
          <w:sz w:val="28"/>
          <w:szCs w:val="28"/>
          <w:lang w:val="en-US"/>
        </w:rPr>
        <w:t xml:space="preserve">There are five basic types of income in the USA: </w:t>
      </w:r>
      <w:r w:rsidRPr="004A2C33">
        <w:rPr>
          <w:spacing w:val="20"/>
          <w:sz w:val="28"/>
          <w:szCs w:val="28"/>
          <w:lang w:val="en-US"/>
        </w:rPr>
        <w:t xml:space="preserve">(1) </w:t>
      </w:r>
      <w:r w:rsidRPr="004A2C33">
        <w:rPr>
          <w:spacing w:val="-2"/>
          <w:sz w:val="28"/>
          <w:szCs w:val="28"/>
          <w:lang w:val="en-US"/>
        </w:rPr>
        <w:t xml:space="preserve">the income earned by </w:t>
      </w:r>
      <w:r w:rsidRPr="004A2C33">
        <w:rPr>
          <w:spacing w:val="1"/>
          <w:sz w:val="28"/>
          <w:szCs w:val="28"/>
          <w:lang w:val="en-US"/>
        </w:rPr>
        <w:t xml:space="preserve">working for others; (2) income earned by people who work for themselves; (3) the </w:t>
      </w:r>
      <w:r w:rsidRPr="004A2C33">
        <w:rPr>
          <w:sz w:val="28"/>
          <w:szCs w:val="28"/>
          <w:lang w:val="en-US"/>
        </w:rPr>
        <w:t xml:space="preserve">income that a corporation has after paying all of its expenses; (4) motley paid or </w:t>
      </w:r>
      <w:r w:rsidRPr="004A2C33">
        <w:rPr>
          <w:spacing w:val="1"/>
          <w:sz w:val="28"/>
          <w:szCs w:val="28"/>
          <w:lang w:val="en-US"/>
        </w:rPr>
        <w:t>received for lending money; (5) income from fees charged to people for the privi</w:t>
      </w:r>
      <w:r w:rsidRPr="004A2C33">
        <w:rPr>
          <w:spacing w:val="1"/>
          <w:sz w:val="28"/>
          <w:szCs w:val="28"/>
          <w:lang w:val="en-US"/>
        </w:rPr>
        <w:softHyphen/>
      </w:r>
      <w:r w:rsidRPr="004A2C33">
        <w:rPr>
          <w:sz w:val="28"/>
          <w:szCs w:val="28"/>
          <w:lang w:val="en-US"/>
        </w:rPr>
        <w:t xml:space="preserve">lege of using property temporarily. </w:t>
      </w:r>
      <w:r w:rsidRPr="004A2C33">
        <w:rPr>
          <w:spacing w:val="-4"/>
          <w:sz w:val="28"/>
          <w:szCs w:val="28"/>
          <w:lang w:val="en-US"/>
        </w:rPr>
        <w:t xml:space="preserve">The distribution of income between the five </w:t>
      </w:r>
    </w:p>
    <w:p w:rsidR="00CB3E1B" w:rsidRPr="004A2C33" w:rsidRDefault="00CB3E1B" w:rsidP="00E462D2">
      <w:pPr>
        <w:spacing w:line="360" w:lineRule="auto"/>
        <w:jc w:val="both"/>
        <w:rPr>
          <w:spacing w:val="-4"/>
          <w:lang w:val="en-US"/>
        </w:rPr>
      </w:pPr>
      <w:r w:rsidRPr="004A2C33">
        <w:rPr>
          <w:spacing w:val="-2"/>
          <w:lang w:val="en-US"/>
        </w:rPr>
        <w:t xml:space="preserve">categories changes over time. During this century, the percentage </w:t>
      </w:r>
      <w:r w:rsidRPr="004A2C33">
        <w:rPr>
          <w:spacing w:val="-3"/>
          <w:lang w:val="en-US"/>
        </w:rPr>
        <w:t xml:space="preserve">of people who work for themselves </w:t>
      </w:r>
      <w:r w:rsidRPr="004A2C33">
        <w:rPr>
          <w:lang w:val="en-US"/>
        </w:rPr>
        <w:t xml:space="preserve">has generally declined. Increasingly, people are employees </w:t>
      </w:r>
      <w:r w:rsidRPr="004A2C33">
        <w:rPr>
          <w:spacing w:val="-4"/>
          <w:lang w:val="en-US"/>
        </w:rPr>
        <w:t>and not employers.</w:t>
      </w:r>
    </w:p>
    <w:p w:rsidR="00CB3E1B" w:rsidRPr="004A2C33" w:rsidRDefault="00CB3E1B" w:rsidP="00E462D2">
      <w:pPr>
        <w:spacing w:line="360" w:lineRule="auto"/>
        <w:ind w:firstLine="288"/>
        <w:jc w:val="both"/>
        <w:rPr>
          <w:spacing w:val="-4"/>
          <w:lang w:val="en-US"/>
        </w:rPr>
      </w:pPr>
      <w:r w:rsidRPr="004A2C33">
        <w:rPr>
          <w:spacing w:val="-1"/>
          <w:lang w:val="en-US"/>
        </w:rPr>
        <w:t xml:space="preserve">One other type of income is money that one person or group gives to another </w:t>
      </w:r>
      <w:r w:rsidRPr="004A2C33">
        <w:rPr>
          <w:spacing w:val="1"/>
          <w:lang w:val="en-US"/>
        </w:rPr>
        <w:t xml:space="preserve">even though the receiver has not provided a specific good or service. </w:t>
      </w:r>
      <w:r w:rsidRPr="004A2C33">
        <w:rPr>
          <w:spacing w:val="-2"/>
          <w:lang w:val="en-US"/>
        </w:rPr>
        <w:t>Gifts, inheri</w:t>
      </w:r>
      <w:r w:rsidRPr="004A2C33">
        <w:rPr>
          <w:spacing w:val="-2"/>
          <w:lang w:val="en-US"/>
        </w:rPr>
        <w:softHyphen/>
      </w:r>
      <w:r w:rsidRPr="004A2C33">
        <w:rPr>
          <w:spacing w:val="-4"/>
          <w:lang w:val="en-US"/>
        </w:rPr>
        <w:t>tances, and aid to the poor are examples of this type of income.</w:t>
      </w:r>
    </w:p>
    <w:p w:rsidR="00CB3E1B" w:rsidRPr="004A2C33" w:rsidRDefault="00CB3E1B" w:rsidP="00E4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pacing w:val="-3"/>
          <w:lang w:val="en-US"/>
        </w:rPr>
      </w:pPr>
      <w:r w:rsidRPr="004A2C33">
        <w:rPr>
          <w:spacing w:val="-2"/>
          <w:lang w:val="en-US"/>
        </w:rPr>
        <w:t xml:space="preserve">interest, employee compensation, to be self-employed, </w:t>
      </w:r>
      <w:r w:rsidRPr="004A2C33">
        <w:rPr>
          <w:spacing w:val="-3"/>
          <w:lang w:val="en-US"/>
        </w:rPr>
        <w:t xml:space="preserve">transfer payment, </w:t>
      </w:r>
    </w:p>
    <w:p w:rsidR="00CB3E1B" w:rsidRPr="004A2C33" w:rsidRDefault="00CB3E1B" w:rsidP="00E4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pacing w:val="-3"/>
          <w:lang w:val="en-US"/>
        </w:rPr>
      </w:pPr>
      <w:r w:rsidRPr="004A2C33">
        <w:rPr>
          <w:spacing w:val="-4"/>
          <w:lang w:val="en-US"/>
        </w:rPr>
        <w:t>rent,</w:t>
      </w:r>
      <w:r w:rsidRPr="004A2C33">
        <w:rPr>
          <w:spacing w:val="-2"/>
          <w:lang w:val="en-US"/>
        </w:rPr>
        <w:t xml:space="preserve"> </w:t>
      </w:r>
      <w:r w:rsidRPr="004A2C33">
        <w:rPr>
          <w:spacing w:val="-4"/>
          <w:lang w:val="en-US"/>
        </w:rPr>
        <w:t>wage,</w:t>
      </w:r>
      <w:r w:rsidRPr="004A2C33">
        <w:rPr>
          <w:spacing w:val="-2"/>
          <w:lang w:val="en-US"/>
        </w:rPr>
        <w:t xml:space="preserve"> </w:t>
      </w:r>
      <w:r w:rsidRPr="004A2C33">
        <w:rPr>
          <w:spacing w:val="-4"/>
          <w:lang w:val="en-US"/>
        </w:rPr>
        <w:t xml:space="preserve">corporation profit </w:t>
      </w:r>
      <w:r w:rsidRPr="004A2C33">
        <w:rPr>
          <w:spacing w:val="-2"/>
          <w:lang w:val="en-US"/>
        </w:rPr>
        <w:t xml:space="preserve">(2), </w:t>
      </w:r>
      <w:r w:rsidRPr="004A2C33">
        <w:rPr>
          <w:spacing w:val="-3"/>
          <w:lang w:val="en-US"/>
        </w:rPr>
        <w:t>proprietor</w:t>
      </w:r>
      <w:r w:rsidRPr="004A2C33">
        <w:rPr>
          <w:spacing w:val="-2"/>
          <w:lang w:val="en-US"/>
        </w:rPr>
        <w:t xml:space="preserve"> </w:t>
      </w:r>
      <w:r w:rsidRPr="004A2C33">
        <w:rPr>
          <w:spacing w:val="-3"/>
          <w:lang w:val="en-US"/>
        </w:rPr>
        <w:t>income</w:t>
      </w:r>
    </w:p>
    <w:p w:rsidR="00CB3E1B" w:rsidRPr="004A2C33" w:rsidRDefault="00CB3E1B" w:rsidP="00E462D2">
      <w:pPr>
        <w:pStyle w:val="Style1"/>
        <w:spacing w:line="360" w:lineRule="auto"/>
        <w:jc w:val="both"/>
        <w:rPr>
          <w:spacing w:val="2"/>
          <w:sz w:val="28"/>
          <w:szCs w:val="28"/>
          <w:lang w:val="en-US"/>
        </w:rPr>
      </w:pPr>
    </w:p>
    <w:p w:rsidR="00CB3E1B" w:rsidRPr="004A2C33" w:rsidRDefault="00CB3E1B" w:rsidP="00E462D2">
      <w:pPr>
        <w:spacing w:line="360" w:lineRule="auto"/>
        <w:jc w:val="both"/>
        <w:rPr>
          <w:lang w:val="en-US"/>
        </w:rPr>
      </w:pPr>
    </w:p>
    <w:p w:rsidR="00CB3E1B" w:rsidRPr="004A2C33" w:rsidRDefault="00CB3E1B" w:rsidP="00E462D2">
      <w:pPr>
        <w:pStyle w:val="Style2"/>
        <w:spacing w:line="360" w:lineRule="auto"/>
        <w:jc w:val="center"/>
        <w:rPr>
          <w:b/>
          <w:sz w:val="28"/>
        </w:rPr>
      </w:pPr>
      <w:r w:rsidRPr="004A2C33">
        <w:rPr>
          <w:b/>
          <w:sz w:val="28"/>
        </w:rPr>
        <w:t>Упражнение 8</w:t>
      </w:r>
    </w:p>
    <w:p w:rsidR="00CB3E1B" w:rsidRPr="004A2C33" w:rsidRDefault="00CB3E1B" w:rsidP="00E462D2">
      <w:pPr>
        <w:spacing w:line="360" w:lineRule="auto"/>
        <w:jc w:val="center"/>
        <w:rPr>
          <w:b/>
        </w:rPr>
      </w:pPr>
      <w:r w:rsidRPr="004A2C33">
        <w:rPr>
          <w:b/>
        </w:rPr>
        <w:t>Напишите сравнительную и превосходную степени следующих прилагательных из текста.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0"/>
        <w:gridCol w:w="2930"/>
        <w:gridCol w:w="2935"/>
      </w:tblGrid>
      <w:tr w:rsidR="00CB3E1B" w:rsidRPr="004A2C33" w:rsidTr="001137CA">
        <w:trPr>
          <w:trHeight w:val="291"/>
        </w:trPr>
        <w:tc>
          <w:tcPr>
            <w:tcW w:w="2890" w:type="dxa"/>
          </w:tcPr>
          <w:p w:rsidR="00CB3E1B" w:rsidRPr="004A2C33" w:rsidRDefault="00CB3E1B" w:rsidP="001137CA">
            <w:pPr>
              <w:spacing w:line="360" w:lineRule="auto"/>
              <w:jc w:val="both"/>
            </w:pPr>
          </w:p>
        </w:tc>
        <w:tc>
          <w:tcPr>
            <w:tcW w:w="2930" w:type="dxa"/>
          </w:tcPr>
          <w:p w:rsidR="00CB3E1B" w:rsidRPr="004A2C33" w:rsidRDefault="00CB3E1B" w:rsidP="001137CA">
            <w:pPr>
              <w:spacing w:line="360" w:lineRule="auto"/>
              <w:jc w:val="both"/>
            </w:pPr>
            <w:r w:rsidRPr="004A2C33">
              <w:t>Сравнительная</w:t>
            </w:r>
          </w:p>
        </w:tc>
        <w:tc>
          <w:tcPr>
            <w:tcW w:w="2935" w:type="dxa"/>
          </w:tcPr>
          <w:p w:rsidR="00CB3E1B" w:rsidRPr="004A2C33" w:rsidRDefault="00CB3E1B" w:rsidP="001137CA">
            <w:pPr>
              <w:spacing w:line="360" w:lineRule="auto"/>
              <w:jc w:val="both"/>
            </w:pPr>
            <w:r w:rsidRPr="004A2C33">
              <w:t>превосходная</w:t>
            </w:r>
          </w:p>
        </w:tc>
      </w:tr>
      <w:tr w:rsidR="00CB3E1B" w:rsidRPr="004A2C33" w:rsidTr="001137CA">
        <w:trPr>
          <w:trHeight w:val="2929"/>
        </w:trPr>
        <w:tc>
          <w:tcPr>
            <w:tcW w:w="2890" w:type="dxa"/>
          </w:tcPr>
          <w:p w:rsidR="00CB3E1B" w:rsidRPr="004A2C33" w:rsidRDefault="00CB3E1B" w:rsidP="001137CA">
            <w:pPr>
              <w:spacing w:line="360" w:lineRule="auto"/>
              <w:jc w:val="both"/>
              <w:rPr>
                <w:lang w:val="en-US"/>
              </w:rPr>
            </w:pPr>
            <w:r w:rsidRPr="004A2C33">
              <w:rPr>
                <w:lang w:val="en-US"/>
              </w:rPr>
              <w:t>1 essential</w:t>
            </w:r>
          </w:p>
          <w:p w:rsidR="00CB3E1B" w:rsidRPr="004A2C33" w:rsidRDefault="00CB3E1B" w:rsidP="001137CA">
            <w:pPr>
              <w:spacing w:line="360" w:lineRule="auto"/>
              <w:jc w:val="both"/>
              <w:rPr>
                <w:lang w:val="en-US"/>
              </w:rPr>
            </w:pPr>
            <w:r w:rsidRPr="004A2C33">
              <w:rPr>
                <w:lang w:val="en-US"/>
              </w:rPr>
              <w:t>2 specific</w:t>
            </w:r>
          </w:p>
          <w:p w:rsidR="00CB3E1B" w:rsidRPr="004A2C33" w:rsidRDefault="00CB3E1B" w:rsidP="001137CA">
            <w:pPr>
              <w:spacing w:line="360" w:lineRule="auto"/>
              <w:jc w:val="both"/>
              <w:rPr>
                <w:lang w:val="en-US"/>
              </w:rPr>
            </w:pPr>
            <w:r w:rsidRPr="004A2C33">
              <w:rPr>
                <w:lang w:val="en-US"/>
              </w:rPr>
              <w:t>3 valuable</w:t>
            </w:r>
          </w:p>
          <w:p w:rsidR="00CB3E1B" w:rsidRPr="004A2C33" w:rsidRDefault="00CB3E1B" w:rsidP="001137CA">
            <w:pPr>
              <w:spacing w:line="360" w:lineRule="auto"/>
              <w:jc w:val="both"/>
              <w:rPr>
                <w:lang w:val="en-US"/>
              </w:rPr>
            </w:pPr>
            <w:r w:rsidRPr="004A2C33">
              <w:rPr>
                <w:lang w:val="en-US"/>
              </w:rPr>
              <w:t>4 poor</w:t>
            </w:r>
          </w:p>
          <w:p w:rsidR="00CB3E1B" w:rsidRPr="004A2C33" w:rsidRDefault="00CB3E1B" w:rsidP="001137CA">
            <w:pPr>
              <w:spacing w:line="360" w:lineRule="auto"/>
              <w:jc w:val="both"/>
              <w:rPr>
                <w:lang w:val="en-US"/>
              </w:rPr>
            </w:pPr>
            <w:r w:rsidRPr="004A2C33">
              <w:rPr>
                <w:lang w:val="en-US"/>
              </w:rPr>
              <w:t>5 good</w:t>
            </w:r>
          </w:p>
          <w:p w:rsidR="00CB3E1B" w:rsidRPr="004A2C33" w:rsidRDefault="00CB3E1B" w:rsidP="001137CA">
            <w:pPr>
              <w:spacing w:line="360" w:lineRule="auto"/>
              <w:jc w:val="both"/>
              <w:rPr>
                <w:lang w:val="en-US"/>
              </w:rPr>
            </w:pPr>
            <w:r w:rsidRPr="004A2C33">
              <w:rPr>
                <w:lang w:val="en-US"/>
              </w:rPr>
              <w:t>6 difficult</w:t>
            </w:r>
          </w:p>
          <w:p w:rsidR="00CB3E1B" w:rsidRPr="004A2C33" w:rsidRDefault="00CB3E1B" w:rsidP="001137CA">
            <w:pPr>
              <w:spacing w:line="360" w:lineRule="auto"/>
              <w:jc w:val="both"/>
              <w:rPr>
                <w:lang w:val="en-US"/>
              </w:rPr>
            </w:pPr>
            <w:r w:rsidRPr="004A2C33">
              <w:rPr>
                <w:lang w:val="en-US"/>
              </w:rPr>
              <w:t>7 personal</w:t>
            </w:r>
          </w:p>
          <w:p w:rsidR="00CB3E1B" w:rsidRPr="004A2C33" w:rsidRDefault="00CB3E1B" w:rsidP="001137CA">
            <w:pPr>
              <w:spacing w:line="360" w:lineRule="auto"/>
              <w:jc w:val="both"/>
              <w:rPr>
                <w:lang w:val="en-US"/>
              </w:rPr>
            </w:pPr>
            <w:r w:rsidRPr="004A2C33">
              <w:rPr>
                <w:lang w:val="en-US"/>
              </w:rPr>
              <w:t>8 different</w:t>
            </w:r>
          </w:p>
        </w:tc>
        <w:tc>
          <w:tcPr>
            <w:tcW w:w="2930" w:type="dxa"/>
          </w:tcPr>
          <w:p w:rsidR="00CB3E1B" w:rsidRPr="004A2C33" w:rsidRDefault="00CB3E1B" w:rsidP="001137CA">
            <w:pPr>
              <w:spacing w:line="360" w:lineRule="auto"/>
              <w:jc w:val="both"/>
              <w:rPr>
                <w:lang w:val="en-US"/>
              </w:rPr>
            </w:pPr>
          </w:p>
          <w:p w:rsidR="00CB3E1B" w:rsidRPr="004A2C33" w:rsidRDefault="00CB3E1B" w:rsidP="001137CA">
            <w:pPr>
              <w:spacing w:line="360" w:lineRule="auto"/>
              <w:jc w:val="both"/>
              <w:rPr>
                <w:lang w:val="en-US"/>
              </w:rPr>
            </w:pPr>
          </w:p>
          <w:p w:rsidR="00CB3E1B" w:rsidRPr="004A2C33" w:rsidRDefault="00CB3E1B" w:rsidP="001137CA">
            <w:pPr>
              <w:spacing w:line="360" w:lineRule="auto"/>
              <w:jc w:val="both"/>
              <w:rPr>
                <w:lang w:val="en-US"/>
              </w:rPr>
            </w:pPr>
          </w:p>
          <w:p w:rsidR="00CB3E1B" w:rsidRPr="004A2C33" w:rsidRDefault="00CB3E1B" w:rsidP="001137CA">
            <w:pPr>
              <w:spacing w:line="360" w:lineRule="auto"/>
              <w:jc w:val="both"/>
              <w:rPr>
                <w:lang w:val="en-US"/>
              </w:rPr>
            </w:pPr>
          </w:p>
          <w:p w:rsidR="00CB3E1B" w:rsidRPr="004A2C33" w:rsidRDefault="00CB3E1B" w:rsidP="001137CA">
            <w:pPr>
              <w:spacing w:line="360" w:lineRule="auto"/>
              <w:jc w:val="both"/>
              <w:rPr>
                <w:lang w:val="en-US"/>
              </w:rPr>
            </w:pPr>
          </w:p>
          <w:p w:rsidR="00CB3E1B" w:rsidRPr="004A2C33" w:rsidRDefault="00CB3E1B" w:rsidP="001137CA">
            <w:pPr>
              <w:spacing w:line="360" w:lineRule="auto"/>
              <w:jc w:val="both"/>
              <w:rPr>
                <w:lang w:val="en-US"/>
              </w:rPr>
            </w:pPr>
          </w:p>
          <w:p w:rsidR="00CB3E1B" w:rsidRPr="004A2C33" w:rsidRDefault="00CB3E1B" w:rsidP="001137CA">
            <w:pPr>
              <w:spacing w:line="360" w:lineRule="auto"/>
              <w:jc w:val="both"/>
              <w:rPr>
                <w:lang w:val="en-US"/>
              </w:rPr>
            </w:pPr>
          </w:p>
          <w:p w:rsidR="00CB3E1B" w:rsidRPr="004A2C33" w:rsidRDefault="00CB3E1B" w:rsidP="001137CA">
            <w:pPr>
              <w:spacing w:line="360" w:lineRule="auto"/>
              <w:jc w:val="both"/>
              <w:rPr>
                <w:lang w:val="en-US"/>
              </w:rPr>
            </w:pPr>
          </w:p>
          <w:p w:rsidR="00CB3E1B" w:rsidRPr="004A2C33" w:rsidRDefault="00CB3E1B" w:rsidP="001137CA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935" w:type="dxa"/>
          </w:tcPr>
          <w:p w:rsidR="00CB3E1B" w:rsidRPr="004A2C33" w:rsidRDefault="00CB3E1B" w:rsidP="001137CA">
            <w:pPr>
              <w:spacing w:line="360" w:lineRule="auto"/>
              <w:jc w:val="both"/>
              <w:rPr>
                <w:lang w:val="en-US"/>
              </w:rPr>
            </w:pPr>
          </w:p>
          <w:p w:rsidR="00CB3E1B" w:rsidRPr="004A2C33" w:rsidRDefault="00CB3E1B" w:rsidP="001137CA">
            <w:pPr>
              <w:spacing w:line="360" w:lineRule="auto"/>
              <w:jc w:val="both"/>
              <w:rPr>
                <w:lang w:val="en-US"/>
              </w:rPr>
            </w:pPr>
          </w:p>
          <w:p w:rsidR="00CB3E1B" w:rsidRPr="004A2C33" w:rsidRDefault="00CB3E1B" w:rsidP="001137CA">
            <w:pPr>
              <w:spacing w:line="360" w:lineRule="auto"/>
              <w:jc w:val="both"/>
              <w:rPr>
                <w:lang w:val="en-US"/>
              </w:rPr>
            </w:pPr>
          </w:p>
          <w:p w:rsidR="00CB3E1B" w:rsidRPr="004A2C33" w:rsidRDefault="00CB3E1B" w:rsidP="001137CA">
            <w:pPr>
              <w:spacing w:line="360" w:lineRule="auto"/>
              <w:jc w:val="both"/>
              <w:rPr>
                <w:lang w:val="en-US"/>
              </w:rPr>
            </w:pPr>
          </w:p>
          <w:p w:rsidR="00CB3E1B" w:rsidRPr="004A2C33" w:rsidRDefault="00CB3E1B" w:rsidP="001137CA">
            <w:pPr>
              <w:spacing w:line="360" w:lineRule="auto"/>
              <w:jc w:val="both"/>
              <w:rPr>
                <w:lang w:val="en-US"/>
              </w:rPr>
            </w:pPr>
          </w:p>
          <w:p w:rsidR="00CB3E1B" w:rsidRPr="004A2C33" w:rsidRDefault="00CB3E1B" w:rsidP="001137CA">
            <w:pPr>
              <w:spacing w:line="360" w:lineRule="auto"/>
              <w:jc w:val="both"/>
              <w:rPr>
                <w:lang w:val="en-US"/>
              </w:rPr>
            </w:pPr>
          </w:p>
          <w:p w:rsidR="00CB3E1B" w:rsidRPr="004A2C33" w:rsidRDefault="00CB3E1B" w:rsidP="001137CA">
            <w:pPr>
              <w:spacing w:line="360" w:lineRule="auto"/>
              <w:jc w:val="both"/>
              <w:rPr>
                <w:lang w:val="en-US"/>
              </w:rPr>
            </w:pPr>
          </w:p>
          <w:p w:rsidR="00CB3E1B" w:rsidRPr="004A2C33" w:rsidRDefault="00CB3E1B" w:rsidP="001137CA">
            <w:pPr>
              <w:spacing w:line="360" w:lineRule="auto"/>
              <w:jc w:val="both"/>
              <w:rPr>
                <w:lang w:val="en-US"/>
              </w:rPr>
            </w:pPr>
          </w:p>
          <w:p w:rsidR="00CB3E1B" w:rsidRPr="004A2C33" w:rsidRDefault="00CB3E1B" w:rsidP="001137CA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CB3E1B" w:rsidRPr="004A2C33" w:rsidRDefault="00CB3E1B" w:rsidP="00E462D2">
      <w:pPr>
        <w:spacing w:line="360" w:lineRule="auto"/>
        <w:jc w:val="both"/>
        <w:rPr>
          <w:lang w:val="en-US"/>
        </w:rPr>
      </w:pPr>
    </w:p>
    <w:p w:rsidR="00CB3E1B" w:rsidRPr="004A2C33" w:rsidRDefault="00CB3E1B" w:rsidP="00E462D2">
      <w:pPr>
        <w:pStyle w:val="Style2"/>
        <w:spacing w:line="360" w:lineRule="auto"/>
        <w:jc w:val="center"/>
        <w:rPr>
          <w:b/>
          <w:sz w:val="28"/>
          <w:lang w:val="en-US"/>
        </w:rPr>
      </w:pPr>
      <w:r w:rsidRPr="004A2C33">
        <w:rPr>
          <w:b/>
          <w:sz w:val="28"/>
        </w:rPr>
        <w:t xml:space="preserve">Упражнение </w:t>
      </w:r>
      <w:r w:rsidRPr="004A2C33">
        <w:rPr>
          <w:b/>
          <w:sz w:val="28"/>
          <w:lang w:val="en-US"/>
        </w:rPr>
        <w:t>9</w:t>
      </w:r>
    </w:p>
    <w:p w:rsidR="00CB3E1B" w:rsidRPr="004A2C33" w:rsidRDefault="00CB3E1B" w:rsidP="00E462D2">
      <w:pPr>
        <w:spacing w:line="360" w:lineRule="auto"/>
        <w:rPr>
          <w:b/>
        </w:rPr>
      </w:pPr>
      <w:r w:rsidRPr="004A2C33">
        <w:rPr>
          <w:b/>
        </w:rPr>
        <w:t xml:space="preserve">Прочитайте </w:t>
      </w:r>
      <w:r w:rsidRPr="004A2C33">
        <w:rPr>
          <w:b/>
          <w:lang w:val="en-US"/>
        </w:rPr>
        <w:t>I</w:t>
      </w:r>
      <w:r w:rsidRPr="004A2C33">
        <w:rPr>
          <w:b/>
        </w:rPr>
        <w:t xml:space="preserve"> абзац, выпишите фразы с глаголом «</w:t>
      </w:r>
      <w:r w:rsidRPr="004A2C33">
        <w:rPr>
          <w:b/>
          <w:lang w:val="en-US"/>
        </w:rPr>
        <w:t>to</w:t>
      </w:r>
      <w:r w:rsidRPr="004A2C33">
        <w:rPr>
          <w:b/>
        </w:rPr>
        <w:t xml:space="preserve"> </w:t>
      </w:r>
      <w:r w:rsidRPr="004A2C33">
        <w:rPr>
          <w:b/>
          <w:lang w:val="en-US"/>
        </w:rPr>
        <w:t>be</w:t>
      </w:r>
      <w:r w:rsidRPr="004A2C33">
        <w:rPr>
          <w:b/>
        </w:rPr>
        <w:t>» и определите время и функцию глагола.</w:t>
      </w:r>
    </w:p>
    <w:p w:rsidR="00CB3E1B" w:rsidRPr="004A2C33" w:rsidRDefault="00CB3E1B" w:rsidP="00E462D2">
      <w:pPr>
        <w:spacing w:line="360" w:lineRule="auto"/>
        <w:jc w:val="both"/>
        <w:rPr>
          <w:lang w:val="en-US"/>
        </w:rPr>
      </w:pPr>
      <w:r w:rsidRPr="004A2C33">
        <w:rPr>
          <w:b/>
        </w:rPr>
        <w:t>Например</w:t>
      </w:r>
      <w:r w:rsidRPr="004A2C33">
        <w:rPr>
          <w:b/>
          <w:lang w:val="en-US"/>
        </w:rPr>
        <w:t>:</w:t>
      </w:r>
      <w:r w:rsidRPr="004A2C33">
        <w:rPr>
          <w:lang w:val="en-US"/>
        </w:rPr>
        <w:t xml:space="preserve"> </w:t>
      </w:r>
      <w:r w:rsidRPr="004A2C33">
        <w:rPr>
          <w:spacing w:val="4"/>
          <w:lang w:val="en-GB"/>
        </w:rPr>
        <w:t xml:space="preserve">business is not paid </w:t>
      </w:r>
      <w:r w:rsidRPr="004A2C33">
        <w:rPr>
          <w:lang w:val="en-US"/>
        </w:rPr>
        <w:t>– Pr Simple Passive, вспом</w:t>
      </w:r>
      <w:r w:rsidRPr="004A2C33">
        <w:t>огательный</w:t>
      </w:r>
      <w:r w:rsidRPr="004A2C33">
        <w:rPr>
          <w:lang w:val="en-US"/>
        </w:rPr>
        <w:t xml:space="preserve">  глагол.</w:t>
      </w:r>
    </w:p>
    <w:p w:rsidR="00CB3E1B" w:rsidRPr="004A2C33" w:rsidRDefault="00CB3E1B" w:rsidP="00E462D2">
      <w:pPr>
        <w:spacing w:line="360" w:lineRule="auto"/>
        <w:jc w:val="both"/>
        <w:rPr>
          <w:lang w:val="en-US"/>
        </w:rPr>
      </w:pPr>
    </w:p>
    <w:p w:rsidR="00CB3E1B" w:rsidRPr="004A2C33" w:rsidRDefault="00CB3E1B" w:rsidP="00E462D2">
      <w:pPr>
        <w:spacing w:line="360" w:lineRule="auto"/>
        <w:jc w:val="center"/>
        <w:rPr>
          <w:b/>
        </w:rPr>
      </w:pPr>
      <w:r w:rsidRPr="004A2C33">
        <w:rPr>
          <w:b/>
        </w:rPr>
        <w:t>Упражнение10</w:t>
      </w:r>
    </w:p>
    <w:p w:rsidR="00CB3E1B" w:rsidRPr="004A2C33" w:rsidRDefault="00CB3E1B" w:rsidP="00E462D2">
      <w:pPr>
        <w:spacing w:line="360" w:lineRule="auto"/>
        <w:rPr>
          <w:b/>
        </w:rPr>
      </w:pPr>
      <w:r w:rsidRPr="004A2C33">
        <w:rPr>
          <w:b/>
        </w:rPr>
        <w:t xml:space="preserve">Выпишите из </w:t>
      </w:r>
      <w:r w:rsidRPr="004A2C33">
        <w:rPr>
          <w:b/>
          <w:lang w:val="en-US"/>
        </w:rPr>
        <w:t>I</w:t>
      </w:r>
      <w:r w:rsidRPr="004A2C33">
        <w:rPr>
          <w:b/>
        </w:rPr>
        <w:t xml:space="preserve"> абзаца </w:t>
      </w:r>
      <w:r w:rsidRPr="004A2C33">
        <w:rPr>
          <w:b/>
          <w:lang w:val="en-US"/>
        </w:rPr>
        <w:t>Participle</w:t>
      </w:r>
      <w:r w:rsidRPr="004A2C33">
        <w:rPr>
          <w:b/>
        </w:rPr>
        <w:t xml:space="preserve"> </w:t>
      </w:r>
      <w:r w:rsidRPr="004A2C33">
        <w:rPr>
          <w:b/>
          <w:lang w:val="en-US"/>
        </w:rPr>
        <w:t>II</w:t>
      </w:r>
      <w:r w:rsidRPr="004A2C33">
        <w:rPr>
          <w:b/>
        </w:rPr>
        <w:t xml:space="preserve"> и переведите эти выражения.</w:t>
      </w:r>
    </w:p>
    <w:p w:rsidR="00CB3E1B" w:rsidRPr="004A2C33" w:rsidRDefault="00CB3E1B" w:rsidP="00E462D2">
      <w:pPr>
        <w:spacing w:line="360" w:lineRule="auto"/>
        <w:ind w:hanging="426"/>
        <w:jc w:val="both"/>
      </w:pPr>
    </w:p>
    <w:p w:rsidR="00CB3E1B" w:rsidRPr="004A2C33" w:rsidRDefault="00CB3E1B" w:rsidP="00E462D2">
      <w:pPr>
        <w:spacing w:line="360" w:lineRule="auto"/>
        <w:jc w:val="center"/>
        <w:rPr>
          <w:b/>
        </w:rPr>
      </w:pPr>
      <w:r w:rsidRPr="004A2C33">
        <w:rPr>
          <w:b/>
        </w:rPr>
        <w:t>Упражнение 11</w:t>
      </w:r>
    </w:p>
    <w:p w:rsidR="00CB3E1B" w:rsidRPr="004A2C33" w:rsidRDefault="00CB3E1B" w:rsidP="00E462D2">
      <w:pPr>
        <w:spacing w:line="360" w:lineRule="auto"/>
        <w:rPr>
          <w:b/>
        </w:rPr>
      </w:pPr>
      <w:r w:rsidRPr="004A2C33">
        <w:rPr>
          <w:b/>
        </w:rPr>
        <w:t xml:space="preserve">Во </w:t>
      </w:r>
      <w:r w:rsidRPr="004A2C33">
        <w:rPr>
          <w:b/>
          <w:lang w:val="en-US"/>
        </w:rPr>
        <w:t>II</w:t>
      </w:r>
      <w:r w:rsidRPr="004A2C33">
        <w:rPr>
          <w:b/>
        </w:rPr>
        <w:t xml:space="preserve"> абзаце найдите придаточные предложения и подчеркните союзы при помощи которых они образованы.</w:t>
      </w:r>
    </w:p>
    <w:p w:rsidR="00CB3E1B" w:rsidRPr="004A2C33" w:rsidRDefault="00CB3E1B" w:rsidP="00E462D2">
      <w:pPr>
        <w:spacing w:line="360" w:lineRule="auto"/>
        <w:ind w:hanging="426"/>
        <w:jc w:val="both"/>
      </w:pPr>
    </w:p>
    <w:p w:rsidR="00CB3E1B" w:rsidRPr="004A2C33" w:rsidRDefault="00CB3E1B" w:rsidP="00E462D2">
      <w:pPr>
        <w:spacing w:line="360" w:lineRule="auto"/>
        <w:jc w:val="center"/>
        <w:rPr>
          <w:b/>
        </w:rPr>
      </w:pPr>
      <w:r w:rsidRPr="004A2C33">
        <w:rPr>
          <w:b/>
        </w:rPr>
        <w:t>Упражнение 12</w:t>
      </w:r>
    </w:p>
    <w:p w:rsidR="00CB3E1B" w:rsidRPr="004A2C33" w:rsidRDefault="00CB3E1B" w:rsidP="00E462D2">
      <w:pPr>
        <w:spacing w:line="360" w:lineRule="auto"/>
        <w:rPr>
          <w:b/>
        </w:rPr>
      </w:pPr>
      <w:r w:rsidRPr="004A2C33">
        <w:rPr>
          <w:b/>
        </w:rPr>
        <w:t>Составьте 6 вопросов по тексту:</w:t>
      </w:r>
    </w:p>
    <w:p w:rsidR="00CB3E1B" w:rsidRPr="004A2C33" w:rsidRDefault="00CB3E1B" w:rsidP="00E462D2">
      <w:pPr>
        <w:spacing w:line="360" w:lineRule="auto"/>
        <w:jc w:val="both"/>
        <w:rPr>
          <w:lang w:val="en-US"/>
        </w:rPr>
      </w:pPr>
      <w:r w:rsidRPr="004A2C33">
        <w:rPr>
          <w:lang w:val="en-US"/>
        </w:rPr>
        <w:t>a) General g-n (</w:t>
      </w:r>
      <w:r w:rsidRPr="004A2C33">
        <w:t>общий</w:t>
      </w:r>
      <w:r w:rsidRPr="004A2C33">
        <w:rPr>
          <w:lang w:val="en-US"/>
        </w:rPr>
        <w:t xml:space="preserve"> </w:t>
      </w:r>
      <w:r w:rsidRPr="004A2C33">
        <w:t>вопрос</w:t>
      </w:r>
      <w:r w:rsidRPr="004A2C33">
        <w:rPr>
          <w:lang w:val="en-US"/>
        </w:rPr>
        <w:t>)</w:t>
      </w:r>
    </w:p>
    <w:p w:rsidR="00CB3E1B" w:rsidRPr="004A2C33" w:rsidRDefault="00CB3E1B" w:rsidP="00E462D2">
      <w:pPr>
        <w:spacing w:line="360" w:lineRule="auto"/>
      </w:pPr>
      <w:r w:rsidRPr="004A2C33">
        <w:rPr>
          <w:lang w:val="en-US"/>
        </w:rPr>
        <w:t>b</w:t>
      </w:r>
      <w:r w:rsidRPr="004A2C33">
        <w:t xml:space="preserve">) </w:t>
      </w:r>
      <w:r w:rsidRPr="004A2C33">
        <w:rPr>
          <w:lang w:val="en-US"/>
        </w:rPr>
        <w:t>Special</w:t>
      </w:r>
      <w:r w:rsidRPr="004A2C33">
        <w:t xml:space="preserve"> </w:t>
      </w:r>
      <w:r w:rsidRPr="004A2C33">
        <w:rPr>
          <w:lang w:val="en-US"/>
        </w:rPr>
        <w:t>g</w:t>
      </w:r>
      <w:r w:rsidRPr="004A2C33">
        <w:t>-</w:t>
      </w:r>
      <w:r w:rsidRPr="004A2C33">
        <w:rPr>
          <w:lang w:val="en-US"/>
        </w:rPr>
        <w:t>n</w:t>
      </w:r>
      <w:r w:rsidRPr="004A2C33">
        <w:t xml:space="preserve"> (специальный вопрос)</w:t>
      </w:r>
    </w:p>
    <w:p w:rsidR="00CB3E1B" w:rsidRPr="004A2C33" w:rsidRDefault="00CB3E1B" w:rsidP="00E462D2">
      <w:pPr>
        <w:spacing w:line="360" w:lineRule="auto"/>
      </w:pPr>
      <w:r w:rsidRPr="004A2C33">
        <w:rPr>
          <w:lang w:val="en-US"/>
        </w:rPr>
        <w:t>c</w:t>
      </w:r>
      <w:r w:rsidRPr="004A2C33">
        <w:t xml:space="preserve">) </w:t>
      </w:r>
      <w:r w:rsidRPr="004A2C33">
        <w:rPr>
          <w:lang w:val="en-US"/>
        </w:rPr>
        <w:t>Alternative</w:t>
      </w:r>
      <w:r w:rsidRPr="004A2C33">
        <w:t xml:space="preserve"> </w:t>
      </w:r>
      <w:r w:rsidRPr="004A2C33">
        <w:rPr>
          <w:lang w:val="en-US"/>
        </w:rPr>
        <w:t>g</w:t>
      </w:r>
      <w:r w:rsidRPr="004A2C33">
        <w:t>-</w:t>
      </w:r>
      <w:r w:rsidRPr="004A2C33">
        <w:rPr>
          <w:lang w:val="en-US"/>
        </w:rPr>
        <w:t>n</w:t>
      </w:r>
      <w:r w:rsidRPr="004A2C33">
        <w:t xml:space="preserve"> (альтернативный вопрос)</w:t>
      </w:r>
    </w:p>
    <w:p w:rsidR="00CB3E1B" w:rsidRPr="004A2C33" w:rsidRDefault="00CB3E1B" w:rsidP="00E462D2">
      <w:pPr>
        <w:spacing w:line="360" w:lineRule="auto"/>
        <w:jc w:val="both"/>
      </w:pPr>
      <w:r w:rsidRPr="004A2C33">
        <w:rPr>
          <w:lang w:val="en-US"/>
        </w:rPr>
        <w:t>d</w:t>
      </w:r>
      <w:r w:rsidRPr="004A2C33">
        <w:t xml:space="preserve">) </w:t>
      </w:r>
      <w:r w:rsidRPr="004A2C33">
        <w:rPr>
          <w:lang w:val="en-US"/>
        </w:rPr>
        <w:t>Disjunctive</w:t>
      </w:r>
      <w:r w:rsidRPr="004A2C33">
        <w:t xml:space="preserve"> </w:t>
      </w:r>
      <w:r w:rsidRPr="004A2C33">
        <w:rPr>
          <w:lang w:val="en-US"/>
        </w:rPr>
        <w:t>g</w:t>
      </w:r>
      <w:r w:rsidRPr="004A2C33">
        <w:t>-</w:t>
      </w:r>
      <w:r w:rsidRPr="004A2C33">
        <w:rPr>
          <w:lang w:val="en-US"/>
        </w:rPr>
        <w:t>n</w:t>
      </w:r>
      <w:r w:rsidRPr="004A2C33">
        <w:t xml:space="preserve"> (разделительный вопрос)</w:t>
      </w:r>
    </w:p>
    <w:p w:rsidR="00CB3E1B" w:rsidRPr="004A2C33" w:rsidRDefault="00CB3E1B" w:rsidP="00E462D2">
      <w:pPr>
        <w:spacing w:line="360" w:lineRule="auto"/>
        <w:ind w:hanging="426"/>
        <w:jc w:val="both"/>
      </w:pPr>
    </w:p>
    <w:p w:rsidR="00CB3E1B" w:rsidRPr="004A2C33" w:rsidRDefault="00CB3E1B" w:rsidP="00E462D2">
      <w:pPr>
        <w:spacing w:line="360" w:lineRule="auto"/>
        <w:jc w:val="center"/>
        <w:rPr>
          <w:b/>
        </w:rPr>
      </w:pPr>
      <w:r w:rsidRPr="004A2C33">
        <w:rPr>
          <w:b/>
        </w:rPr>
        <w:t>Упражнение 13</w:t>
      </w:r>
    </w:p>
    <w:p w:rsidR="00CB3E1B" w:rsidRPr="004A2C33" w:rsidRDefault="00CB3E1B" w:rsidP="00E462D2">
      <w:pPr>
        <w:spacing w:line="360" w:lineRule="auto"/>
        <w:rPr>
          <w:b/>
        </w:rPr>
      </w:pPr>
      <w:r w:rsidRPr="004A2C33">
        <w:rPr>
          <w:b/>
        </w:rPr>
        <w:t>Составьте свои предложения на английском языке, включая следующие слова и выражения из текста</w:t>
      </w:r>
    </w:p>
    <w:p w:rsidR="00CB3E1B" w:rsidRPr="004A2C33" w:rsidRDefault="00CB3E1B" w:rsidP="00E462D2">
      <w:pPr>
        <w:spacing w:line="360" w:lineRule="auto"/>
        <w:jc w:val="both"/>
        <w:rPr>
          <w:lang w:val="en-US"/>
        </w:rPr>
      </w:pPr>
      <w:r w:rsidRPr="004A2C33">
        <w:rPr>
          <w:lang w:val="en-US"/>
        </w:rPr>
        <w:t xml:space="preserve">Goods and services, exchange for work, fringe benefits, compensation, white – collar workers, blue – collar workers, personal wealth, spending, income, ownership. </w:t>
      </w:r>
    </w:p>
    <w:p w:rsidR="00CB3E1B" w:rsidRPr="004A2C33" w:rsidRDefault="00CB3E1B" w:rsidP="00E462D2">
      <w:pPr>
        <w:pStyle w:val="Footer"/>
        <w:tabs>
          <w:tab w:val="left" w:pos="708"/>
        </w:tabs>
        <w:spacing w:line="360" w:lineRule="auto"/>
        <w:jc w:val="both"/>
        <w:rPr>
          <w:lang w:val="en-US"/>
        </w:rPr>
      </w:pPr>
      <w:r w:rsidRPr="004A2C33">
        <w:rPr>
          <w:lang w:val="en-US"/>
        </w:rPr>
        <w:t xml:space="preserve">                     </w:t>
      </w:r>
    </w:p>
    <w:p w:rsidR="00CB3E1B" w:rsidRPr="00E462D2" w:rsidRDefault="00CB3E1B" w:rsidP="00E462D2">
      <w:pPr>
        <w:rPr>
          <w:lang w:val="en-US"/>
        </w:rPr>
      </w:pPr>
      <w:bookmarkStart w:id="0" w:name="_GoBack"/>
      <w:bookmarkEnd w:id="0"/>
      <w:r w:rsidRPr="00E462D2">
        <w:rPr>
          <w:lang w:val="en-US"/>
        </w:rPr>
        <w:br w:type="page"/>
      </w:r>
    </w:p>
    <w:sectPr w:rsidR="00CB3E1B" w:rsidRPr="00E462D2" w:rsidSect="00F30C20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34246"/>
    <w:multiLevelType w:val="singleLevel"/>
    <w:tmpl w:val="AE6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AF1"/>
    <w:rsid w:val="000313DF"/>
    <w:rsid w:val="000D5AF1"/>
    <w:rsid w:val="001137CA"/>
    <w:rsid w:val="004A2C33"/>
    <w:rsid w:val="0085198D"/>
    <w:rsid w:val="008C2D50"/>
    <w:rsid w:val="00CB3E1B"/>
    <w:rsid w:val="00CC0AAB"/>
    <w:rsid w:val="00E462D2"/>
    <w:rsid w:val="00F3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D2"/>
    <w:rPr>
      <w:rFonts w:ascii="Arial" w:eastAsia="Times New Roman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62D2"/>
    <w:pPr>
      <w:keepNext/>
      <w:spacing w:line="360" w:lineRule="auto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2D2"/>
    <w:rPr>
      <w:rFonts w:ascii="Arial" w:hAnsi="Arial" w:cs="Arial"/>
      <w:b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E462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62D2"/>
    <w:rPr>
      <w:rFonts w:ascii="Arial" w:hAnsi="Arial" w:cs="Arial"/>
      <w:sz w:val="28"/>
      <w:szCs w:val="28"/>
      <w:lang w:eastAsia="ru-RU"/>
    </w:rPr>
  </w:style>
  <w:style w:type="paragraph" w:customStyle="1" w:styleId="Normal1">
    <w:name w:val="Normal1"/>
    <w:basedOn w:val="Normal"/>
    <w:uiPriority w:val="99"/>
    <w:rsid w:val="00E462D2"/>
  </w:style>
  <w:style w:type="paragraph" w:customStyle="1" w:styleId="Style1">
    <w:name w:val="Style 1"/>
    <w:basedOn w:val="Normal"/>
    <w:uiPriority w:val="99"/>
    <w:rsid w:val="00E462D2"/>
    <w:pPr>
      <w:widowControl w:val="0"/>
      <w:autoSpaceDE w:val="0"/>
      <w:autoSpaceDN w:val="0"/>
      <w:jc w:val="center"/>
    </w:pPr>
    <w:rPr>
      <w:sz w:val="24"/>
      <w:szCs w:val="24"/>
    </w:rPr>
  </w:style>
  <w:style w:type="paragraph" w:customStyle="1" w:styleId="Style2">
    <w:name w:val="Style 2"/>
    <w:basedOn w:val="Normal"/>
    <w:uiPriority w:val="99"/>
    <w:rsid w:val="00E462D2"/>
    <w:pPr>
      <w:widowControl w:val="0"/>
      <w:snapToGrid w:val="0"/>
      <w:spacing w:line="252" w:lineRule="atLeast"/>
      <w:ind w:firstLine="288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1591</Words>
  <Characters>9075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№ 4 (IV cеместр)</dc:title>
  <dc:subject/>
  <dc:creator>Юленька</dc:creator>
  <cp:keywords/>
  <dc:description/>
  <cp:lastModifiedBy>1</cp:lastModifiedBy>
  <cp:revision>2</cp:revision>
  <dcterms:created xsi:type="dcterms:W3CDTF">2011-12-15T09:32:00Z</dcterms:created>
  <dcterms:modified xsi:type="dcterms:W3CDTF">2011-12-15T09:32:00Z</dcterms:modified>
</cp:coreProperties>
</file>